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05" w:rsidRDefault="00ED1E05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第四屆</w:t>
      </w:r>
      <w:r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家扶</w:t>
      </w:r>
      <w:r w:rsidRPr="009D479B">
        <w:rPr>
          <w:rFonts w:ascii="微軟正黑體" w:eastAsia="微軟正黑體" w:hAnsi="微軟正黑體"/>
          <w:b/>
          <w:bCs/>
          <w:color w:val="FF0000"/>
          <w:sz w:val="32"/>
          <w:szCs w:val="32"/>
        </w:rPr>
        <w:t>LOVE YOU</w:t>
      </w:r>
      <w:r w:rsidRPr="009D479B">
        <w:rPr>
          <w:rFonts w:ascii="微軟正黑體" w:eastAsia="微軟正黑體" w:hAnsi="微軟正黑體"/>
          <w:b/>
          <w:bCs/>
          <w:sz w:val="32"/>
          <w:szCs w:val="32"/>
        </w:rPr>
        <w:t>-</w:t>
      </w:r>
      <w:r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兒童保護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宣導創意</w:t>
      </w:r>
      <w:r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設計競賽</w:t>
      </w:r>
    </w:p>
    <w:p w:rsidR="00ED1E05" w:rsidRPr="00D21327" w:rsidRDefault="00ED1E05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兒童繪畫競賽辦法</w:t>
      </w:r>
    </w:p>
    <w:p w:rsidR="00ED1E05" w:rsidRPr="000465B1" w:rsidRDefault="00ED1E05" w:rsidP="000465B1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24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活動目的：</w:t>
      </w:r>
    </w:p>
    <w:p w:rsidR="00ED1E05" w:rsidRPr="00366DD4" w:rsidRDefault="00ED1E05" w:rsidP="00EB58F5">
      <w:pPr>
        <w:pStyle w:val="ListParagraph"/>
        <w:widowControl/>
        <w:numPr>
          <w:ilvl w:val="0"/>
          <w:numId w:val="3"/>
        </w:numPr>
        <w:shd w:val="clear" w:color="auto" w:fill="FFFFFF"/>
        <w:spacing w:line="24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藉由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我夢想的家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繪畫創作，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展現學生創意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，後續透過與大專院校合作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『讓家動起來』動畫或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遊戲設計，使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參賽兒童與大專院校學生產生不同形式的互動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ED1E05" w:rsidRPr="00366DD4" w:rsidRDefault="00ED1E05" w:rsidP="00715437">
      <w:pPr>
        <w:pStyle w:val="ListParagraph"/>
        <w:widowControl/>
        <w:numPr>
          <w:ilvl w:val="0"/>
          <w:numId w:val="3"/>
        </w:numPr>
        <w:shd w:val="clear" w:color="auto" w:fill="FFFFFF"/>
        <w:spacing w:line="24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透過參賽作品展出，引發社會大眾對兒童保護議題的關注，發揮</w:t>
      </w:r>
      <w:r w:rsidRPr="00366DD4"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社會教育、喚起行動的宣導效果。</w:t>
      </w:r>
    </w:p>
    <w:p w:rsidR="00ED1E05" w:rsidRPr="009D479B" w:rsidRDefault="00ED1E05" w:rsidP="009D479B">
      <w:pPr>
        <w:widowControl/>
        <w:shd w:val="clear" w:color="auto" w:fill="FFFFFF"/>
        <w:spacing w:line="24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D1E05" w:rsidRPr="00697354" w:rsidRDefault="00ED1E05" w:rsidP="00697354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24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主辦單位：</w:t>
      </w:r>
    </w:p>
    <w:p w:rsidR="00ED1E05" w:rsidRDefault="00ED1E05" w:rsidP="00333A59">
      <w:pPr>
        <w:widowControl/>
        <w:shd w:val="clear" w:color="auto" w:fill="FFFFFF"/>
        <w:spacing w:line="24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ED1E05" w:rsidRDefault="00ED1E05" w:rsidP="009D479B">
      <w:pPr>
        <w:widowControl/>
        <w:shd w:val="clear" w:color="auto" w:fill="FFFFFF"/>
        <w:spacing w:line="24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D1E05" w:rsidRPr="00D9652A" w:rsidRDefault="00ED1E05" w:rsidP="00566813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24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活動網址：</w:t>
      </w:r>
      <w:r w:rsidRPr="008C03E2">
        <w:rPr>
          <w:rFonts w:ascii="微軟正黑體" w:eastAsia="微軟正黑體" w:hAnsi="微軟正黑體"/>
          <w:b/>
          <w:bCs/>
          <w:kern w:val="0"/>
          <w:sz w:val="28"/>
          <w:szCs w:val="28"/>
        </w:rPr>
        <w:t>(</w:t>
      </w:r>
      <w:hyperlink r:id="rId7" w:history="1">
        <w:r w:rsidRPr="00FD7502">
          <w:rPr>
            <w:rStyle w:val="Hyperlink"/>
            <w:rFonts w:ascii="微軟正黑體" w:eastAsia="微軟正黑體" w:hAnsi="微軟正黑體"/>
            <w:b/>
            <w:bCs/>
            <w:kern w:val="0"/>
            <w:sz w:val="28"/>
            <w:szCs w:val="28"/>
          </w:rPr>
          <w:t>http://loveyou.ccf.org.tw/dreamhome</w:t>
        </w:r>
      </w:hyperlink>
      <w:r w:rsidRPr="008C03E2">
        <w:rPr>
          <w:rFonts w:ascii="微軟正黑體" w:eastAsia="微軟正黑體" w:hAnsi="微軟正黑體"/>
          <w:b/>
          <w:bCs/>
          <w:kern w:val="0"/>
          <w:sz w:val="28"/>
          <w:szCs w:val="28"/>
        </w:rPr>
        <w:t>)</w:t>
      </w:r>
    </w:p>
    <w:p w:rsidR="00ED1E05" w:rsidRPr="00F13DAF" w:rsidRDefault="00ED1E05" w:rsidP="00D9652A">
      <w:pPr>
        <w:pStyle w:val="ListParagraph"/>
        <w:widowControl/>
        <w:shd w:val="clear" w:color="auto" w:fill="FFFFFF"/>
        <w:tabs>
          <w:tab w:val="left" w:pos="567"/>
        </w:tabs>
        <w:spacing w:line="24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</w:p>
    <w:p w:rsidR="00ED1E05" w:rsidRPr="00566813" w:rsidRDefault="00ED1E05" w:rsidP="00566813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24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參賽對象：</w:t>
      </w:r>
    </w:p>
    <w:p w:rsidR="00ED1E05" w:rsidRPr="0016006F" w:rsidRDefault="00ED1E05" w:rsidP="0016006F">
      <w:pPr>
        <w:widowControl/>
        <w:shd w:val="clear" w:color="auto" w:fill="FFFFFF"/>
        <w:spacing w:line="240" w:lineRule="atLeast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全國</w:t>
      </w:r>
      <w:r w:rsidRPr="0016006F">
        <w:rPr>
          <w:rFonts w:ascii="微軟正黑體" w:eastAsia="微軟正黑體" w:hAnsi="微軟正黑體"/>
          <w:color w:val="000000"/>
          <w:kern w:val="0"/>
          <w:szCs w:val="24"/>
        </w:rPr>
        <w:t>12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歲以下國小及幼兒園兒童</w:t>
      </w:r>
    </w:p>
    <w:p w:rsidR="00ED1E05" w:rsidRPr="00D9652A" w:rsidRDefault="00ED1E05" w:rsidP="00EF4F61">
      <w:pPr>
        <w:widowControl/>
        <w:shd w:val="clear" w:color="auto" w:fill="FFFFFF"/>
        <w:spacing w:line="240" w:lineRule="atLeast"/>
        <w:rPr>
          <w:rFonts w:ascii="微軟正黑體" w:eastAsia="微軟正黑體" w:hAnsi="微軟正黑體"/>
          <w:kern w:val="0"/>
          <w:szCs w:val="24"/>
        </w:rPr>
      </w:pPr>
    </w:p>
    <w:p w:rsidR="00ED1E05" w:rsidRPr="00D9652A" w:rsidRDefault="00ED1E05" w:rsidP="007619AB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240" w:lineRule="atLeast"/>
        <w:ind w:leftChars="0"/>
        <w:rPr>
          <w:rFonts w:ascii="微軟正黑體" w:eastAsia="微軟正黑體" w:hAnsi="微軟正黑體"/>
          <w:b/>
          <w:kern w:val="0"/>
          <w:sz w:val="28"/>
          <w:szCs w:val="28"/>
        </w:rPr>
      </w:pPr>
      <w:r w:rsidRPr="00D9652A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競賽主題：</w:t>
      </w:r>
    </w:p>
    <w:p w:rsidR="00ED1E05" w:rsidRPr="00DE71EA" w:rsidRDefault="00ED1E05" w:rsidP="00C908F9">
      <w:pPr>
        <w:widowControl/>
        <w:shd w:val="clear" w:color="auto" w:fill="FFFFFF"/>
        <w:spacing w:line="240" w:lineRule="atLeast"/>
        <w:rPr>
          <w:rFonts w:ascii="微軟正黑體" w:eastAsia="微軟正黑體" w:hAnsi="微軟正黑體"/>
          <w:kern w:val="0"/>
          <w:szCs w:val="24"/>
        </w:rPr>
      </w:pPr>
      <w:r w:rsidRPr="00DE71EA">
        <w:rPr>
          <w:rFonts w:ascii="微軟正黑體" w:eastAsia="微軟正黑體" w:hAnsi="微軟正黑體" w:hint="eastAsia"/>
          <w:kern w:val="0"/>
          <w:szCs w:val="24"/>
        </w:rPr>
        <w:t>『我夢想的家</w:t>
      </w:r>
      <w:r w:rsidRPr="00DE71EA">
        <w:rPr>
          <w:rFonts w:ascii="微軟正黑體" w:eastAsia="微軟正黑體" w:hAnsi="微軟正黑體"/>
          <w:kern w:val="0"/>
          <w:szCs w:val="24"/>
        </w:rPr>
        <w:t>-</w:t>
      </w:r>
      <w:r w:rsidRPr="00DE71EA">
        <w:rPr>
          <w:rFonts w:ascii="微軟正黑體" w:eastAsia="微軟正黑體" w:hAnsi="微軟正黑體" w:hint="eastAsia"/>
          <w:kern w:val="0"/>
          <w:szCs w:val="24"/>
        </w:rPr>
        <w:t>家的守護者』繪畫創作</w:t>
      </w:r>
    </w:p>
    <w:p w:rsidR="00ED1E05" w:rsidRDefault="00ED1E05" w:rsidP="00C908F9">
      <w:pPr>
        <w:widowControl/>
        <w:shd w:val="clear" w:color="auto" w:fill="FFFFFF"/>
        <w:spacing w:line="240" w:lineRule="atLeast"/>
        <w:jc w:val="both"/>
        <w:rPr>
          <w:rFonts w:ascii="微軟正黑體" w:eastAsia="微軟正黑體" w:hAnsi="微軟正黑體"/>
          <w:kern w:val="0"/>
          <w:szCs w:val="24"/>
        </w:rPr>
      </w:pPr>
      <w:r w:rsidRPr="00DE71EA">
        <w:rPr>
          <w:rFonts w:ascii="微軟正黑體" w:eastAsia="微軟正黑體" w:hAnsi="微軟正黑體" w:hint="eastAsia"/>
          <w:kern w:val="0"/>
          <w:szCs w:val="24"/>
        </w:rPr>
        <w:t>為響應家扶基金會</w:t>
      </w:r>
      <w:r w:rsidRPr="00DE71EA">
        <w:rPr>
          <w:rFonts w:ascii="微軟正黑體" w:eastAsia="微軟正黑體" w:hAnsi="微軟正黑體"/>
          <w:kern w:val="0"/>
          <w:szCs w:val="24"/>
        </w:rPr>
        <w:t>2019</w:t>
      </w:r>
      <w:r w:rsidRPr="00DE71EA">
        <w:rPr>
          <w:rFonts w:ascii="微軟正黑體" w:eastAsia="微軟正黑體" w:hAnsi="微軟正黑體" w:hint="eastAsia"/>
          <w:kern w:val="0"/>
          <w:szCs w:val="24"/>
        </w:rPr>
        <w:t>年兒童保護季「護童者聯盟」之意向，期許兒童有自我保護意識及推動兒保好鄰居招募，繪畫競賽擬邀請參賽者以</w:t>
      </w:r>
      <w:r w:rsidRPr="00DE71EA">
        <w:rPr>
          <w:rFonts w:ascii="微軟正黑體" w:eastAsia="微軟正黑體" w:hAnsi="微軟正黑體" w:hint="eastAsia"/>
          <w:kern w:val="0"/>
          <w:szCs w:val="24"/>
          <w:u w:val="single"/>
        </w:rPr>
        <w:t>家的守護者</w:t>
      </w:r>
      <w:r w:rsidRPr="00DE71EA">
        <w:rPr>
          <w:rFonts w:ascii="微軟正黑體" w:eastAsia="微軟正黑體" w:hAnsi="微軟正黑體" w:hint="eastAsia"/>
          <w:kern w:val="0"/>
          <w:szCs w:val="24"/>
        </w:rPr>
        <w:t>為發想，以</w:t>
      </w:r>
      <w:r w:rsidRPr="00DE71EA">
        <w:rPr>
          <w:rFonts w:ascii="微軟正黑體" w:eastAsia="微軟正黑體" w:hAnsi="微軟正黑體"/>
          <w:kern w:val="0"/>
          <w:szCs w:val="24"/>
        </w:rPr>
        <w:t>(</w:t>
      </w:r>
      <w:r w:rsidRPr="00DE71EA">
        <w:rPr>
          <w:rFonts w:ascii="微軟正黑體" w:eastAsia="微軟正黑體" w:hAnsi="微軟正黑體" w:hint="eastAsia"/>
          <w:kern w:val="0"/>
          <w:szCs w:val="24"/>
        </w:rPr>
        <w:t>一</w:t>
      </w:r>
      <w:r w:rsidRPr="00DE71EA">
        <w:rPr>
          <w:rFonts w:ascii="微軟正黑體" w:eastAsia="微軟正黑體" w:hAnsi="微軟正黑體"/>
          <w:kern w:val="0"/>
          <w:szCs w:val="24"/>
        </w:rPr>
        <w:t>)</w:t>
      </w:r>
      <w:r w:rsidRPr="00DE71EA">
        <w:rPr>
          <w:rFonts w:ascii="微軟正黑體" w:eastAsia="微軟正黑體" w:hAnsi="微軟正黑體" w:hint="eastAsia"/>
          <w:kern w:val="0"/>
          <w:szCs w:val="24"/>
        </w:rPr>
        <w:t>誰是你心中的家的守護者</w:t>
      </w:r>
      <w:r w:rsidRPr="00DE71EA">
        <w:rPr>
          <w:rFonts w:ascii="微軟正黑體" w:eastAsia="微軟正黑體" w:hAnsi="微軟正黑體"/>
          <w:kern w:val="0"/>
          <w:szCs w:val="24"/>
        </w:rPr>
        <w:t>?</w:t>
      </w:r>
      <w:r>
        <w:rPr>
          <w:rFonts w:ascii="微軟正黑體" w:eastAsia="微軟正黑體" w:hAnsi="微軟正黑體"/>
          <w:kern w:val="0"/>
          <w:szCs w:val="24"/>
        </w:rPr>
        <w:t xml:space="preserve"> </w:t>
      </w:r>
      <w:bookmarkStart w:id="0" w:name="_GoBack"/>
      <w:bookmarkEnd w:id="0"/>
      <w:r w:rsidRPr="00DE71EA">
        <w:rPr>
          <w:rFonts w:ascii="微軟正黑體" w:eastAsia="微軟正黑體" w:hAnsi="微軟正黑體"/>
          <w:kern w:val="0"/>
          <w:szCs w:val="24"/>
        </w:rPr>
        <w:t xml:space="preserve"> (</w:t>
      </w:r>
      <w:r w:rsidRPr="00DE71EA">
        <w:rPr>
          <w:rFonts w:ascii="微軟正黑體" w:eastAsia="微軟正黑體" w:hAnsi="微軟正黑體" w:hint="eastAsia"/>
          <w:kern w:val="0"/>
          <w:szCs w:val="24"/>
        </w:rPr>
        <w:t>二</w:t>
      </w:r>
      <w:r w:rsidRPr="00DE71EA">
        <w:rPr>
          <w:rFonts w:ascii="微軟正黑體" w:eastAsia="微軟正黑體" w:hAnsi="微軟正黑體"/>
          <w:kern w:val="0"/>
          <w:szCs w:val="24"/>
        </w:rPr>
        <w:t>)</w:t>
      </w:r>
      <w:r w:rsidRPr="00DE71EA">
        <w:rPr>
          <w:rFonts w:ascii="微軟正黑體" w:eastAsia="微軟正黑體" w:hAnsi="微軟正黑體" w:hint="eastAsia"/>
          <w:kern w:val="0"/>
          <w:szCs w:val="24"/>
        </w:rPr>
        <w:t>社區中，誰會一起守護你的家</w:t>
      </w:r>
      <w:r w:rsidRPr="00DE71EA">
        <w:rPr>
          <w:rFonts w:ascii="微軟正黑體" w:eastAsia="微軟正黑體" w:hAnsi="微軟正黑體"/>
          <w:kern w:val="0"/>
          <w:szCs w:val="24"/>
        </w:rPr>
        <w:t>?</w:t>
      </w:r>
    </w:p>
    <w:p w:rsidR="00ED1E05" w:rsidRPr="00DE71EA" w:rsidRDefault="00ED1E05" w:rsidP="00C908F9">
      <w:pPr>
        <w:widowControl/>
        <w:shd w:val="clear" w:color="auto" w:fill="FFFFFF"/>
        <w:spacing w:line="240" w:lineRule="atLeast"/>
        <w:jc w:val="both"/>
        <w:rPr>
          <w:rFonts w:ascii="微軟正黑體" w:eastAsia="微軟正黑體" w:hAnsi="微軟正黑體"/>
          <w:kern w:val="0"/>
          <w:szCs w:val="24"/>
        </w:rPr>
      </w:pPr>
      <w:r w:rsidRPr="00DE71EA">
        <w:rPr>
          <w:rFonts w:ascii="微軟正黑體" w:eastAsia="微軟正黑體" w:hAnsi="微軟正黑體" w:hint="eastAsia"/>
          <w:kern w:val="0"/>
          <w:szCs w:val="24"/>
        </w:rPr>
        <w:t>為創作方向。</w:t>
      </w:r>
      <w:r w:rsidRPr="00DE71EA">
        <w:rPr>
          <w:rFonts w:ascii="微軟正黑體" w:eastAsia="微軟正黑體" w:hAnsi="微軟正黑體"/>
          <w:kern w:val="0"/>
          <w:szCs w:val="24"/>
        </w:rPr>
        <w:t>(</w:t>
      </w:r>
      <w:r w:rsidRPr="00DE71EA">
        <w:rPr>
          <w:rFonts w:ascii="微軟正黑體" w:eastAsia="微軟正黑體" w:hAnsi="微軟正黑體" w:hint="eastAsia"/>
          <w:kern w:val="0"/>
          <w:szCs w:val="24"/>
        </w:rPr>
        <w:t>註：創作方向至少擇一即可</w:t>
      </w:r>
      <w:r w:rsidRPr="00DE71EA">
        <w:rPr>
          <w:rFonts w:ascii="微軟正黑體" w:eastAsia="微軟正黑體" w:hAnsi="微軟正黑體"/>
          <w:kern w:val="0"/>
          <w:szCs w:val="24"/>
        </w:rPr>
        <w:t>)</w:t>
      </w:r>
    </w:p>
    <w:p w:rsidR="00ED1E05" w:rsidRPr="0016006F" w:rsidRDefault="00ED1E05" w:rsidP="0016006F">
      <w:pPr>
        <w:widowControl/>
        <w:shd w:val="clear" w:color="auto" w:fill="FFFFFF"/>
        <w:spacing w:line="24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D1E05" w:rsidRPr="007619AB" w:rsidRDefault="00ED1E05" w:rsidP="00E046F4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24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獎項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ED1E05" w:rsidRPr="0016006F" w:rsidRDefault="00ED1E05" w:rsidP="0016006F">
      <w:pPr>
        <w:pStyle w:val="ListParagraph"/>
        <w:widowControl/>
        <w:numPr>
          <w:ilvl w:val="0"/>
          <w:numId w:val="38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優勝：</w:t>
      </w:r>
      <w:r>
        <w:rPr>
          <w:rFonts w:ascii="微軟正黑體" w:eastAsia="微軟正黑體" w:hAnsi="微軟正黑體"/>
          <w:color w:val="000000"/>
          <w:kern w:val="0"/>
          <w:szCs w:val="24"/>
        </w:rPr>
        <w:t>20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名，獎金新台幣叁仟元整及獎狀乙幀。</w:t>
      </w:r>
    </w:p>
    <w:p w:rsidR="00ED1E05" w:rsidRPr="0016006F" w:rsidRDefault="00ED1E05" w:rsidP="0016006F">
      <w:pPr>
        <w:pStyle w:val="ListParagraph"/>
        <w:widowControl/>
        <w:numPr>
          <w:ilvl w:val="0"/>
          <w:numId w:val="38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佳作：</w:t>
      </w:r>
      <w:r w:rsidRPr="0016006F">
        <w:rPr>
          <w:rFonts w:ascii="微軟正黑體" w:eastAsia="微軟正黑體" w:hAnsi="微軟正黑體"/>
          <w:color w:val="000000"/>
          <w:kern w:val="0"/>
          <w:szCs w:val="24"/>
        </w:rPr>
        <w:t>20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名，獎金新台幣貳仟元整及獎狀乙幀。</w:t>
      </w:r>
    </w:p>
    <w:p w:rsidR="00ED1E05" w:rsidRPr="0016006F" w:rsidRDefault="00ED1E05" w:rsidP="0016006F">
      <w:pPr>
        <w:pStyle w:val="ListParagraph"/>
        <w:widowControl/>
        <w:numPr>
          <w:ilvl w:val="0"/>
          <w:numId w:val="38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入選：</w:t>
      </w:r>
      <w:r w:rsidRPr="0016006F">
        <w:rPr>
          <w:rFonts w:ascii="微軟正黑體" w:eastAsia="微軟正黑體" w:hAnsi="微軟正黑體"/>
          <w:color w:val="000000"/>
          <w:kern w:val="0"/>
          <w:szCs w:val="24"/>
        </w:rPr>
        <w:t>40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名，獎金新台幣伍佰元整及獎狀乙幀。</w:t>
      </w:r>
    </w:p>
    <w:p w:rsidR="00ED1E05" w:rsidRPr="0016006F" w:rsidRDefault="00ED1E05" w:rsidP="0016006F">
      <w:pPr>
        <w:pStyle w:val="ListParagraph"/>
        <w:widowControl/>
        <w:numPr>
          <w:ilvl w:val="0"/>
          <w:numId w:val="38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參加獎勵：每位參賽者均可獲得紀念品一份。</w:t>
      </w:r>
    </w:p>
    <w:p w:rsidR="00ED1E05" w:rsidRPr="000F6114" w:rsidRDefault="00ED1E05" w:rsidP="00555F78">
      <w:pPr>
        <w:widowControl/>
        <w:shd w:val="clear" w:color="auto" w:fill="FFFFFF"/>
        <w:spacing w:line="24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D1E05" w:rsidRPr="007619AB" w:rsidRDefault="00ED1E05" w:rsidP="00555F78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24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規則與報名程序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ED1E05" w:rsidRDefault="00ED1E05" w:rsidP="00FA183E">
      <w:pPr>
        <w:pStyle w:val="ListParagraph"/>
        <w:widowControl/>
        <w:numPr>
          <w:ilvl w:val="0"/>
          <w:numId w:val="14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流程圖</w:t>
      </w:r>
    </w:p>
    <w:p w:rsidR="00ED1E05" w:rsidRDefault="00ED1E05" w:rsidP="000C03BD">
      <w:pPr>
        <w:pStyle w:val="ListParagraph"/>
        <w:widowControl/>
        <w:shd w:val="clear" w:color="auto" w:fill="FFFFFF"/>
        <w:spacing w:line="240" w:lineRule="atLeast"/>
        <w:ind w:leftChars="0" w:left="482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 w:rsidRPr="00604E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資料庫圖表 5" o:spid="_x0000_i1025" type="#_x0000_t75" style="width:417.75pt;height:340.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">
            <v:imagedata r:id="rId8" o:title=""/>
            <o:lock v:ext="edit" aspectratio="f"/>
          </v:shape>
        </w:pict>
      </w:r>
    </w:p>
    <w:p w:rsidR="00ED1E05" w:rsidRPr="0016006F" w:rsidRDefault="00ED1E05" w:rsidP="0016006F">
      <w:pPr>
        <w:pStyle w:val="ListParagraph"/>
        <w:widowControl/>
        <w:numPr>
          <w:ilvl w:val="0"/>
          <w:numId w:val="14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競賽規則</w:t>
      </w:r>
    </w:p>
    <w:p w:rsidR="00ED1E05" w:rsidRPr="0016006F" w:rsidRDefault="00ED1E05" w:rsidP="0016006F">
      <w:pPr>
        <w:pStyle w:val="ListParagraph"/>
        <w:widowControl/>
        <w:numPr>
          <w:ilvl w:val="0"/>
          <w:numId w:val="39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參賽者年齡為</w:t>
      </w:r>
      <w:r w:rsidRPr="0016006F">
        <w:rPr>
          <w:rFonts w:ascii="微軟正黑體" w:eastAsia="微軟正黑體" w:hAnsi="微軟正黑體"/>
          <w:color w:val="000000"/>
          <w:kern w:val="0"/>
          <w:szCs w:val="24"/>
        </w:rPr>
        <w:t>12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歲以下兒童</w:t>
      </w:r>
    </w:p>
    <w:p w:rsidR="00ED1E05" w:rsidRDefault="00ED1E05" w:rsidP="0016006F">
      <w:pPr>
        <w:pStyle w:val="ListParagraph"/>
        <w:widowControl/>
        <w:numPr>
          <w:ilvl w:val="0"/>
          <w:numId w:val="39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每位兒童限參賽一項作品，每項作品限一人創作</w:t>
      </w:r>
    </w:p>
    <w:p w:rsidR="00ED1E05" w:rsidRPr="00D9652A" w:rsidRDefault="00ED1E05" w:rsidP="0016006F">
      <w:pPr>
        <w:pStyle w:val="ListParagraph"/>
        <w:widowControl/>
        <w:numPr>
          <w:ilvl w:val="0"/>
          <w:numId w:val="39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作品格式：</w:t>
      </w:r>
      <w:r w:rsidRPr="0016006F">
        <w:rPr>
          <w:rFonts w:ascii="微軟正黑體" w:eastAsia="微軟正黑體" w:hAnsi="微軟正黑體"/>
          <w:color w:val="000000"/>
          <w:kern w:val="0"/>
          <w:szCs w:val="24"/>
        </w:rPr>
        <w:t>4</w:t>
      </w:r>
      <w:r w:rsidRPr="0016006F">
        <w:rPr>
          <w:rFonts w:ascii="微軟正黑體" w:eastAsia="微軟正黑體" w:hAnsi="微軟正黑體" w:hint="eastAsia"/>
          <w:color w:val="000000"/>
          <w:kern w:val="0"/>
          <w:szCs w:val="24"/>
        </w:rPr>
        <w:t>開圖畫紙，創作原料不拘。若格式不符，恕不受理報名</w:t>
      </w:r>
    </w:p>
    <w:p w:rsidR="00ED1E05" w:rsidRPr="00C96372" w:rsidRDefault="00ED1E05" w:rsidP="007C4CAA">
      <w:pPr>
        <w:pStyle w:val="ListParagraph"/>
        <w:widowControl/>
        <w:numPr>
          <w:ilvl w:val="0"/>
          <w:numId w:val="14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bCs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報名</w:t>
      </w:r>
      <w:r w:rsidRPr="00C96372">
        <w:rPr>
          <w:rFonts w:ascii="微軟正黑體" w:eastAsia="微軟正黑體" w:hAnsi="微軟正黑體" w:hint="eastAsia"/>
          <w:bCs/>
          <w:kern w:val="0"/>
          <w:szCs w:val="24"/>
        </w:rPr>
        <w:t>程序</w:t>
      </w:r>
    </w:p>
    <w:p w:rsidR="00ED1E05" w:rsidRPr="00C96372" w:rsidRDefault="00ED1E05" w:rsidP="00C96372">
      <w:pPr>
        <w:pStyle w:val="ListParagraph"/>
        <w:widowControl/>
        <w:numPr>
          <w:ilvl w:val="0"/>
          <w:numId w:val="41"/>
        </w:numPr>
        <w:shd w:val="clear" w:color="auto" w:fill="FFFFFF"/>
        <w:spacing w:line="240" w:lineRule="atLeast"/>
        <w:ind w:leftChars="0" w:left="1055" w:hanging="573"/>
        <w:jc w:val="both"/>
        <w:rPr>
          <w:rFonts w:ascii="微軟正黑體" w:eastAsia="微軟正黑體" w:hAnsi="微軟正黑體"/>
          <w:kern w:val="0"/>
          <w:szCs w:val="24"/>
        </w:rPr>
      </w:pPr>
      <w:r w:rsidRPr="00C96372">
        <w:rPr>
          <w:rFonts w:ascii="微軟正黑體" w:eastAsia="微軟正黑體" w:hAnsi="微軟正黑體" w:hint="eastAsia"/>
          <w:kern w:val="0"/>
          <w:szCs w:val="24"/>
        </w:rPr>
        <w:t>線上報名：協助報名者</w:t>
      </w:r>
      <w:r w:rsidRPr="00C96372">
        <w:rPr>
          <w:rFonts w:ascii="微軟正黑體" w:eastAsia="微軟正黑體" w:hAnsi="微軟正黑體"/>
          <w:kern w:val="0"/>
          <w:szCs w:val="24"/>
        </w:rPr>
        <w:t>(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學校教師或家長</w:t>
      </w:r>
      <w:r w:rsidRPr="00C96372">
        <w:rPr>
          <w:rFonts w:ascii="微軟正黑體" w:eastAsia="微軟正黑體" w:hAnsi="微軟正黑體"/>
          <w:kern w:val="0"/>
          <w:szCs w:val="24"/>
        </w:rPr>
        <w:t>)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註冊成為兒保樂遊學習網</w:t>
      </w:r>
      <w:r w:rsidRPr="00C96372">
        <w:rPr>
          <w:rFonts w:ascii="微軟正黑體" w:eastAsia="微軟正黑體" w:hAnsi="微軟正黑體"/>
          <w:kern w:val="0"/>
          <w:szCs w:val="24"/>
        </w:rPr>
        <w:t>(</w:t>
      </w:r>
      <w:hyperlink r:id="rId9" w:history="1">
        <w:r w:rsidRPr="00C96372">
          <w:rPr>
            <w:rFonts w:ascii="微軟正黑體" w:eastAsia="微軟正黑體" w:hAnsi="微軟正黑體"/>
            <w:kern w:val="0"/>
            <w:szCs w:val="24"/>
          </w:rPr>
          <w:t>https://loveyou.ccf.org.tw/member/signup</w:t>
        </w:r>
      </w:hyperlink>
      <w:r w:rsidRPr="00C96372">
        <w:rPr>
          <w:rFonts w:ascii="微軟正黑體" w:eastAsia="微軟正黑體" w:hAnsi="微軟正黑體"/>
          <w:kern w:val="0"/>
          <w:szCs w:val="24"/>
        </w:rPr>
        <w:t>)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會員，於活動網頁</w:t>
      </w:r>
      <w:r w:rsidRPr="00C96372">
        <w:rPr>
          <w:rFonts w:ascii="微軟正黑體" w:eastAsia="微軟正黑體" w:hAnsi="微軟正黑體"/>
          <w:kern w:val="0"/>
          <w:szCs w:val="24"/>
        </w:rPr>
        <w:t>(</w:t>
      </w:r>
      <w:hyperlink r:id="rId10" w:history="1">
        <w:r w:rsidRPr="00C96372">
          <w:rPr>
            <w:rFonts w:ascii="微軟正黑體" w:eastAsia="微軟正黑體" w:hAnsi="微軟正黑體"/>
            <w:kern w:val="0"/>
            <w:szCs w:val="24"/>
          </w:rPr>
          <w:t>https://loveyou.ccf.org.tw/dreamhome</w:t>
        </w:r>
      </w:hyperlink>
      <w:r w:rsidRPr="00C96372">
        <w:rPr>
          <w:rFonts w:ascii="微軟正黑體" w:eastAsia="微軟正黑體" w:hAnsi="微軟正黑體"/>
          <w:kern w:val="0"/>
          <w:szCs w:val="24"/>
        </w:rPr>
        <w:t xml:space="preserve"> ) 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點選繪畫組線上報名按鍵，填寫報名資料</w:t>
      </w:r>
      <w:r w:rsidRPr="00C96372"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 w:hint="eastAsia"/>
          <w:kern w:val="0"/>
          <w:szCs w:val="24"/>
        </w:rPr>
        <w:t>該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頁面往下滑動即可看見表單</w:t>
      </w:r>
      <w:r w:rsidRPr="00C96372">
        <w:rPr>
          <w:rFonts w:ascii="微軟正黑體" w:eastAsia="微軟正黑體" w:hAnsi="微軟正黑體"/>
          <w:kern w:val="0"/>
          <w:szCs w:val="24"/>
        </w:rPr>
        <w:t>)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：學校名稱、聯絡人、電話、報名人數，完成後點選確定送出按鍵，畫面出現恭喜您已報名完成，即為完成報名。</w:t>
      </w:r>
      <w:r w:rsidRPr="007836C4">
        <w:rPr>
          <w:rFonts w:ascii="微軟正黑體" w:eastAsia="微軟正黑體" w:hAnsi="微軟正黑體" w:hint="eastAsia"/>
          <w:b/>
          <w:kern w:val="0"/>
          <w:szCs w:val="24"/>
        </w:rPr>
        <w:t>注意</w:t>
      </w:r>
      <w:r w:rsidRPr="007836C4">
        <w:rPr>
          <w:rFonts w:ascii="微軟正黑體" w:eastAsia="微軟正黑體" w:hAnsi="微軟正黑體"/>
          <w:b/>
          <w:kern w:val="0"/>
          <w:szCs w:val="24"/>
        </w:rPr>
        <w:t>!</w:t>
      </w:r>
      <w:r w:rsidRPr="007836C4">
        <w:rPr>
          <w:rFonts w:ascii="微軟正黑體" w:eastAsia="微軟正黑體" w:hAnsi="微軟正黑體" w:hint="eastAsia"/>
          <w:b/>
          <w:kern w:val="0"/>
          <w:szCs w:val="24"/>
        </w:rPr>
        <w:t>一位學校教師或家長可同時報名多位參賽者，毋須重覆線上報名。</w:t>
      </w:r>
    </w:p>
    <w:p w:rsidR="00ED1E05" w:rsidRPr="00C96372" w:rsidRDefault="00ED1E05" w:rsidP="00C96372">
      <w:pPr>
        <w:pStyle w:val="ListParagraph"/>
        <w:widowControl/>
        <w:numPr>
          <w:ilvl w:val="0"/>
          <w:numId w:val="41"/>
        </w:numPr>
        <w:shd w:val="clear" w:color="auto" w:fill="FFFFFF"/>
        <w:spacing w:line="240" w:lineRule="atLeast"/>
        <w:ind w:leftChars="0"/>
        <w:jc w:val="both"/>
        <w:rPr>
          <w:rFonts w:ascii="微軟正黑體" w:eastAsia="微軟正黑體" w:hAnsi="微軟正黑體"/>
          <w:kern w:val="0"/>
          <w:szCs w:val="24"/>
        </w:rPr>
      </w:pPr>
      <w:r w:rsidRPr="00C96372">
        <w:rPr>
          <w:rFonts w:ascii="微軟正黑體" w:eastAsia="微軟正黑體" w:hAnsi="微軟正黑體" w:hint="eastAsia"/>
          <w:kern w:val="0"/>
          <w:szCs w:val="24"/>
        </w:rPr>
        <w:t>作品收件：</w:t>
      </w:r>
      <w:r w:rsidRPr="00C96372">
        <w:rPr>
          <w:rFonts w:ascii="微軟正黑體" w:eastAsia="微軟正黑體" w:hAnsi="微軟正黑體"/>
          <w:kern w:val="0"/>
          <w:szCs w:val="24"/>
        </w:rPr>
        <w:t>2019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年</w:t>
      </w:r>
      <w:r w:rsidRPr="00C96372">
        <w:rPr>
          <w:rFonts w:ascii="微軟正黑體" w:eastAsia="微軟正黑體" w:hAnsi="微軟正黑體"/>
          <w:kern w:val="0"/>
          <w:szCs w:val="24"/>
        </w:rPr>
        <w:t>3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月</w:t>
      </w:r>
      <w:r w:rsidRPr="00C96372">
        <w:rPr>
          <w:rFonts w:ascii="微軟正黑體" w:eastAsia="微軟正黑體" w:hAnsi="微軟正黑體"/>
          <w:kern w:val="0"/>
          <w:szCs w:val="24"/>
        </w:rPr>
        <w:t>1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日</w:t>
      </w:r>
      <w:r w:rsidRPr="00C96372">
        <w:rPr>
          <w:rFonts w:ascii="微軟正黑體" w:eastAsia="微軟正黑體" w:hAnsi="微軟正黑體"/>
          <w:kern w:val="0"/>
          <w:szCs w:val="24"/>
        </w:rPr>
        <w:t>(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五</w:t>
      </w:r>
      <w:r w:rsidRPr="00C96372">
        <w:rPr>
          <w:rFonts w:ascii="微軟正黑體" w:eastAsia="微軟正黑體" w:hAnsi="微軟正黑體"/>
          <w:kern w:val="0"/>
          <w:szCs w:val="24"/>
        </w:rPr>
        <w:t>)~2019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年</w:t>
      </w:r>
      <w:r w:rsidRPr="00C96372">
        <w:rPr>
          <w:rFonts w:ascii="微軟正黑體" w:eastAsia="微軟正黑體" w:hAnsi="微軟正黑體"/>
          <w:kern w:val="0"/>
          <w:szCs w:val="24"/>
        </w:rPr>
        <w:t>4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月</w:t>
      </w:r>
      <w:r w:rsidRPr="00C96372">
        <w:rPr>
          <w:rFonts w:ascii="微軟正黑體" w:eastAsia="微軟正黑體" w:hAnsi="微軟正黑體"/>
          <w:kern w:val="0"/>
          <w:szCs w:val="24"/>
        </w:rPr>
        <w:t>12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日</w:t>
      </w:r>
      <w:r w:rsidRPr="00C96372">
        <w:rPr>
          <w:rFonts w:ascii="微軟正黑體" w:eastAsia="微軟正黑體" w:hAnsi="微軟正黑體"/>
          <w:kern w:val="0"/>
          <w:szCs w:val="24"/>
        </w:rPr>
        <w:t>(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五</w:t>
      </w:r>
      <w:r w:rsidRPr="00C96372">
        <w:rPr>
          <w:rFonts w:ascii="微軟正黑體" w:eastAsia="微軟正黑體" w:hAnsi="微軟正黑體"/>
          <w:kern w:val="0"/>
          <w:szCs w:val="24"/>
        </w:rPr>
        <w:t>)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，郵戳為憑，逾期恕不受理。</w:t>
      </w:r>
    </w:p>
    <w:p w:rsidR="00ED1E05" w:rsidRPr="00C96372" w:rsidRDefault="00ED1E05" w:rsidP="007C4CAA">
      <w:pPr>
        <w:pStyle w:val="ListParagraph"/>
        <w:widowControl/>
        <w:numPr>
          <w:ilvl w:val="0"/>
          <w:numId w:val="41"/>
        </w:numPr>
        <w:shd w:val="clear" w:color="auto" w:fill="FFFFFF"/>
        <w:spacing w:line="240" w:lineRule="atLeast"/>
        <w:ind w:leftChars="0"/>
        <w:jc w:val="both"/>
        <w:rPr>
          <w:rFonts w:ascii="微軟正黑體" w:eastAsia="微軟正黑體" w:hAnsi="微軟正黑體"/>
          <w:kern w:val="0"/>
          <w:szCs w:val="24"/>
        </w:rPr>
      </w:pPr>
      <w:r w:rsidRPr="00C96372">
        <w:rPr>
          <w:rFonts w:ascii="微軟正黑體" w:eastAsia="微軟正黑體" w:hAnsi="微軟正黑體" w:hint="eastAsia"/>
          <w:kern w:val="0"/>
          <w:szCs w:val="24"/>
        </w:rPr>
        <w:t>請於創作品背面填上：</w:t>
      </w:r>
      <w:r w:rsidRPr="00C96372">
        <w:rPr>
          <w:rFonts w:ascii="微軟正黑體" w:eastAsia="微軟正黑體" w:hAnsi="微軟正黑體"/>
          <w:kern w:val="0"/>
          <w:szCs w:val="24"/>
        </w:rPr>
        <w:t>1/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參賽者姓名</w:t>
      </w:r>
      <w:r w:rsidRPr="00C96372">
        <w:rPr>
          <w:rFonts w:ascii="微軟正黑體" w:eastAsia="微軟正黑體" w:hAnsi="微軟正黑體"/>
          <w:kern w:val="0"/>
          <w:szCs w:val="24"/>
        </w:rPr>
        <w:t>2/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聯絡地址</w:t>
      </w:r>
      <w:r w:rsidRPr="00C96372">
        <w:rPr>
          <w:rFonts w:ascii="微軟正黑體" w:eastAsia="微軟正黑體" w:hAnsi="微軟正黑體"/>
          <w:kern w:val="0"/>
          <w:szCs w:val="24"/>
        </w:rPr>
        <w:t>3/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家長</w:t>
      </w:r>
      <w:r w:rsidRPr="00C96372">
        <w:rPr>
          <w:rFonts w:ascii="微軟正黑體" w:eastAsia="微軟正黑體" w:hAnsi="微軟正黑體"/>
          <w:kern w:val="0"/>
          <w:szCs w:val="24"/>
        </w:rPr>
        <w:t>(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或教師</w:t>
      </w:r>
      <w:r w:rsidRPr="00C96372">
        <w:rPr>
          <w:rFonts w:ascii="微軟正黑體" w:eastAsia="微軟正黑體" w:hAnsi="微軟正黑體"/>
          <w:kern w:val="0"/>
          <w:szCs w:val="24"/>
        </w:rPr>
        <w:t>)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姓名及連絡電話</w:t>
      </w:r>
      <w:r w:rsidRPr="00C96372">
        <w:rPr>
          <w:rFonts w:ascii="微軟正黑體" w:eastAsia="微軟正黑體" w:hAnsi="微軟正黑體"/>
          <w:kern w:val="0"/>
          <w:szCs w:val="24"/>
        </w:rPr>
        <w:t>4/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就讀學校</w:t>
      </w:r>
      <w:r w:rsidRPr="00C96372">
        <w:rPr>
          <w:rFonts w:ascii="微軟正黑體" w:eastAsia="微軟正黑體" w:hAnsi="微軟正黑體"/>
          <w:kern w:val="0"/>
          <w:szCs w:val="24"/>
        </w:rPr>
        <w:t>5/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就讀年級</w:t>
      </w:r>
      <w:r w:rsidRPr="00C96372">
        <w:rPr>
          <w:rFonts w:ascii="微軟正黑體" w:eastAsia="微軟正黑體" w:hAnsi="微軟正黑體"/>
          <w:kern w:val="0"/>
          <w:szCs w:val="24"/>
        </w:rPr>
        <w:t>6/ 30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字</w:t>
      </w:r>
      <w:r w:rsidRPr="00C96372">
        <w:rPr>
          <w:rFonts w:ascii="微軟正黑體" w:eastAsia="微軟正黑體" w:hAnsi="微軟正黑體"/>
          <w:kern w:val="0"/>
          <w:szCs w:val="24"/>
        </w:rPr>
        <w:t>~50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字的作品說明。送件時若未填入上述資料，恕不受理報名。</w:t>
      </w:r>
      <w:r>
        <w:rPr>
          <w:rFonts w:ascii="微軟正黑體" w:eastAsia="微軟正黑體" w:hAnsi="微軟正黑體"/>
          <w:kern w:val="0"/>
          <w:szCs w:val="24"/>
        </w:rPr>
        <w:t>(</w:t>
      </w:r>
      <w:r w:rsidRPr="00F11B80">
        <w:rPr>
          <w:rFonts w:ascii="微軟正黑體" w:eastAsia="微軟正黑體" w:hAnsi="微軟正黑體" w:hint="eastAsia"/>
          <w:kern w:val="0"/>
          <w:szCs w:val="24"/>
        </w:rPr>
        <w:t>亦可在活動網頁下載報名表填寫後黏貼於創作品背面</w:t>
      </w:r>
      <w:r>
        <w:rPr>
          <w:rFonts w:ascii="微軟正黑體" w:eastAsia="微軟正黑體" w:hAnsi="微軟正黑體"/>
          <w:kern w:val="0"/>
          <w:szCs w:val="24"/>
        </w:rPr>
        <w:t>)</w:t>
      </w:r>
    </w:p>
    <w:p w:rsidR="00ED1E05" w:rsidRPr="00C96372" w:rsidRDefault="00ED1E05" w:rsidP="00D9652A">
      <w:pPr>
        <w:pStyle w:val="ListParagraph"/>
        <w:widowControl/>
        <w:numPr>
          <w:ilvl w:val="0"/>
          <w:numId w:val="41"/>
        </w:numPr>
        <w:shd w:val="clear" w:color="auto" w:fill="FFFFFF"/>
        <w:spacing w:line="240" w:lineRule="atLeast"/>
        <w:ind w:leftChars="0"/>
        <w:jc w:val="both"/>
        <w:rPr>
          <w:rFonts w:ascii="微軟正黑體" w:eastAsia="微軟正黑體" w:hAnsi="微軟正黑體"/>
          <w:kern w:val="0"/>
          <w:szCs w:val="24"/>
        </w:rPr>
      </w:pPr>
      <w:r w:rsidRPr="00C96372">
        <w:rPr>
          <w:rFonts w:ascii="微軟正黑體" w:eastAsia="微軟正黑體" w:hAnsi="微軟正黑體" w:hint="eastAsia"/>
          <w:kern w:val="0"/>
          <w:szCs w:val="24"/>
        </w:rPr>
        <w:t>寄件地址：</w:t>
      </w:r>
      <w:r w:rsidRPr="00C96372">
        <w:rPr>
          <w:rFonts w:ascii="微軟正黑體" w:eastAsia="微軟正黑體" w:hAnsi="微軟正黑體"/>
          <w:kern w:val="0"/>
          <w:szCs w:val="24"/>
        </w:rPr>
        <w:t>40341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台中市西區民權路</w:t>
      </w:r>
      <w:r w:rsidRPr="00C96372">
        <w:rPr>
          <w:rFonts w:ascii="微軟正黑體" w:eastAsia="微軟正黑體" w:hAnsi="微軟正黑體"/>
          <w:kern w:val="0"/>
          <w:szCs w:val="24"/>
        </w:rPr>
        <w:t>234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號</w:t>
      </w:r>
      <w:r w:rsidRPr="00C96372">
        <w:rPr>
          <w:rFonts w:ascii="微軟正黑體" w:eastAsia="微軟正黑體" w:hAnsi="微軟正黑體"/>
          <w:kern w:val="0"/>
          <w:szCs w:val="24"/>
        </w:rPr>
        <w:t>12</w:t>
      </w:r>
      <w:r w:rsidRPr="00C96372">
        <w:rPr>
          <w:rFonts w:ascii="微軟正黑體" w:eastAsia="微軟正黑體" w:hAnsi="微軟正黑體" w:hint="eastAsia"/>
          <w:kern w:val="0"/>
          <w:szCs w:val="24"/>
        </w:rPr>
        <w:t>樓</w:t>
      </w:r>
      <w:r w:rsidRPr="00C96372">
        <w:rPr>
          <w:rFonts w:ascii="微軟正黑體" w:eastAsia="微軟正黑體" w:hAnsi="微軟正黑體"/>
          <w:kern w:val="0"/>
          <w:szCs w:val="24"/>
        </w:rPr>
        <w:t xml:space="preserve"> </w:t>
      </w:r>
    </w:p>
    <w:p w:rsidR="00ED1E05" w:rsidRPr="00D9652A" w:rsidRDefault="00ED1E05" w:rsidP="00D9652A">
      <w:pPr>
        <w:pStyle w:val="ListParagraph"/>
        <w:widowControl/>
        <w:shd w:val="clear" w:color="auto" w:fill="FFFFFF"/>
        <w:spacing w:line="240" w:lineRule="atLeast"/>
        <w:ind w:leftChars="0" w:left="105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家扶基金會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社工處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黃思恬專員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收</w:t>
      </w:r>
    </w:p>
    <w:p w:rsidR="00ED1E05" w:rsidRPr="00B6612B" w:rsidRDefault="00ED1E05" w:rsidP="00E87169">
      <w:pPr>
        <w:pStyle w:val="ListParagraph"/>
        <w:numPr>
          <w:ilvl w:val="0"/>
          <w:numId w:val="41"/>
        </w:numPr>
        <w:shd w:val="clear" w:color="auto" w:fill="FFFFFF"/>
        <w:spacing w:line="240" w:lineRule="atLeast"/>
        <w:ind w:left="3168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B6612B">
        <w:rPr>
          <w:rFonts w:ascii="微軟正黑體" w:eastAsia="微軟正黑體" w:hAnsi="微軟正黑體"/>
          <w:color w:val="000000"/>
          <w:kern w:val="0"/>
          <w:szCs w:val="24"/>
        </w:rPr>
        <w:t>2019</w:t>
      </w:r>
      <w:r w:rsidRPr="00B6612B">
        <w:rPr>
          <w:rFonts w:ascii="微軟正黑體" w:eastAsia="微軟正黑體" w:hAnsi="微軟正黑體" w:hint="eastAsia"/>
          <w:color w:val="000000"/>
          <w:kern w:val="0"/>
          <w:szCs w:val="24"/>
        </w:rPr>
        <w:t>年</w:t>
      </w:r>
      <w:r w:rsidRPr="00B6612B">
        <w:rPr>
          <w:rFonts w:ascii="微軟正黑體" w:eastAsia="微軟正黑體" w:hAnsi="微軟正黑體"/>
          <w:color w:val="000000"/>
          <w:kern w:val="0"/>
          <w:szCs w:val="24"/>
        </w:rPr>
        <w:t>4</w:t>
      </w:r>
      <w:r w:rsidRPr="00B6612B">
        <w:rPr>
          <w:rFonts w:ascii="微軟正黑體" w:eastAsia="微軟正黑體" w:hAnsi="微軟正黑體" w:hint="eastAsia"/>
          <w:color w:val="000000"/>
          <w:kern w:val="0"/>
          <w:szCs w:val="24"/>
        </w:rPr>
        <w:t>月</w:t>
      </w:r>
      <w:r w:rsidRPr="00B6612B">
        <w:rPr>
          <w:rFonts w:ascii="微軟正黑體" w:eastAsia="微軟正黑體" w:hAnsi="微軟正黑體"/>
          <w:color w:val="000000"/>
          <w:kern w:val="0"/>
          <w:szCs w:val="24"/>
        </w:rPr>
        <w:t>26</w:t>
      </w:r>
      <w:r w:rsidRPr="00B6612B">
        <w:rPr>
          <w:rFonts w:ascii="微軟正黑體" w:eastAsia="微軟正黑體" w:hAnsi="微軟正黑體" w:hint="eastAsia"/>
          <w:color w:val="000000"/>
          <w:kern w:val="0"/>
          <w:szCs w:val="24"/>
        </w:rPr>
        <w:t>日</w:t>
      </w:r>
      <w:r w:rsidRPr="00B6612B">
        <w:rPr>
          <w:rFonts w:ascii="微軟正黑體" w:eastAsia="微軟正黑體" w:hAnsi="微軟正黑體"/>
          <w:color w:val="000000"/>
          <w:kern w:val="0"/>
          <w:szCs w:val="24"/>
        </w:rPr>
        <w:t>(</w:t>
      </w:r>
      <w:r w:rsidRPr="00B6612B">
        <w:rPr>
          <w:rFonts w:ascii="微軟正黑體" w:eastAsia="微軟正黑體" w:hAnsi="微軟正黑體" w:hint="eastAsia"/>
          <w:color w:val="000000"/>
          <w:kern w:val="0"/>
          <w:szCs w:val="24"/>
        </w:rPr>
        <w:t>五</w:t>
      </w:r>
      <w:r w:rsidRPr="00B6612B">
        <w:rPr>
          <w:rFonts w:ascii="微軟正黑體" w:eastAsia="微軟正黑體" w:hAnsi="微軟正黑體"/>
          <w:color w:val="000000"/>
          <w:kern w:val="0"/>
          <w:szCs w:val="24"/>
        </w:rPr>
        <w:t>)</w:t>
      </w:r>
      <w:r w:rsidRPr="00B6612B">
        <w:rPr>
          <w:rFonts w:ascii="微軟正黑體" w:eastAsia="微軟正黑體" w:hAnsi="微軟正黑體" w:hint="eastAsia"/>
          <w:color w:val="000000"/>
          <w:kern w:val="0"/>
          <w:szCs w:val="24"/>
        </w:rPr>
        <w:t>於家扶</w:t>
      </w:r>
      <w:r w:rsidRPr="00B6612B">
        <w:rPr>
          <w:rFonts w:ascii="微軟正黑體" w:eastAsia="微軟正黑體" w:hAnsi="微軟正黑體"/>
          <w:color w:val="FF0000"/>
          <w:kern w:val="0"/>
          <w:szCs w:val="24"/>
        </w:rPr>
        <w:t>LOVE YOU</w:t>
      </w:r>
      <w:r w:rsidRPr="00B6612B">
        <w:rPr>
          <w:rFonts w:ascii="微軟正黑體" w:eastAsia="微軟正黑體" w:hAnsi="微軟正黑體"/>
          <w:color w:val="000000"/>
          <w:kern w:val="0"/>
          <w:szCs w:val="24"/>
        </w:rPr>
        <w:t>-</w:t>
      </w:r>
      <w:r w:rsidRPr="00B6612B">
        <w:rPr>
          <w:rFonts w:ascii="微軟正黑體" w:eastAsia="微軟正黑體" w:hAnsi="微軟正黑體" w:hint="eastAsia"/>
          <w:color w:val="000000"/>
          <w:kern w:val="0"/>
          <w:szCs w:val="24"/>
        </w:rPr>
        <w:t>兒</w:t>
      </w:r>
      <w:r w:rsidRPr="00B6612B">
        <w:rPr>
          <w:rFonts w:ascii="微軟正黑體" w:eastAsia="微軟正黑體" w:hAnsi="微軟正黑體" w:hint="eastAsia"/>
          <w:kern w:val="0"/>
          <w:szCs w:val="24"/>
        </w:rPr>
        <w:t>保樂遊學習網</w:t>
      </w:r>
      <w:r w:rsidRPr="00B6612B">
        <w:rPr>
          <w:rFonts w:ascii="微軟正黑體" w:eastAsia="微軟正黑體" w:hAnsi="微軟正黑體"/>
          <w:kern w:val="0"/>
          <w:szCs w:val="24"/>
        </w:rPr>
        <w:t>(</w:t>
      </w:r>
      <w:r w:rsidRPr="00B6612B">
        <w:rPr>
          <w:rFonts w:ascii="微軟正黑體" w:eastAsia="微軟正黑體" w:hAnsi="微軟正黑體" w:hint="eastAsia"/>
          <w:kern w:val="0"/>
          <w:szCs w:val="24"/>
        </w:rPr>
        <w:t>網址：</w:t>
      </w:r>
      <w:hyperlink r:id="rId11" w:history="1">
        <w:r w:rsidRPr="00B6612B">
          <w:rPr>
            <w:rStyle w:val="Hyperlink"/>
            <w:rFonts w:ascii="微軟正黑體" w:eastAsia="微軟正黑體" w:hAnsi="微軟正黑體"/>
            <w:kern w:val="0"/>
            <w:szCs w:val="24"/>
          </w:rPr>
          <w:t>http://loveyou.ccf.org.tw/dreamhome</w:t>
        </w:r>
      </w:hyperlink>
      <w:r w:rsidRPr="00B6612B">
        <w:rPr>
          <w:rFonts w:ascii="微軟正黑體" w:eastAsia="微軟正黑體" w:hAnsi="微軟正黑體"/>
          <w:kern w:val="0"/>
          <w:szCs w:val="24"/>
          <w:u w:val="single"/>
        </w:rPr>
        <w:t xml:space="preserve"> </w:t>
      </w:r>
      <w:r w:rsidRPr="00B6612B">
        <w:rPr>
          <w:rFonts w:ascii="微軟正黑體" w:eastAsia="微軟正黑體" w:hAnsi="微軟正黑體"/>
          <w:kern w:val="0"/>
          <w:szCs w:val="24"/>
        </w:rPr>
        <w:t>)</w:t>
      </w:r>
      <w:r w:rsidRPr="00B6612B">
        <w:rPr>
          <w:rFonts w:ascii="微軟正黑體" w:eastAsia="微軟正黑體" w:hAnsi="微軟正黑體" w:hint="eastAsia"/>
          <w:kern w:val="0"/>
          <w:szCs w:val="24"/>
        </w:rPr>
        <w:t>公告得獎作品</w:t>
      </w:r>
    </w:p>
    <w:p w:rsidR="00ED1E05" w:rsidRPr="00D9652A" w:rsidRDefault="00ED1E05" w:rsidP="00D9652A">
      <w:pPr>
        <w:widowControl/>
        <w:shd w:val="clear" w:color="auto" w:fill="FFFFFF"/>
        <w:spacing w:line="24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D1E05" w:rsidRPr="00817266" w:rsidRDefault="00ED1E05" w:rsidP="00817266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24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評分標準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A0"/>
      </w:tblPr>
      <w:tblGrid>
        <w:gridCol w:w="4064"/>
        <w:gridCol w:w="4064"/>
      </w:tblGrid>
      <w:tr w:rsidR="00ED1E05" w:rsidRPr="00E87169" w:rsidTr="00E87169">
        <w:trPr>
          <w:trHeight w:val="415"/>
        </w:trPr>
        <w:tc>
          <w:tcPr>
            <w:tcW w:w="406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  <w:vAlign w:val="center"/>
          </w:tcPr>
          <w:p w:rsidR="00ED1E05" w:rsidRPr="00E87169" w:rsidRDefault="00ED1E05" w:rsidP="00E87169">
            <w:pPr>
              <w:widowControl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4"/>
              </w:rPr>
            </w:pPr>
            <w:r w:rsidRPr="00E87169">
              <w:rPr>
                <w:rFonts w:ascii="微軟正黑體" w:eastAsia="微軟正黑體" w:hAnsi="微軟正黑體" w:hint="eastAsia"/>
                <w:bCs/>
                <w:color w:val="333333"/>
                <w:sz w:val="25"/>
                <w:szCs w:val="25"/>
                <w:shd w:val="clear" w:color="auto" w:fill="FFFFFF"/>
              </w:rPr>
              <w:t>主題表達</w:t>
            </w:r>
          </w:p>
        </w:tc>
        <w:tc>
          <w:tcPr>
            <w:tcW w:w="4064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  <w:vAlign w:val="center"/>
          </w:tcPr>
          <w:p w:rsidR="00ED1E05" w:rsidRPr="00E87169" w:rsidRDefault="00ED1E05" w:rsidP="00E87169">
            <w:pPr>
              <w:widowControl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4"/>
              </w:rPr>
            </w:pPr>
            <w:r w:rsidRPr="00E87169">
              <w:rPr>
                <w:rFonts w:ascii="微軟正黑體" w:eastAsia="微軟正黑體" w:hAnsi="微軟正黑體"/>
                <w:b/>
                <w:bCs/>
                <w:color w:val="333333"/>
                <w:sz w:val="25"/>
                <w:szCs w:val="25"/>
                <w:shd w:val="clear" w:color="auto" w:fill="FFFFFF"/>
              </w:rPr>
              <w:t>40%</w:t>
            </w:r>
          </w:p>
        </w:tc>
      </w:tr>
      <w:tr w:rsidR="00ED1E05" w:rsidRPr="00E87169" w:rsidTr="00E87169">
        <w:trPr>
          <w:trHeight w:val="389"/>
        </w:trPr>
        <w:tc>
          <w:tcPr>
            <w:tcW w:w="4064" w:type="dxa"/>
            <w:shd w:val="clear" w:color="auto" w:fill="E2EFD9"/>
            <w:vAlign w:val="center"/>
          </w:tcPr>
          <w:p w:rsidR="00ED1E05" w:rsidRPr="00E87169" w:rsidRDefault="00ED1E05" w:rsidP="00E87169">
            <w:pPr>
              <w:widowControl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4"/>
              </w:rPr>
            </w:pPr>
            <w:r w:rsidRPr="00E87169">
              <w:rPr>
                <w:rFonts w:ascii="微軟正黑體" w:eastAsia="微軟正黑體" w:hAnsi="微軟正黑體" w:hint="eastAsia"/>
                <w:bCs/>
                <w:color w:val="333333"/>
                <w:sz w:val="25"/>
                <w:szCs w:val="25"/>
                <w:shd w:val="clear" w:color="auto" w:fill="FFFFFF"/>
              </w:rPr>
              <w:t>創意構圖</w:t>
            </w:r>
          </w:p>
        </w:tc>
        <w:tc>
          <w:tcPr>
            <w:tcW w:w="4064" w:type="dxa"/>
            <w:shd w:val="clear" w:color="auto" w:fill="E2EFD9"/>
            <w:vAlign w:val="center"/>
          </w:tcPr>
          <w:p w:rsidR="00ED1E05" w:rsidRPr="00E87169" w:rsidRDefault="00ED1E05" w:rsidP="00E87169">
            <w:pPr>
              <w:widowControl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E8716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30%</w:t>
            </w:r>
          </w:p>
        </w:tc>
      </w:tr>
      <w:tr w:rsidR="00ED1E05" w:rsidRPr="00E87169" w:rsidTr="00E87169">
        <w:trPr>
          <w:trHeight w:val="364"/>
        </w:trPr>
        <w:tc>
          <w:tcPr>
            <w:tcW w:w="4064" w:type="dxa"/>
            <w:vAlign w:val="center"/>
          </w:tcPr>
          <w:p w:rsidR="00ED1E05" w:rsidRPr="00E87169" w:rsidRDefault="00ED1E05" w:rsidP="00E87169">
            <w:pPr>
              <w:widowControl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  <w:szCs w:val="24"/>
              </w:rPr>
            </w:pPr>
            <w:r w:rsidRPr="00E87169">
              <w:rPr>
                <w:rFonts w:ascii="微軟正黑體" w:eastAsia="微軟正黑體" w:hAnsi="微軟正黑體" w:hint="eastAsia"/>
                <w:bCs/>
                <w:color w:val="000000"/>
                <w:kern w:val="0"/>
                <w:szCs w:val="24"/>
              </w:rPr>
              <w:t>色彩表現</w:t>
            </w:r>
          </w:p>
        </w:tc>
        <w:tc>
          <w:tcPr>
            <w:tcW w:w="4064" w:type="dxa"/>
            <w:vAlign w:val="center"/>
          </w:tcPr>
          <w:p w:rsidR="00ED1E05" w:rsidRPr="00E87169" w:rsidRDefault="00ED1E05" w:rsidP="00E87169">
            <w:pPr>
              <w:widowControl/>
              <w:spacing w:line="24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E87169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30%</w:t>
            </w:r>
          </w:p>
        </w:tc>
      </w:tr>
    </w:tbl>
    <w:p w:rsidR="00ED1E05" w:rsidRDefault="00ED1E05" w:rsidP="00E046F4">
      <w:pPr>
        <w:widowControl/>
        <w:shd w:val="clear" w:color="auto" w:fill="FFFFFF"/>
        <w:spacing w:line="240" w:lineRule="atLeast"/>
        <w:jc w:val="both"/>
        <w:rPr>
          <w:rFonts w:ascii="微軟正黑體" w:eastAsia="微軟正黑體" w:hAnsi="微軟正黑體"/>
          <w:color w:val="333333"/>
          <w:sz w:val="25"/>
          <w:szCs w:val="25"/>
          <w:shd w:val="clear" w:color="auto" w:fill="FFFFFF"/>
        </w:rPr>
      </w:pPr>
    </w:p>
    <w:p w:rsidR="00ED1E05" w:rsidRPr="00BB06D7" w:rsidRDefault="00ED1E05" w:rsidP="00C22A29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24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版權聲明及注意事項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ED1E05" w:rsidRPr="00C02EA0" w:rsidRDefault="00ED1E05" w:rsidP="00C02EA0">
      <w:pPr>
        <w:pStyle w:val="ListParagraph"/>
        <w:widowControl/>
        <w:numPr>
          <w:ilvl w:val="0"/>
          <w:numId w:val="26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作品需為參賽者之原創，嚴禁剽竊或抄襲。如有違反規則，經查證屬實，主辦單位得以取消參賽與得獎資格並追回獎勵，所產生之法律責任由參賽者自行負擔。</w:t>
      </w:r>
    </w:p>
    <w:p w:rsidR="00ED1E05" w:rsidRDefault="00ED1E05" w:rsidP="00C02EA0">
      <w:pPr>
        <w:pStyle w:val="ListParagraph"/>
        <w:widowControl/>
        <w:numPr>
          <w:ilvl w:val="0"/>
          <w:numId w:val="26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得獎作品之著作權歸「財團法人台灣兒童暨家庭扶助基金會」所有，主辦單位保留修改、複製、使用及最終是否採用此樣式之權利，並有權依著作權法行使一切重製及無限次公開發表、展示、發行、製作輸出圖、印製及相關之權利，均不另計酬。</w:t>
      </w:r>
    </w:p>
    <w:p w:rsidR="00ED1E05" w:rsidRPr="00D9652A" w:rsidRDefault="00ED1E05" w:rsidP="00D9652A">
      <w:pPr>
        <w:pStyle w:val="ListParagraph"/>
        <w:widowControl/>
        <w:numPr>
          <w:ilvl w:val="0"/>
          <w:numId w:val="26"/>
        </w:numPr>
        <w:shd w:val="clear" w:color="auto" w:fill="FFFFFF"/>
        <w:spacing w:line="24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A34889">
        <w:rPr>
          <w:rFonts w:ascii="微軟正黑體" w:eastAsia="微軟正黑體" w:hAnsi="微軟正黑體" w:hint="eastAsia"/>
          <w:color w:val="000000"/>
          <w:kern w:val="0"/>
          <w:szCs w:val="24"/>
          <w:u w:val="single"/>
        </w:rPr>
        <w:t>獲獎者需繳交著作權聲明、</w:t>
      </w:r>
      <w:r w:rsidRPr="00A34889">
        <w:rPr>
          <w:rFonts w:ascii="微軟正黑體" w:eastAsia="微軟正黑體" w:hAnsi="微軟正黑體" w:hint="eastAsia"/>
          <w:kern w:val="0"/>
          <w:szCs w:val="24"/>
          <w:u w:val="single"/>
        </w:rPr>
        <w:t>授權暨作品使用同意書</w:t>
      </w:r>
      <w:r w:rsidRPr="00D9652A">
        <w:rPr>
          <w:rFonts w:ascii="微軟正黑體" w:eastAsia="微軟正黑體" w:hAnsi="微軟正黑體"/>
          <w:kern w:val="0"/>
          <w:szCs w:val="24"/>
        </w:rPr>
        <w:t>(</w:t>
      </w:r>
      <w:r>
        <w:rPr>
          <w:rFonts w:ascii="微軟正黑體" w:eastAsia="微軟正黑體" w:hAnsi="微軟正黑體" w:hint="eastAsia"/>
          <w:kern w:val="0"/>
          <w:szCs w:val="24"/>
        </w:rPr>
        <w:t>由主辦單位另行通知繳交辦法</w:t>
      </w:r>
      <w:r w:rsidRPr="00D9652A">
        <w:rPr>
          <w:rFonts w:ascii="微軟正黑體" w:eastAsia="微軟正黑體" w:hAnsi="微軟正黑體"/>
          <w:kern w:val="0"/>
          <w:szCs w:val="24"/>
        </w:rPr>
        <w:t>)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，聲明作品為原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創、同意授權著作權、同意作品被使用於「讓家動起來」</w:t>
      </w:r>
      <w:r w:rsidRPr="00D9652A">
        <w:rPr>
          <w:rFonts w:ascii="微軟正黑體" w:eastAsia="微軟正黑體" w:hAnsi="微軟正黑體" w:hint="eastAsia"/>
          <w:color w:val="000000"/>
          <w:kern w:val="0"/>
          <w:szCs w:val="24"/>
        </w:rPr>
        <w:t>設計之素材。</w:t>
      </w:r>
    </w:p>
    <w:p w:rsidR="00ED1E05" w:rsidRPr="00B6612B" w:rsidRDefault="00ED1E05" w:rsidP="00817266">
      <w:pPr>
        <w:pStyle w:val="ListParagraph"/>
        <w:widowControl/>
        <w:numPr>
          <w:ilvl w:val="0"/>
          <w:numId w:val="26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b/>
          <w:color w:val="000000"/>
          <w:kern w:val="0"/>
          <w:szCs w:val="24"/>
        </w:rPr>
      </w:pPr>
      <w:r w:rsidRPr="00B6612B">
        <w:rPr>
          <w:rFonts w:ascii="微軟正黑體" w:eastAsia="微軟正黑體" w:hAnsi="微軟正黑體" w:hint="eastAsia"/>
          <w:b/>
          <w:color w:val="000000"/>
          <w:kern w:val="0"/>
          <w:szCs w:val="24"/>
        </w:rPr>
        <w:t>參賽作品不予退還，請參賽者自行掃描或拍攝，留存底稿。</w:t>
      </w:r>
    </w:p>
    <w:p w:rsidR="00ED1E05" w:rsidRPr="00817266" w:rsidRDefault="00ED1E05" w:rsidP="00817266">
      <w:pPr>
        <w:pStyle w:val="ListParagraph"/>
        <w:widowControl/>
        <w:numPr>
          <w:ilvl w:val="0"/>
          <w:numId w:val="26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獎項由評審會議視參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賽者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作品水準議定，必要時得以「從缺」或「增加名額」辦理，獎金視實際情況作彈性調配，以不超越原獎金總額為限。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 </w:t>
      </w:r>
    </w:p>
    <w:p w:rsidR="00ED1E05" w:rsidRPr="00C02EA0" w:rsidRDefault="00ED1E05" w:rsidP="00C02EA0">
      <w:pPr>
        <w:pStyle w:val="ListParagraph"/>
        <w:widowControl/>
        <w:numPr>
          <w:ilvl w:val="0"/>
          <w:numId w:val="26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得獎者將於家扶</w:t>
      </w:r>
      <w:r w:rsidRPr="00C02EA0">
        <w:rPr>
          <w:rFonts w:ascii="微軟正黑體" w:eastAsia="微軟正黑體" w:hAnsi="微軟正黑體"/>
          <w:color w:val="FF0000"/>
          <w:kern w:val="0"/>
          <w:szCs w:val="24"/>
        </w:rPr>
        <w:t>LOVE YOU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-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兒保樂遊學習網網站公告之；未得獎者將不另通知。</w:t>
      </w:r>
    </w:p>
    <w:p w:rsidR="00ED1E05" w:rsidRDefault="00ED1E05" w:rsidP="00817266">
      <w:pPr>
        <w:pStyle w:val="ListParagraph"/>
        <w:widowControl/>
        <w:numPr>
          <w:ilvl w:val="0"/>
          <w:numId w:val="26"/>
        </w:numPr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szCs w:val="24"/>
        </w:rPr>
        <w:t>如因本競賽甄選辦法以及其他規定未詳盡之事項發生爭議事件，主辦單位保有最終決定之酌情權。主辦單位並保留在任何時間修訂該等辦法、規則及表格之權利。</w:t>
      </w:r>
      <w:r w:rsidRPr="00C02EA0">
        <w:rPr>
          <w:rFonts w:ascii="微軟正黑體" w:eastAsia="微軟正黑體" w:hAnsi="微軟正黑體" w:hint="eastAsia"/>
        </w:rPr>
        <w:t>如有相關修</w:t>
      </w:r>
      <w:r w:rsidRPr="00C02EA0">
        <w:rPr>
          <w:rFonts w:ascii="微軟正黑體" w:eastAsia="微軟正黑體" w:hAnsi="微軟正黑體"/>
        </w:rPr>
        <w:t>/</w:t>
      </w:r>
      <w:r w:rsidRPr="00C02EA0">
        <w:rPr>
          <w:rFonts w:ascii="微軟正黑體" w:eastAsia="微軟正黑體" w:hAnsi="微軟正黑體" w:hint="eastAsia"/>
        </w:rPr>
        <w:t>增訂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，將公布於家扶</w:t>
      </w:r>
      <w:r w:rsidRPr="00C02EA0">
        <w:rPr>
          <w:rFonts w:ascii="微軟正黑體" w:eastAsia="微軟正黑體" w:hAnsi="微軟正黑體"/>
          <w:color w:val="FF0000"/>
          <w:kern w:val="0"/>
          <w:szCs w:val="24"/>
        </w:rPr>
        <w:t>LOVE YOU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-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兒保樂遊學習網網站</w:t>
      </w:r>
      <w:r w:rsidRPr="00817266">
        <w:rPr>
          <w:rFonts w:ascii="微軟正黑體" w:eastAsia="微軟正黑體" w:hAnsi="微軟正黑體"/>
          <w:szCs w:val="24"/>
        </w:rPr>
        <w:t>(</w:t>
      </w:r>
      <w:r w:rsidRPr="00817266">
        <w:rPr>
          <w:rFonts w:ascii="微軟正黑體" w:eastAsia="微軟正黑體" w:hAnsi="微軟正黑體" w:hint="eastAsia"/>
          <w:szCs w:val="24"/>
        </w:rPr>
        <w:t>網址：</w:t>
      </w:r>
      <w:hyperlink r:id="rId12" w:history="1">
        <w:r w:rsidRPr="00FD7502">
          <w:rPr>
            <w:rStyle w:val="Hyperlink"/>
            <w:rFonts w:ascii="微軟正黑體" w:eastAsia="微軟正黑體" w:hAnsi="微軟正黑體"/>
            <w:szCs w:val="24"/>
          </w:rPr>
          <w:t>http://loveyou.ccf.org.tw/dreamhome</w:t>
        </w:r>
      </w:hyperlink>
      <w:r>
        <w:rPr>
          <w:rFonts w:ascii="微軟正黑體" w:eastAsia="微軟正黑體" w:hAnsi="微軟正黑體"/>
          <w:szCs w:val="24"/>
        </w:rPr>
        <w:t xml:space="preserve"> </w:t>
      </w:r>
      <w:r w:rsidRPr="00817266">
        <w:rPr>
          <w:rFonts w:ascii="微軟正黑體" w:eastAsia="微軟正黑體" w:hAnsi="微軟正黑體"/>
          <w:szCs w:val="24"/>
        </w:rPr>
        <w:t>)</w:t>
      </w:r>
      <w:r w:rsidRPr="00817266">
        <w:rPr>
          <w:rFonts w:ascii="微軟正黑體" w:eastAsia="微軟正黑體" w:hAnsi="微軟正黑體" w:hint="eastAsia"/>
          <w:szCs w:val="24"/>
        </w:rPr>
        <w:t>，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恕不另行通知。</w:t>
      </w:r>
    </w:p>
    <w:p w:rsidR="00ED1E05" w:rsidRPr="00D9652A" w:rsidRDefault="00ED1E05" w:rsidP="00D9652A">
      <w:pPr>
        <w:widowControl/>
        <w:shd w:val="clear" w:color="auto" w:fill="FFFFFF"/>
        <w:spacing w:line="24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D1E05" w:rsidRPr="00BB06D7" w:rsidRDefault="00ED1E05" w:rsidP="00993068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24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 w:rsidRPr="0099306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活動聯絡人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ED1E05" w:rsidRPr="00993068" w:rsidRDefault="00ED1E05" w:rsidP="00993068">
      <w:pPr>
        <w:pStyle w:val="ListParagraph"/>
        <w:widowControl/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  <w:r w:rsidRPr="00993068"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社工處</w:t>
      </w:r>
    </w:p>
    <w:p w:rsidR="00ED1E05" w:rsidRPr="00993068" w:rsidRDefault="00ED1E05" w:rsidP="00993068">
      <w:pPr>
        <w:pStyle w:val="ListParagraph"/>
        <w:widowControl/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聯絡人：黃思恬</w:t>
      </w:r>
      <w:r>
        <w:rPr>
          <w:rFonts w:ascii="微軟正黑體" w:eastAsia="微軟正黑體" w:hAnsi="微軟正黑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專員</w:t>
      </w:r>
    </w:p>
    <w:p w:rsidR="00ED1E05" w:rsidRPr="00993068" w:rsidRDefault="00ED1E05" w:rsidP="00993068">
      <w:pPr>
        <w:pStyle w:val="ListParagraph"/>
        <w:widowControl/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連絡電話：</w:t>
      </w:r>
      <w:r w:rsidRPr="00993068">
        <w:rPr>
          <w:rFonts w:ascii="微軟正黑體" w:eastAsia="微軟正黑體" w:hAnsi="微軟正黑體"/>
          <w:color w:val="000000"/>
          <w:kern w:val="0"/>
          <w:szCs w:val="24"/>
        </w:rPr>
        <w:t xml:space="preserve">04-2206-1234 </w:t>
      </w: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分機</w:t>
      </w:r>
      <w:r w:rsidRPr="00993068">
        <w:rPr>
          <w:rFonts w:ascii="微軟正黑體" w:eastAsia="微軟正黑體" w:hAnsi="微軟正黑體"/>
          <w:color w:val="000000"/>
          <w:kern w:val="0"/>
          <w:szCs w:val="24"/>
        </w:rPr>
        <w:t>224</w:t>
      </w:r>
    </w:p>
    <w:p w:rsidR="00ED1E05" w:rsidRPr="00D9652A" w:rsidRDefault="00ED1E05" w:rsidP="00D9652A">
      <w:pPr>
        <w:pStyle w:val="ListParagraph"/>
        <w:widowControl/>
        <w:shd w:val="clear" w:color="auto" w:fill="FFFFFF"/>
        <w:spacing w:line="24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D479B">
        <w:rPr>
          <w:rFonts w:ascii="微軟正黑體" w:eastAsia="微軟正黑體" w:hAnsi="微軟正黑體"/>
          <w:color w:val="000000"/>
          <w:kern w:val="0"/>
          <w:szCs w:val="24"/>
        </w:rPr>
        <w:t>E-mail</w:t>
      </w:r>
      <w:r w:rsidRPr="009D479B">
        <w:rPr>
          <w:rFonts w:ascii="微軟正黑體" w:eastAsia="微軟正黑體" w:hAnsi="微軟正黑體" w:hint="eastAsia"/>
          <w:color w:val="000000"/>
          <w:kern w:val="0"/>
          <w:szCs w:val="24"/>
        </w:rPr>
        <w:t>：</w:t>
      </w:r>
      <w:hyperlink r:id="rId13" w:history="1">
        <w:r w:rsidRPr="00DE13EE">
          <w:rPr>
            <w:rStyle w:val="Hyperlink"/>
            <w:rFonts w:ascii="微軟正黑體" w:eastAsia="微軟正黑體" w:hAnsi="微軟正黑體"/>
            <w:kern w:val="0"/>
            <w:szCs w:val="24"/>
          </w:rPr>
          <w:t>tina9841201@ccf.org.tw</w:t>
        </w:r>
      </w:hyperlink>
    </w:p>
    <w:sectPr w:rsidR="00ED1E05" w:rsidRPr="00D9652A" w:rsidSect="006828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05" w:rsidRDefault="00ED1E05" w:rsidP="00624008">
      <w:r>
        <w:separator/>
      </w:r>
    </w:p>
  </w:endnote>
  <w:endnote w:type="continuationSeparator" w:id="0">
    <w:p w:rsidR="00ED1E05" w:rsidRDefault="00ED1E05" w:rsidP="0062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05" w:rsidRDefault="00ED1E05" w:rsidP="00624008">
      <w:r>
        <w:separator/>
      </w:r>
    </w:p>
  </w:footnote>
  <w:footnote w:type="continuationSeparator" w:id="0">
    <w:p w:rsidR="00ED1E05" w:rsidRDefault="00ED1E05" w:rsidP="00624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E5D"/>
    <w:multiLevelType w:val="hybridMultilevel"/>
    <w:tmpl w:val="A1DAB1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2F22E24"/>
    <w:multiLevelType w:val="hybridMultilevel"/>
    <w:tmpl w:val="B33EC2B8"/>
    <w:lvl w:ilvl="0" w:tplc="B478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F9E4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6910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6BFAE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17C06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2430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EBA2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1CC0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EFE2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2">
    <w:nsid w:val="04E04656"/>
    <w:multiLevelType w:val="hybridMultilevel"/>
    <w:tmpl w:val="0C323048"/>
    <w:lvl w:ilvl="0" w:tplc="5006871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8DE52F1"/>
    <w:multiLevelType w:val="hybridMultilevel"/>
    <w:tmpl w:val="5C7692F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FFE2D99"/>
    <w:multiLevelType w:val="hybridMultilevel"/>
    <w:tmpl w:val="A964E63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110103E7"/>
    <w:multiLevelType w:val="hybridMultilevel"/>
    <w:tmpl w:val="EC3E8534"/>
    <w:lvl w:ilvl="0" w:tplc="7CDEB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18060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ABEC2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60CCD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838AC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32D69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FA949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4962C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142AF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6">
    <w:nsid w:val="12A4531A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  <w:rPr>
        <w:rFonts w:cs="Times New Roman"/>
      </w:rPr>
    </w:lvl>
  </w:abstractNum>
  <w:abstractNum w:abstractNumId="7">
    <w:nsid w:val="13EE3BE3"/>
    <w:multiLevelType w:val="hybridMultilevel"/>
    <w:tmpl w:val="523E7C5A"/>
    <w:lvl w:ilvl="0" w:tplc="1458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88349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6E9CB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D788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0762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6CD47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DEA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3EEC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D9B81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8">
    <w:nsid w:val="142E57D1"/>
    <w:multiLevelType w:val="hybridMultilevel"/>
    <w:tmpl w:val="814E1A8A"/>
    <w:lvl w:ilvl="0" w:tplc="3AC03750">
      <w:start w:val="1"/>
      <w:numFmt w:val="taiwaneseCountingThousand"/>
      <w:lvlText w:val="(%1)"/>
      <w:lvlJc w:val="left"/>
      <w:pPr>
        <w:ind w:left="105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16334512"/>
    <w:multiLevelType w:val="hybridMultilevel"/>
    <w:tmpl w:val="8E1EB6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E833581"/>
    <w:multiLevelType w:val="hybridMultilevel"/>
    <w:tmpl w:val="B546EF40"/>
    <w:lvl w:ilvl="0" w:tplc="B7E8F814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20366E56"/>
    <w:multiLevelType w:val="hybridMultilevel"/>
    <w:tmpl w:val="2B9A196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0563B93"/>
    <w:multiLevelType w:val="hybridMultilevel"/>
    <w:tmpl w:val="78281076"/>
    <w:lvl w:ilvl="0" w:tplc="FA16E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5F606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6AB40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D8C20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B784C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27F2B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F9028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A8C63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0F1AB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3">
    <w:nsid w:val="214216DD"/>
    <w:multiLevelType w:val="hybridMultilevel"/>
    <w:tmpl w:val="852C6D3E"/>
    <w:lvl w:ilvl="0" w:tplc="6F04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8862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EE4C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7700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D60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38A6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C7DA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E3F0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C4AA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4">
    <w:nsid w:val="226A0590"/>
    <w:multiLevelType w:val="hybridMultilevel"/>
    <w:tmpl w:val="05224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4312076"/>
    <w:multiLevelType w:val="hybridMultilevel"/>
    <w:tmpl w:val="414671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4DA7A3C"/>
    <w:multiLevelType w:val="hybridMultilevel"/>
    <w:tmpl w:val="FE56F4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94C5F2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8364DA4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  <w:rPr>
        <w:rFonts w:cs="Times New Roman"/>
      </w:rPr>
    </w:lvl>
  </w:abstractNum>
  <w:abstractNum w:abstractNumId="18">
    <w:nsid w:val="29362D33"/>
    <w:multiLevelType w:val="hybridMultilevel"/>
    <w:tmpl w:val="68366622"/>
    <w:lvl w:ilvl="0" w:tplc="7A56A61E">
      <w:start w:val="1"/>
      <w:numFmt w:val="taiwaneseCountingThousand"/>
      <w:lvlText w:val="(%1)"/>
      <w:lvlJc w:val="left"/>
      <w:pPr>
        <w:ind w:left="660" w:hanging="6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6B8009D"/>
    <w:multiLevelType w:val="hybridMultilevel"/>
    <w:tmpl w:val="458685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86B2B62"/>
    <w:multiLevelType w:val="hybridMultilevel"/>
    <w:tmpl w:val="F51A86C0"/>
    <w:lvl w:ilvl="0" w:tplc="0409000F">
      <w:start w:val="1"/>
      <w:numFmt w:val="decimal"/>
      <w:lvlText w:val="%1."/>
      <w:lvlJc w:val="left"/>
      <w:pPr>
        <w:ind w:left="147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  <w:rPr>
        <w:rFonts w:cs="Times New Roman"/>
      </w:rPr>
    </w:lvl>
  </w:abstractNum>
  <w:abstractNum w:abstractNumId="21">
    <w:nsid w:val="3A1D25FA"/>
    <w:multiLevelType w:val="hybridMultilevel"/>
    <w:tmpl w:val="1AA21058"/>
    <w:lvl w:ilvl="0" w:tplc="50068718">
      <w:start w:val="1"/>
      <w:numFmt w:val="taiwaneseCountingThousand"/>
      <w:lvlText w:val="(%1)"/>
      <w:lvlJc w:val="left"/>
      <w:pPr>
        <w:ind w:left="99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>
    <w:nsid w:val="3A6C721B"/>
    <w:multiLevelType w:val="hybridMultilevel"/>
    <w:tmpl w:val="A960564C"/>
    <w:lvl w:ilvl="0" w:tplc="29B6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AD54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ED9E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606A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6D4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EBB2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C9A0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6AD00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C1B6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23">
    <w:nsid w:val="3CD91478"/>
    <w:multiLevelType w:val="hybridMultilevel"/>
    <w:tmpl w:val="0D9C78CA"/>
    <w:lvl w:ilvl="0" w:tplc="5006871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3DE1324E"/>
    <w:multiLevelType w:val="hybridMultilevel"/>
    <w:tmpl w:val="2FB8F49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3EB55424"/>
    <w:multiLevelType w:val="hybridMultilevel"/>
    <w:tmpl w:val="7CB0F3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0151BC2"/>
    <w:multiLevelType w:val="hybridMultilevel"/>
    <w:tmpl w:val="5D46BB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2381F24"/>
    <w:multiLevelType w:val="hybridMultilevel"/>
    <w:tmpl w:val="5584012E"/>
    <w:lvl w:ilvl="0" w:tplc="4F02822C">
      <w:start w:val="1"/>
      <w:numFmt w:val="taiwaneseCountingThousand"/>
      <w:lvlText w:val="(%1)"/>
      <w:lvlJc w:val="left"/>
      <w:pPr>
        <w:ind w:left="99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440A0224"/>
    <w:multiLevelType w:val="hybridMultilevel"/>
    <w:tmpl w:val="C17668C0"/>
    <w:lvl w:ilvl="0" w:tplc="592202B4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49D663ED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4A667127"/>
    <w:multiLevelType w:val="hybridMultilevel"/>
    <w:tmpl w:val="836A1EB2"/>
    <w:lvl w:ilvl="0" w:tplc="0409000F">
      <w:start w:val="1"/>
      <w:numFmt w:val="decimal"/>
      <w:lvlText w:val="%1."/>
      <w:lvlJc w:val="left"/>
      <w:pPr>
        <w:ind w:left="135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31">
    <w:nsid w:val="4A9E6119"/>
    <w:multiLevelType w:val="multilevel"/>
    <w:tmpl w:val="805C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DA60E7E"/>
    <w:multiLevelType w:val="hybridMultilevel"/>
    <w:tmpl w:val="DBEEBA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4F746414"/>
    <w:multiLevelType w:val="hybridMultilevel"/>
    <w:tmpl w:val="3EEE83C6"/>
    <w:lvl w:ilvl="0" w:tplc="0409000F">
      <w:start w:val="1"/>
      <w:numFmt w:val="decimal"/>
      <w:lvlText w:val="%1."/>
      <w:lvlJc w:val="left"/>
      <w:pPr>
        <w:ind w:left="147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  <w:rPr>
        <w:rFonts w:cs="Times New Roman"/>
      </w:rPr>
    </w:lvl>
  </w:abstractNum>
  <w:abstractNum w:abstractNumId="34">
    <w:nsid w:val="538D0900"/>
    <w:multiLevelType w:val="hybridMultilevel"/>
    <w:tmpl w:val="C57E0ED0"/>
    <w:lvl w:ilvl="0" w:tplc="9EA0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AE12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CA9A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FB7E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4D3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A85A0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C03A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94A6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AD88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35">
    <w:nsid w:val="5CC364F0"/>
    <w:multiLevelType w:val="hybridMultilevel"/>
    <w:tmpl w:val="14789E42"/>
    <w:lvl w:ilvl="0" w:tplc="B236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88F2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05CE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A88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CF82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D1FE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E8A6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9168D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B2E2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36">
    <w:nsid w:val="5CDF337D"/>
    <w:multiLevelType w:val="hybridMultilevel"/>
    <w:tmpl w:val="A0A4455A"/>
    <w:lvl w:ilvl="0" w:tplc="331AB76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5E8F4C01"/>
    <w:multiLevelType w:val="hybridMultilevel"/>
    <w:tmpl w:val="91C007E8"/>
    <w:lvl w:ilvl="0" w:tplc="A29E1EF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82770BA"/>
    <w:multiLevelType w:val="hybridMultilevel"/>
    <w:tmpl w:val="C1F21C02"/>
    <w:lvl w:ilvl="0" w:tplc="FB54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9CCC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046A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F092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983E0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D474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2830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474E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845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39">
    <w:nsid w:val="69280272"/>
    <w:multiLevelType w:val="hybridMultilevel"/>
    <w:tmpl w:val="F93631B2"/>
    <w:lvl w:ilvl="0" w:tplc="8CB22E70">
      <w:start w:val="1"/>
      <w:numFmt w:val="taiwaneseCountingThousand"/>
      <w:lvlText w:val="(%1)"/>
      <w:lvlJc w:val="left"/>
      <w:pPr>
        <w:ind w:left="10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40">
    <w:nsid w:val="70DE3409"/>
    <w:multiLevelType w:val="hybridMultilevel"/>
    <w:tmpl w:val="0090E1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21A29E3"/>
    <w:multiLevelType w:val="hybridMultilevel"/>
    <w:tmpl w:val="25B02EAA"/>
    <w:lvl w:ilvl="0" w:tplc="7A9E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6798A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61C8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E30CC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45727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B49E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0B3C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CE2AC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AA12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42">
    <w:nsid w:val="748E3F67"/>
    <w:multiLevelType w:val="hybridMultilevel"/>
    <w:tmpl w:val="814E1A8A"/>
    <w:lvl w:ilvl="0" w:tplc="3AC03750">
      <w:start w:val="1"/>
      <w:numFmt w:val="taiwaneseCountingThousand"/>
      <w:lvlText w:val="(%1)"/>
      <w:lvlJc w:val="left"/>
      <w:pPr>
        <w:ind w:left="105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3">
    <w:nsid w:val="74BC2BA0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74C87255"/>
    <w:multiLevelType w:val="hybridMultilevel"/>
    <w:tmpl w:val="EDE2B284"/>
    <w:lvl w:ilvl="0" w:tplc="4426B7C0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3"/>
  </w:num>
  <w:num w:numId="5">
    <w:abstractNumId w:val="14"/>
  </w:num>
  <w:num w:numId="6">
    <w:abstractNumId w:val="28"/>
  </w:num>
  <w:num w:numId="7">
    <w:abstractNumId w:val="9"/>
  </w:num>
  <w:num w:numId="8">
    <w:abstractNumId w:val="40"/>
  </w:num>
  <w:num w:numId="9">
    <w:abstractNumId w:val="21"/>
  </w:num>
  <w:num w:numId="10">
    <w:abstractNumId w:val="23"/>
  </w:num>
  <w:num w:numId="11">
    <w:abstractNumId w:val="39"/>
  </w:num>
  <w:num w:numId="12">
    <w:abstractNumId w:val="17"/>
  </w:num>
  <w:num w:numId="13">
    <w:abstractNumId w:val="6"/>
  </w:num>
  <w:num w:numId="14">
    <w:abstractNumId w:val="43"/>
  </w:num>
  <w:num w:numId="15">
    <w:abstractNumId w:val="27"/>
  </w:num>
  <w:num w:numId="16">
    <w:abstractNumId w:val="33"/>
  </w:num>
  <w:num w:numId="17">
    <w:abstractNumId w:val="20"/>
  </w:num>
  <w:num w:numId="18">
    <w:abstractNumId w:val="2"/>
  </w:num>
  <w:num w:numId="19">
    <w:abstractNumId w:val="4"/>
  </w:num>
  <w:num w:numId="20">
    <w:abstractNumId w:val="24"/>
  </w:num>
  <w:num w:numId="21">
    <w:abstractNumId w:val="35"/>
  </w:num>
  <w:num w:numId="22">
    <w:abstractNumId w:val="1"/>
  </w:num>
  <w:num w:numId="23">
    <w:abstractNumId w:val="34"/>
  </w:num>
  <w:num w:numId="24">
    <w:abstractNumId w:val="41"/>
  </w:num>
  <w:num w:numId="25">
    <w:abstractNumId w:val="29"/>
  </w:num>
  <w:num w:numId="26">
    <w:abstractNumId w:val="15"/>
  </w:num>
  <w:num w:numId="27">
    <w:abstractNumId w:val="13"/>
  </w:num>
  <w:num w:numId="28">
    <w:abstractNumId w:val="11"/>
  </w:num>
  <w:num w:numId="29">
    <w:abstractNumId w:val="19"/>
  </w:num>
  <w:num w:numId="30">
    <w:abstractNumId w:val="16"/>
  </w:num>
  <w:num w:numId="31">
    <w:abstractNumId w:val="0"/>
  </w:num>
  <w:num w:numId="32">
    <w:abstractNumId w:val="22"/>
  </w:num>
  <w:num w:numId="33">
    <w:abstractNumId w:val="38"/>
  </w:num>
  <w:num w:numId="34">
    <w:abstractNumId w:val="7"/>
  </w:num>
  <w:num w:numId="35">
    <w:abstractNumId w:val="44"/>
  </w:num>
  <w:num w:numId="36">
    <w:abstractNumId w:val="30"/>
  </w:num>
  <w:num w:numId="37">
    <w:abstractNumId w:val="32"/>
  </w:num>
  <w:num w:numId="38">
    <w:abstractNumId w:val="26"/>
  </w:num>
  <w:num w:numId="39">
    <w:abstractNumId w:val="10"/>
  </w:num>
  <w:num w:numId="40">
    <w:abstractNumId w:val="18"/>
  </w:num>
  <w:num w:numId="41">
    <w:abstractNumId w:val="8"/>
  </w:num>
  <w:num w:numId="42">
    <w:abstractNumId w:val="42"/>
  </w:num>
  <w:num w:numId="43">
    <w:abstractNumId w:val="5"/>
  </w:num>
  <w:num w:numId="44">
    <w:abstractNumId w:val="1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294"/>
    <w:rsid w:val="000017AF"/>
    <w:rsid w:val="000364AB"/>
    <w:rsid w:val="000465B1"/>
    <w:rsid w:val="00083BBA"/>
    <w:rsid w:val="000A7A7D"/>
    <w:rsid w:val="000C03BD"/>
    <w:rsid w:val="000C4B43"/>
    <w:rsid w:val="000D7E78"/>
    <w:rsid w:val="000E5EEF"/>
    <w:rsid w:val="000F47AC"/>
    <w:rsid w:val="000F6114"/>
    <w:rsid w:val="000F6D38"/>
    <w:rsid w:val="00100685"/>
    <w:rsid w:val="00140A4D"/>
    <w:rsid w:val="00142349"/>
    <w:rsid w:val="00143B77"/>
    <w:rsid w:val="0016006F"/>
    <w:rsid w:val="00164A1B"/>
    <w:rsid w:val="0018448A"/>
    <w:rsid w:val="001965A7"/>
    <w:rsid w:val="0019728F"/>
    <w:rsid w:val="001D7953"/>
    <w:rsid w:val="001F4BFA"/>
    <w:rsid w:val="00215450"/>
    <w:rsid w:val="002235AF"/>
    <w:rsid w:val="00224523"/>
    <w:rsid w:val="00225574"/>
    <w:rsid w:val="00227104"/>
    <w:rsid w:val="002342D1"/>
    <w:rsid w:val="0024462A"/>
    <w:rsid w:val="002455EB"/>
    <w:rsid w:val="00257ECE"/>
    <w:rsid w:val="00272383"/>
    <w:rsid w:val="0028376F"/>
    <w:rsid w:val="00296E90"/>
    <w:rsid w:val="002A4C0F"/>
    <w:rsid w:val="002C1C34"/>
    <w:rsid w:val="002D4880"/>
    <w:rsid w:val="002F08A9"/>
    <w:rsid w:val="002F6A7A"/>
    <w:rsid w:val="00300097"/>
    <w:rsid w:val="003064AA"/>
    <w:rsid w:val="003129C9"/>
    <w:rsid w:val="00325BDC"/>
    <w:rsid w:val="00333A59"/>
    <w:rsid w:val="00346AC7"/>
    <w:rsid w:val="00357132"/>
    <w:rsid w:val="00362EEE"/>
    <w:rsid w:val="00366DD4"/>
    <w:rsid w:val="00385810"/>
    <w:rsid w:val="003B07A4"/>
    <w:rsid w:val="003C41BB"/>
    <w:rsid w:val="003C6BC6"/>
    <w:rsid w:val="003C7D3D"/>
    <w:rsid w:val="003E08E6"/>
    <w:rsid w:val="0041115F"/>
    <w:rsid w:val="0041720E"/>
    <w:rsid w:val="00417350"/>
    <w:rsid w:val="0041767C"/>
    <w:rsid w:val="004211B8"/>
    <w:rsid w:val="00427C68"/>
    <w:rsid w:val="0043288D"/>
    <w:rsid w:val="00433F31"/>
    <w:rsid w:val="00441537"/>
    <w:rsid w:val="00456F84"/>
    <w:rsid w:val="004B647A"/>
    <w:rsid w:val="004C0B08"/>
    <w:rsid w:val="004D69FC"/>
    <w:rsid w:val="004E7286"/>
    <w:rsid w:val="00501076"/>
    <w:rsid w:val="00514FA9"/>
    <w:rsid w:val="00516FA2"/>
    <w:rsid w:val="005255DB"/>
    <w:rsid w:val="00526719"/>
    <w:rsid w:val="0053657B"/>
    <w:rsid w:val="005416B7"/>
    <w:rsid w:val="00552473"/>
    <w:rsid w:val="00555F78"/>
    <w:rsid w:val="00562BC3"/>
    <w:rsid w:val="00566813"/>
    <w:rsid w:val="00571DF8"/>
    <w:rsid w:val="00571E7C"/>
    <w:rsid w:val="00574FB6"/>
    <w:rsid w:val="00581845"/>
    <w:rsid w:val="00594B50"/>
    <w:rsid w:val="005A3F80"/>
    <w:rsid w:val="005A4E58"/>
    <w:rsid w:val="005A7A62"/>
    <w:rsid w:val="005B31C1"/>
    <w:rsid w:val="005D545A"/>
    <w:rsid w:val="005F0498"/>
    <w:rsid w:val="00604E40"/>
    <w:rsid w:val="00614839"/>
    <w:rsid w:val="00624008"/>
    <w:rsid w:val="00627EF1"/>
    <w:rsid w:val="00630E6A"/>
    <w:rsid w:val="0063245A"/>
    <w:rsid w:val="00634FFC"/>
    <w:rsid w:val="00650E95"/>
    <w:rsid w:val="00665661"/>
    <w:rsid w:val="00672E83"/>
    <w:rsid w:val="00681C0D"/>
    <w:rsid w:val="00681CBD"/>
    <w:rsid w:val="0068285D"/>
    <w:rsid w:val="0068363D"/>
    <w:rsid w:val="00685FA3"/>
    <w:rsid w:val="0069431C"/>
    <w:rsid w:val="00697354"/>
    <w:rsid w:val="006C40ED"/>
    <w:rsid w:val="006C5168"/>
    <w:rsid w:val="006C63B7"/>
    <w:rsid w:val="006E2577"/>
    <w:rsid w:val="006E5FA5"/>
    <w:rsid w:val="00715437"/>
    <w:rsid w:val="00720CC6"/>
    <w:rsid w:val="007339CA"/>
    <w:rsid w:val="007507FC"/>
    <w:rsid w:val="00751C49"/>
    <w:rsid w:val="00755D5C"/>
    <w:rsid w:val="00756169"/>
    <w:rsid w:val="007619AB"/>
    <w:rsid w:val="00781EE2"/>
    <w:rsid w:val="007836C4"/>
    <w:rsid w:val="007B119A"/>
    <w:rsid w:val="007C4CAA"/>
    <w:rsid w:val="007D0033"/>
    <w:rsid w:val="007D415D"/>
    <w:rsid w:val="007E22AC"/>
    <w:rsid w:val="008068A2"/>
    <w:rsid w:val="00810495"/>
    <w:rsid w:val="00811FC7"/>
    <w:rsid w:val="00817266"/>
    <w:rsid w:val="00821AFF"/>
    <w:rsid w:val="0083357E"/>
    <w:rsid w:val="00833BD4"/>
    <w:rsid w:val="008350A6"/>
    <w:rsid w:val="00845E91"/>
    <w:rsid w:val="00873A20"/>
    <w:rsid w:val="00876731"/>
    <w:rsid w:val="008C03E2"/>
    <w:rsid w:val="008C5702"/>
    <w:rsid w:val="008E0BC6"/>
    <w:rsid w:val="008E0BDB"/>
    <w:rsid w:val="008E3DBF"/>
    <w:rsid w:val="009034F8"/>
    <w:rsid w:val="00925E86"/>
    <w:rsid w:val="00936361"/>
    <w:rsid w:val="00993068"/>
    <w:rsid w:val="009A3FB7"/>
    <w:rsid w:val="009A4029"/>
    <w:rsid w:val="009B45D1"/>
    <w:rsid w:val="009D479B"/>
    <w:rsid w:val="009D5294"/>
    <w:rsid w:val="009F313A"/>
    <w:rsid w:val="009F3C7A"/>
    <w:rsid w:val="00A0289E"/>
    <w:rsid w:val="00A0502E"/>
    <w:rsid w:val="00A262B2"/>
    <w:rsid w:val="00A26424"/>
    <w:rsid w:val="00A34889"/>
    <w:rsid w:val="00A6422C"/>
    <w:rsid w:val="00A73010"/>
    <w:rsid w:val="00A74FBC"/>
    <w:rsid w:val="00A8750A"/>
    <w:rsid w:val="00AB743A"/>
    <w:rsid w:val="00AC3E37"/>
    <w:rsid w:val="00AD41EA"/>
    <w:rsid w:val="00AF28E0"/>
    <w:rsid w:val="00AF2918"/>
    <w:rsid w:val="00B600DD"/>
    <w:rsid w:val="00B6612B"/>
    <w:rsid w:val="00BA072C"/>
    <w:rsid w:val="00BA31C6"/>
    <w:rsid w:val="00BA68C6"/>
    <w:rsid w:val="00BB06D7"/>
    <w:rsid w:val="00BC1D08"/>
    <w:rsid w:val="00BE278D"/>
    <w:rsid w:val="00C02EA0"/>
    <w:rsid w:val="00C07B07"/>
    <w:rsid w:val="00C22A29"/>
    <w:rsid w:val="00C24DA1"/>
    <w:rsid w:val="00C34217"/>
    <w:rsid w:val="00C3466D"/>
    <w:rsid w:val="00C56D44"/>
    <w:rsid w:val="00C745B8"/>
    <w:rsid w:val="00C87DEB"/>
    <w:rsid w:val="00C908F9"/>
    <w:rsid w:val="00C96372"/>
    <w:rsid w:val="00CA0962"/>
    <w:rsid w:val="00CB135E"/>
    <w:rsid w:val="00CB1C79"/>
    <w:rsid w:val="00CE1166"/>
    <w:rsid w:val="00CE558A"/>
    <w:rsid w:val="00D17B80"/>
    <w:rsid w:val="00D21327"/>
    <w:rsid w:val="00D41751"/>
    <w:rsid w:val="00D44DEB"/>
    <w:rsid w:val="00D51EB8"/>
    <w:rsid w:val="00D57EFB"/>
    <w:rsid w:val="00D6250A"/>
    <w:rsid w:val="00D81E0A"/>
    <w:rsid w:val="00D83620"/>
    <w:rsid w:val="00D84D0B"/>
    <w:rsid w:val="00D90338"/>
    <w:rsid w:val="00D95949"/>
    <w:rsid w:val="00D9652A"/>
    <w:rsid w:val="00DC0785"/>
    <w:rsid w:val="00DC7AEC"/>
    <w:rsid w:val="00DD42CE"/>
    <w:rsid w:val="00DE13EE"/>
    <w:rsid w:val="00DE71EA"/>
    <w:rsid w:val="00E046F4"/>
    <w:rsid w:val="00E10D5D"/>
    <w:rsid w:val="00E32A8A"/>
    <w:rsid w:val="00E3374F"/>
    <w:rsid w:val="00E46071"/>
    <w:rsid w:val="00E465EF"/>
    <w:rsid w:val="00E52060"/>
    <w:rsid w:val="00E83228"/>
    <w:rsid w:val="00E87169"/>
    <w:rsid w:val="00EA3D66"/>
    <w:rsid w:val="00EB58F5"/>
    <w:rsid w:val="00EB737E"/>
    <w:rsid w:val="00EC18FF"/>
    <w:rsid w:val="00EC518F"/>
    <w:rsid w:val="00EC61C5"/>
    <w:rsid w:val="00EC63A2"/>
    <w:rsid w:val="00ED1E05"/>
    <w:rsid w:val="00EE1135"/>
    <w:rsid w:val="00EF0467"/>
    <w:rsid w:val="00EF40A8"/>
    <w:rsid w:val="00EF4F61"/>
    <w:rsid w:val="00F0405D"/>
    <w:rsid w:val="00F11B80"/>
    <w:rsid w:val="00F13DAF"/>
    <w:rsid w:val="00F25896"/>
    <w:rsid w:val="00F31D65"/>
    <w:rsid w:val="00F37001"/>
    <w:rsid w:val="00F527D5"/>
    <w:rsid w:val="00F67E57"/>
    <w:rsid w:val="00F76FCC"/>
    <w:rsid w:val="00F81A58"/>
    <w:rsid w:val="00F84574"/>
    <w:rsid w:val="00FA183E"/>
    <w:rsid w:val="00FA2B89"/>
    <w:rsid w:val="00FA6E17"/>
    <w:rsid w:val="00FB1760"/>
    <w:rsid w:val="00FB759D"/>
    <w:rsid w:val="00FC0596"/>
    <w:rsid w:val="00FC7E1A"/>
    <w:rsid w:val="00FD7502"/>
    <w:rsid w:val="00FF09DC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5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D479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6DD4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400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008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A3FB7"/>
    <w:rPr>
      <w:rFonts w:cs="Times New Roman"/>
    </w:rPr>
  </w:style>
  <w:style w:type="table" w:styleId="TableGrid">
    <w:name w:val="Table Grid"/>
    <w:basedOn w:val="TableNormal"/>
    <w:uiPriority w:val="99"/>
    <w:rsid w:val="00BB06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uiPriority w:val="99"/>
    <w:rsid w:val="00C22A29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paragraph" w:customStyle="1" w:styleId="Default">
    <w:name w:val="Default"/>
    <w:uiPriority w:val="99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rsid w:val="000A7A7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A7A7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7A7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7A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A7A7D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A7D"/>
    <w:rPr>
      <w:rFonts w:ascii="Calibri Light" w:eastAsia="新細明體" w:hAnsi="Calibri Light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F13DAF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ina9841201@ccf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veyou.ccf.org.tw/dreamhome" TargetMode="External"/><Relationship Id="rId12" Type="http://schemas.openxmlformats.org/officeDocument/2006/relationships/hyperlink" Target="http://loveyou.ccf.org.tw/dream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veyou.ccf.org.tw/dreamhom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veyou.ccf.org.tw/dream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eyou.ccf.org.tw/member/sign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1506</TotalTime>
  <Pages>6</Pages>
  <Words>313</Words>
  <Characters>1789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家扶社工處-黃思恬</dc:creator>
  <cp:keywords/>
  <dc:description/>
  <cp:lastModifiedBy>ASUS</cp:lastModifiedBy>
  <cp:revision>46</cp:revision>
  <dcterms:created xsi:type="dcterms:W3CDTF">2016-03-22T06:14:00Z</dcterms:created>
  <dcterms:modified xsi:type="dcterms:W3CDTF">2019-03-08T02:46:00Z</dcterms:modified>
</cp:coreProperties>
</file>