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bookmarkEnd w:id="0"/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臺北市關渡自然公園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臺北市北投區關渡路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王柔茜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(02)28587417#215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翡翠水庫環境學習中心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新北市新店區新烏路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莊子罡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(02)26664998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行政院農業委員會特有生物研究保育中心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南投縣集集鎮民生東路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黃秀玉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(049)2761331#645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八仙山自然教育中心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臺中市和平區東關路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段平仙巷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賴芊曄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(04)25150855#337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芝山文化生態綠園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臺北市士林區雨聲街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徐宜歆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(02)88666258#11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臺北自來水園區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臺北市中正區思源街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江冠汝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(02)83695083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臺北市立動物園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臺北市文山區新光路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吳倩菊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(02)29382300#506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東眼山自然教育中心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桃園市復興區霞雲里佳志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徐瀅茜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(03)5224163#239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觸口自然教育中心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嘉義縣番路鄉新福村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鄰五虎寮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陳淑芳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(05)2787006#213</w:t>
            </w:r>
          </w:p>
        </w:tc>
      </w:tr>
      <w:tr w:rsidR="00855EC7" w:rsidRPr="000C5DD2">
        <w:trPr>
          <w:trHeight w:val="258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池南自然教育中心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花蓮縣壽豐鄉池南村林園路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陳美彤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(03)8325141#271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洲仔濕地公園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高雄市左營區環潭路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吳京翰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(07)5822371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深溝水源生態園區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宜蘭縣員山鄉員山路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236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林佳芳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(03)9229845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羅東自然教育中心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宜蘭縣羅東鎮中正北路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羅東林業文化園區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楊暄慧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(03)9545114#244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國立科學工藝博物館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高雄市三民區九如一路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720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劉佳儒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(07)3800089#5119</w:t>
            </w:r>
          </w:p>
        </w:tc>
      </w:tr>
    </w:tbl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武荖坑風景區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宜蘭縣蘇澳鎮武荖坑路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趙乃穎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(03)9505544#28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奧萬大自然教育中心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南投縣仁愛鄉親愛村大安路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高惠真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(049)2365226#2517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雙流自然教育中心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屏東縣獅子鄉丹路村丹路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吳欣瑾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(08)7236941#324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知本自然教育中心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臺東縣卑南鄉溫泉村龍泉路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290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楊凱琳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(089)345493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三洽水環境教育中心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桃園市龍潭區三和里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謝金棋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(03)4898033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溪頭自然教育園區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南投縣鹿谷鄉內湖村森林巷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劉惠雅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(049)2652802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黃金蝙蝠生態館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雲林縣水林鄉蘇秦村蘇秦路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張恒嘉、蔡佳蓉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(05)7921097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國立自然科學博物館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臺中市北區館前路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周溫雅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(04)23226940#672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阿里磅生態休閒農場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新北市石門區阿里磅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王德昌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(02)26382745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九芎湖環境教育園區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新竹縣新埔鎮照門里九芎湖埤塘窩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劉華柱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(03)5899606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宜蘭縣利澤垃圾資源回收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焚化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宜蘭縣五結鄉利工二路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簡嘉莉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(03)9909612#8038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曾文水庫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臺南市楠西區密枝里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顏鈺靜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(07)6166137#1610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臺大山地實驗農場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南投縣仁愛鄉大同村仁和路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白煜華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(049)2801011#1817</w:t>
            </w:r>
          </w:p>
        </w:tc>
      </w:tr>
      <w:tr w:rsidR="00855EC7" w:rsidRPr="000C5DD2">
        <w:trPr>
          <w:trHeight w:val="64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台灣戲劇館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宜蘭縣宜蘭市復興路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鄭英珠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(03)9322440#531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臺南市環保教育園區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臺南市東區府東街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王亮月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(06)2758969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臺大農場農藝分場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臺北市大安區基隆路四段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梁群健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(02)33662560</w:t>
            </w:r>
          </w:p>
        </w:tc>
      </w:tr>
      <w:tr w:rsidR="00855EC7" w:rsidRPr="000C5DD2">
        <w:trPr>
          <w:trHeight w:val="64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杉林溪森林生態渡假園區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南投縣竹山鎮大鞍里溪山路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江華章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(049)2611260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頂菜園社區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嘉義縣新港鄉共和村頂菜園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陳永宗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(05)7813330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白屋藝術村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高雄市橋頭區興糖路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洪綉雅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(07)6112132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石門水庫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桃園市大溪區復興里環湖路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徐笑情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(03)4712001#611</w:t>
            </w:r>
          </w:p>
        </w:tc>
      </w:tr>
      <w:tr w:rsidR="00855EC7" w:rsidRPr="000C5DD2">
        <w:trPr>
          <w:trHeight w:val="258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國立臺灣科學教育館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臺北市士林區士商路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林昭元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(02)66101234#5609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臺南市城西垃圾焚化廠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臺南市安南區城西街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1105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弄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陳莉莉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(06)2574340#635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飛牛牧場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苗栗縣通霄鎮南和里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徐白龍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(037)782999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陽明山國家公園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臺北市北投區陽明山國家公園園區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蕭淑碧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(02)28613601#809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台江國家公園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臺南市安南區四草大道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黃貞雅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(06)2842600#1513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野柳地質公園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新北市萬里區野柳里港東路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167-1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黃幼佩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(02)86355101#101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41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茄荖山環保生態園區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南投縣草屯鎮御史里玉成路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洪金平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(049)2550217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台南市農會走馬瀨農場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臺南市大內區二溪里其子瓦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李柏均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(06)5760121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豐田環境教育學習中心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花蓮縣壽豐鄉豐田地區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豐山村、豐裡村、豐坪村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楊鈞弼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(03)8650243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天埔社區環境教育園區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臺南市玉井區沙田里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鄰沙田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25-7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吳芳娥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(06)5749731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國立海洋生物博物館後場設施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屏東縣車城鄉後灣村後灣路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姜海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(08)8825001#5507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水土保持局臺中分局大湖四份水土保持戶外教室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苗栗縣大湖鄉栗林村南湖路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324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吳聲傑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(04)25261165#2110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玉山國家公園塔塔加遊憩區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南投縣水里鄉中山路一段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515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吳沛珊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(049)2773121#242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太魯閣國家公園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花蓮縣秀林鄉富世村富世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291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廖秀婷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(03)8621100#805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臺中都會公園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臺中市西屯區西平南巷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 xml:space="preserve">30 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之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李碧英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(04)24612483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50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新北市永續環境教育中心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新北市八里區觀海大道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黃逸姍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(02)26100305#313</w:t>
            </w:r>
          </w:p>
        </w:tc>
      </w:tr>
    </w:tbl>
    <w:p w:rsidR="00855EC7" w:rsidRDefault="00855EC7">
      <w:pPr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雲仙樂園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新北市烏來區瀑布路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1-1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吳浩榳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(02)26616383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永安社區環境教育園區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臺東縣鹿野鄉永安社區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廖中勳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(089)552224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高雄都會公園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高雄市楠梓區德民路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商樂家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(07)3656103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老街溪河川教育中心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桃園市中壢區中原路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李家慧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(03)3322101#7454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頭城農場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宜蘭縣頭城鎮更新路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林宏達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(03)9772222#102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恆春生態農場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屏東縣恆春鎮山腳里山腳路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28-5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張福生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(08)8892633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海大雨水公園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基隆市中正區北寧路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林永富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(02)24622192#1313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彰化縣王功蚵藝文化館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彰化縣芳苑鄉王功村漁港路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梁鳳蓉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(04)8936657</w:t>
            </w:r>
          </w:p>
        </w:tc>
      </w:tr>
      <w:tr w:rsidR="00855EC7" w:rsidRPr="000C5DD2">
        <w:trPr>
          <w:trHeight w:val="258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59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墾丁國家公園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屏東縣恆春鎮墾丁路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596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曹之鵬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(08)8861321#259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雪霸國家公園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苗栗縣大湖鄉富興村水尾坪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卓孝娟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(037)996100#856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寶之林廢棄家具再生中心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臺中市北屯區和順路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439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童淑釵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(04)22276011#67101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新竹縣竹東頭前溪水質生態治理區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期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新竹縣竹東鎮沿河街河堤竹林大橋下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蘇珊儀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(03)5519345#5108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芳香植物博物館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香草菲菲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宜蘭縣員山鄉內城路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鍾惠婷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(03)9229933#18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東勢林場遊樂區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臺中市東勢區勢林街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之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許仁財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(04)25872191#715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朝陽科技大學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臺中市霧峰區吉峰東路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陳銘雄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(04)23323000#6091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西湖渡假村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苗栗縣三義鄉西湖村西湖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林宗儒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(037)874656#6108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蘭陽博物館及溼地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宜蘭縣頭城鎮青雲路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李孟紋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(03)9779700#206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68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臺北市政府環境保護局內湖垃圾焚化廠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臺北市內湖區安康路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290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許思虹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(02)27961833#352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宜蘭縣無尾港環境學習中心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宜蘭縣蘇澳鎮嶺腳路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142-6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周宜隆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(03)9909177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澗仔壢環境教育中心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桃園市中壢區延平路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622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號及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622-1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黃麗珠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(03)4258796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大鵬灣國家風景區濕地公園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屏東縣東港鎮大潭路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許景舜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(08)8338100#163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內雙溪自然中心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臺北市士林區至善路３段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賴羿鳴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(02)27593001#3314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南埔黃金水鄉生態農村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新竹縣北埔鄉南埔社區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張淑清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(03)5805590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科技部新竹科學工業園區管理局污水處理廠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新竹市東區園區一路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張秋琴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(03)5777229#2336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嘉義市垃圾焚化廠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嘉義市湖內里湖子內路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741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蘇高正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(05)2251775#103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中台資源科技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股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公司環境資源教育中心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桃園市觀音區大潭里環科路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328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王嘉慶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(03)4730068#105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金門縣金寧鄉伯玉路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460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孫麗婷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(082)313189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78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澄清湖高質水環境教育園區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高雄市鳥松區大埤路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林佳芳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(07)7311111#796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3356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鹿角溪人工濕地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新北市樹林區城林橋下大漢溪畔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陳汝惠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(02)89699596#208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迪化污水處理廠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臺北市大同區酒泉街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235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顏麗卿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(02)25973183#861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好時節休閒農場永續農業環境教育中心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桃園市大溪區康莊路三段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陳平和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(03)3889689</w:t>
            </w:r>
          </w:p>
        </w:tc>
      </w:tr>
      <w:tr w:rsidR="00855EC7" w:rsidRPr="000C5DD2">
        <w:trPr>
          <w:trHeight w:val="258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大智慧環境教育園區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嘉義縣水上鄉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國姓村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界埔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之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號、嘉義縣水上鄉三界埔段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221-16;221-18;221-19;221-20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陳文菁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(05)3774916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臺北水源特定區環境教育學習中心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新北市坪林區坪林里北宜路八段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陳盈伶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(02)29173282#351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國立臺灣博物館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臺北市襄陽路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號、南昌路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段一號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向麗容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(02)23822699#420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高雄市柴山生態教育中心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高雄市鼓山區內惟路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高雄市鼓山區內惟國民小學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蘇紘立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(07)5515404#15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友達光電台中廠區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臺中市西屯區中科路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賴宣吟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(04)24608800#2967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87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新北產業園區污水處理廠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新北市五股區五工六路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邱毅超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(02)22996661#8242</w:t>
            </w:r>
          </w:p>
        </w:tc>
      </w:tr>
    </w:tbl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臺灣蠶蜂昆蟲教育園區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苗栗縣公館鄉館南村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261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黃子豪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(037)222111#389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九族文化村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原住民部落區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南投縣魚池鄉大林村金天巷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蘇水源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(049)2895361#1601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大樹污水處理廠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高雄市大樹區中正一路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黃郁珊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(07)6519902#1207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臺中市文山資源回收環境教育園區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臺中市南屯區文山南巷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童淑釵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(04)22276011#67101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卑南文化公園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臺東縣臺東市南王里文化公園路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王婉琳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(089)233466#255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基隆市天外天垃圾資源回收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焚化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基隆市信義區培德路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簡嘉茹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(02)24658632#2208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BOT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苗栗縣竹南鎮海口里保安林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25-60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林愛寧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(03)7484380#237</w:t>
            </w:r>
          </w:p>
        </w:tc>
      </w:tr>
      <w:tr w:rsidR="00855EC7" w:rsidRPr="000C5DD2">
        <w:trPr>
          <w:trHeight w:val="290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95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澎湖吉貝石滬文化館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澎湖縣白沙鄉吉貝村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182-2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方予均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(06)9216521#238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小人國微縮文化學校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桃園市龍潭區高原里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鄰高原路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891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詹程帆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(03)4717211#285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雲嘉南鹽田及濕地環境教育中心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臺南市北門區北門里舊埕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臺南市北門區永華里井仔腳瓦盤鹽田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邱月鳳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(06)7861000#234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郭元益糕餅博物館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桃園市楊梅區幼獅工業區青年路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鄭朝偉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(03)4962201#1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大葉大學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綠色永續自然人文環境教育設施場所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彰化縣大村鄉學府路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賴美秀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(04)8511888#2352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高雄園區污水處理廠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高雄市路竹區北嶺一路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劉炅憲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(07)6968055#11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國立中興大學實驗林管理處惠蓀林場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南投縣仁愛鄉新生村山林巷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羅南璋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(04)22840397#800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臺北市政府環境保護局木柵垃圾焚化廠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臺北市文山區木柵路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趙中祥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(02)22300800#331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員山生態教育館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宜蘭縣員山鄉員山路一段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楊邵閔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(03)9545114#249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104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虎頭山環境教育園區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桃園市桃園區公園路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周昶汎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(03)3946061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劍湖山世界環境教育園區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雲林縣古坑鄉永光村大湖口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黃世昌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(05)5825789#2666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大坑生態園區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臺中市北屯區大政段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古稚庭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(04)22289111#58513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臺北市政府環境保護局北投垃圾焚化廠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臺北市北投區洲美街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271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陳欣婷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(02)28360050#131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國立海洋科技博物館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基隆市中正區北寧路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367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許婉瑜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(02)24696000#7012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壽山國家自然公園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高雄市鼓山區萬壽路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黃雅婷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(07)2620620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國立臺灣史前文化博物館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臺東縣臺東市博物館路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張至善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(08)9381166#525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廻鄉有機驛站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苗栗縣通霄鎮楓樹里楓樹窩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92-2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蔡三益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(037)765689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112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華陶窯環境教育中心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苗栗縣苑裡鎮南勢里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鄰南勢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柳辰儒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(037)743611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華山社區環境教育學習中心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雲林縣古坑鄉華山村華山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潘明華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(05)5900480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潔綠永續環保未來屋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雲林縣斗六市大學路三段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蔡宛霖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(05)5342601#2399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金門縣尚義環保公園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金門縣金湖鎮正義里尚義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周仁傑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(082)336823#104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大樹舊鐵橋人工濕地園區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高雄市大樹舊鐵橋人工濕地園區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李曉菁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(07)6522292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南部科學工業園區台南園區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臺南市新市區南科三路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周為政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(06)5051001#2345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臺東縣臺東市成都南路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709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廖翊成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(089)327530#103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六堆客家文化園區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屏東縣內埔鄉建興村信義路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588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高菊珠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(08)7230100#505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120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小叮噹愛地球行動學堂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新竹縣新豐鄉康和路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199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郭明宗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(03)5592132#2173</w:t>
            </w:r>
          </w:p>
        </w:tc>
      </w:tr>
    </w:tbl>
    <w:p w:rsidR="00855EC7" w:rsidRDefault="00855EC7">
      <w:pPr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就是愛荔枝樂園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彰化縣芬園鄉中山路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周嬪妤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(04)8590909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茂林環境教育中心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高雄市茂林區茂林巷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林美吟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(08)7992221#241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高雄市政府環境保護局中區資源回收廠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高雄市三民區鼎金一巷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江寧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(07)3909400#412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日月潭特色遊學中心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南投縣魚池鄉武登村銃櫃巷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張華彧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(049)2855668#1240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臺灣南區氣象中心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臺南市中西區公園路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陳盈真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(06)3459216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溪湖糖業鐵道文化園區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彰化縣溪湖鎮大竹里彰水路二段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762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陳志銘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(04)8852111#252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阿里山國家風景區環境教育中心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嘉義縣番路鄉觸口村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鄰車埕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何駿驄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(05)2593900#600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金門縣水產試驗所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金門縣石蚵產業文化館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金門縣金城鎮西海路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金寧鄉林厝古寧頭和平紀念園區四號砲堡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鄭映廷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(082)326408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129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大有社區環境教育中心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彰化縣埔鹽鄉大有村員鹿路三段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9-3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李佳緣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(04)8655683</w:t>
            </w:r>
          </w:p>
        </w:tc>
      </w:tr>
    </w:tbl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737E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新北市政府環境保護局樹林垃圾焚化廠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新北市樹林區中山路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朱肇安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(02)26808217#112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中科虎尾園區污水處理廠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雲林縣虎尾鎮墾地里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鄰科虎三路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羅裕堂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(04)25658588#7935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新北市立十三行博物館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新北市八里區博物館路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林家鴻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(02)26191313#309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中山大學海岸校園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高雄市鼓山區蓮海路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黑正明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(07)5252000#2392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八里垃圾焚化廠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新北市八里區中山路三段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409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翁智鴻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(02)26195111#103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雙連埤生態教室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宜蘭縣員山鄉湖西村雙埤路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21-1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許元俊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(03)9228980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黑面琵鷺生態展示館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臺南市七股區十份里海埔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陳添水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(06)7881180#202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鯉魚潭環境教育中心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花蓮縣壽豐鄉池南村環潭北路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林惠櫻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(03)8875306#652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138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小野柳自然教室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臺東縣臺東市松江路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440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王苾宭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(089)841520#1505</w:t>
            </w:r>
          </w:p>
        </w:tc>
      </w:tr>
    </w:tbl>
    <w:p w:rsidR="00855EC7" w:rsidRPr="000437B9" w:rsidRDefault="00855EC7" w:rsidP="00737E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E1617F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E1617F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中正紀念堂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E1617F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臺北市中正區中山南路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E1617F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蔡惠玲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E1617F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(02)23431100#1024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中科后里園區污水處理廠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臺中市后里區后科路三段二號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劉志虔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(04)25658588#7937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關子嶺紅葉公園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臺南市白河區溫泉段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277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314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林瓊美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(06)6840337#235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南瀛天文館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臺南市大內區曲溪里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34-2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陳志鳴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(06)5761076#37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臺灣客家文化館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苗栗縣銅鑼鄉九湖村銅科南路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陳欣宜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(037)985558#507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澎湖海洋環境教育資源中心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澎湖縣馬公市六合路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方祥權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(06)9264115#5723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萬大發電廠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南投縣仁愛鄉親愛村大安路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蔡宗憲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(04)92802621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BC5BB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BC5BB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盟鑫永續綠色工程教育園區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BC5BB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臺中市梧棲區港加段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0151-0000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0153-0000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0155-0000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BC5BB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陳建同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BC5BBD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(04)26595926#3241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147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G-HOME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技嘉永續生態屋頂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新北市新店區寶強路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號頂樓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呂美智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代經理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(02)89124000#3023</w:t>
            </w:r>
          </w:p>
        </w:tc>
      </w:tr>
    </w:tbl>
    <w:p w:rsidR="00855EC7" w:rsidRDefault="00855EC7">
      <w:pPr>
        <w:widowControl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/>
          <w:sz w:val="36"/>
          <w:szCs w:val="36"/>
        </w:rPr>
        <w:br w:type="page"/>
      </w:r>
    </w:p>
    <w:p w:rsidR="00855EC7" w:rsidRPr="000437B9" w:rsidRDefault="00855EC7" w:rsidP="00737E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獼猴監測館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彰化縣二水鄉倡和村集路一段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張嘉玲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(049)2365226#2505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農田水利環境教育園區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雲林縣林內鄉林中村三星路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廖志聰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(05)5324126#218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台灣油礦陳列館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苗栗縣公館鄉開礦村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湯政明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(037)262100#674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光采濕地再生能源教育示範園區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屏東縣林邊鄉光林村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鄰信義路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鄭淑華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(08)7351925#410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尖山埤環境學習中心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臺南市柳營區旭山里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謝雅婷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(06)3662658#637</w:t>
            </w:r>
          </w:p>
        </w:tc>
      </w:tr>
      <w:tr w:rsidR="00855EC7" w:rsidRPr="000C5DD2">
        <w:trPr>
          <w:trHeight w:val="968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臺中市政府環境保護局后里資源回收廠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臺中市后里區堤防路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556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鄭新南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(04)22276011#67106</w:t>
            </w:r>
          </w:p>
        </w:tc>
      </w:tr>
      <w:tr w:rsidR="00855EC7" w:rsidRPr="000C5DD2">
        <w:trPr>
          <w:trHeight w:val="645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八卦山山脈生態遊客中心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彰化縣彰化市卦山路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之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施柱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(04)7289608#301</w:t>
            </w:r>
          </w:p>
        </w:tc>
      </w:tr>
      <w:tr w:rsidR="00855EC7" w:rsidRPr="000C5DD2">
        <w:trPr>
          <w:trHeight w:val="645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松山奉天宮環境教育中心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臺北市信義區福德街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莊淳青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(02)27279765#533</w:t>
            </w:r>
          </w:p>
        </w:tc>
      </w:tr>
      <w:tr w:rsidR="00855EC7" w:rsidRPr="000C5DD2">
        <w:trPr>
          <w:trHeight w:val="645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156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新北市瑞芳區金瓜石社區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新北市瑞芳區金瓜石祈堂路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黃慧媚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(02)82097790</w:t>
            </w:r>
          </w:p>
        </w:tc>
      </w:tr>
    </w:tbl>
    <w:p w:rsidR="00855EC7" w:rsidRDefault="00855EC7">
      <w:pPr>
        <w:rPr>
          <w:rFonts w:cs="Times New Roman"/>
        </w:rPr>
      </w:pPr>
    </w:p>
    <w:sectPr w:rsidR="00855EC7" w:rsidSect="00F82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C7" w:rsidRDefault="00855EC7" w:rsidP="00737E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5EC7" w:rsidRDefault="00855EC7" w:rsidP="00737E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7" w:rsidRDefault="00855EC7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7" w:rsidRDefault="00855EC7">
    <w:pPr>
      <w:pStyle w:val="Footer"/>
      <w:rPr>
        <w:rFonts w:cs="Times New Roman"/>
      </w:rPr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快取圖案 13" o:spid="_x0000_s2049" type="#_x0000_t5" style="position:absolute;margin-left:243.6pt;margin-top:0;width:167.4pt;height:161.8pt;z-index:251660288;visibility:visible;mso-position-horizontal:right;mso-position-horizontal-relative:page;mso-position-vertical:bottom;mso-position-vertical-relative:page" adj="21600" fillcolor="#d2eaf1" stroked="f">
          <v:textbox>
            <w:txbxContent>
              <w:p w:rsidR="00855EC7" w:rsidRDefault="00855EC7">
                <w:pPr>
                  <w:jc w:val="center"/>
                  <w:rPr>
                    <w:rFonts w:cs="Times New Roman"/>
                  </w:rPr>
                </w:pPr>
                <w:fldSimple w:instr="PAGE    \* MERGEFORMAT">
                  <w:r w:rsidRPr="007900D2">
                    <w:rPr>
                      <w:rFonts w:ascii="Cambria" w:hAnsi="Cambria" w:cs="Cambria"/>
                      <w:noProof/>
                      <w:color w:val="FFFFFF"/>
                      <w:sz w:val="72"/>
                      <w:szCs w:val="72"/>
                      <w:lang w:val="zh-TW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7" w:rsidRDefault="00855EC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C7" w:rsidRDefault="00855EC7" w:rsidP="00737E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5EC7" w:rsidRDefault="00855EC7" w:rsidP="00737E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7" w:rsidRDefault="00855EC7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7" w:rsidRDefault="00855EC7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7" w:rsidRDefault="00855EC7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7B9"/>
    <w:rsid w:val="000437B9"/>
    <w:rsid w:val="000C5DD2"/>
    <w:rsid w:val="00297800"/>
    <w:rsid w:val="00362385"/>
    <w:rsid w:val="004F66D2"/>
    <w:rsid w:val="0062233F"/>
    <w:rsid w:val="00737E20"/>
    <w:rsid w:val="007900D2"/>
    <w:rsid w:val="00803E39"/>
    <w:rsid w:val="00855EC7"/>
    <w:rsid w:val="009C17CA"/>
    <w:rsid w:val="00BC5BBD"/>
    <w:rsid w:val="00C92C7A"/>
    <w:rsid w:val="00E1617F"/>
    <w:rsid w:val="00F8284D"/>
    <w:rsid w:val="00FA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4D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7E2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7E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23</Pages>
  <Words>1331</Words>
  <Characters>7587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已取得認證環境教育設施場所名單一覽表</dc:title>
  <dc:subject/>
  <dc:creator>user</dc:creator>
  <cp:keywords/>
  <dc:description/>
  <cp:lastModifiedBy>user</cp:lastModifiedBy>
  <cp:revision>2</cp:revision>
  <dcterms:created xsi:type="dcterms:W3CDTF">2017-12-13T02:18:00Z</dcterms:created>
  <dcterms:modified xsi:type="dcterms:W3CDTF">2017-12-13T02:18:00Z</dcterms:modified>
</cp:coreProperties>
</file>