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BE" w:rsidRPr="00084EBE" w:rsidRDefault="00B616EC" w:rsidP="00084EBE">
      <w:pPr>
        <w:rPr>
          <w:rFonts w:asciiTheme="minorEastAsia" w:hAnsiTheme="minorEastAsia"/>
        </w:rPr>
      </w:pPr>
      <w:r>
        <w:rPr>
          <w:rFonts w:asciiTheme="minorEastAsia" w:hAnsiTheme="minorEastAsia"/>
          <w:noProof/>
        </w:rPr>
        <w:pict>
          <v:rect id="Rectangle 24" o:spid="_x0000_s1026" style="position:absolute;margin-left:96.95pt;margin-top:51.4pt;width:324pt;height:367.2pt;z-index:25199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" o:allowincell="f" fillcolor="#b83d68" stroked="f" strokecolor="#d8d8d8 [2732]" strokeweight=".5pt">
            <v:stroke dashstyle="dash"/>
            <w10:wrap anchorx="page" anchory="page"/>
          </v:rect>
        </w:pict>
      </w:r>
      <w:r>
        <w:rPr>
          <w:rFonts w:asciiTheme="minorEastAsia" w:hAnsiTheme="minorEastAsia"/>
          <w:noProof/>
        </w:rPr>
        <w:pict>
          <v:rect id="Rectangle 403" o:spid="_x0000_s1340" style="position:absolute;margin-left:44.55pt;margin-top:49.05pt;width:522.4pt;height:370.4pt;z-index:25196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" o:allowincell="f" fillcolor="#cce9ad" stroked="f" strokecolor="#d8d8d8 [2732]" strokeweight=".5pt">
            <v:stroke dashstyle="dash"/>
            <w10:wrap anchorx="page" anchory="page"/>
          </v:rect>
        </w:pict>
      </w:r>
      <w:r w:rsidRPr="00B616EC">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369" type="#_x0000_t163" style="position:absolute;margin-left:45.65pt;margin-top:-33.5pt;width:207.85pt;height:66.35pt;z-index:252024832" adj="16518" fillcolor="white [3212]">
            <v:fill color2="#707070" angle="-135" focus="50%" type="gradient"/>
            <v:shadow on="t" type="perspective" color="#868686" opacity=".5" origin=".5,.5" offset="-6pt,-6pt" matrix="1.25,,,1.25"/>
            <o:extrusion v:ext="view" backdepth="30pt" color="#939676" rotationangle="30,-36" viewpoint="0,0" viewpointorigin="0,0" skewangle="0" skewamt="0" brightness="10000f" lightposition="-50000,-50000" lightlevel="44000f" lightposition2="50000" lightlevel2="24000f" type="perspective"/>
            <v:textpath style="font-family:&quot;微軟正黑體&quot;;font-weight:bold;v-text-reverse:t;v-text-kern:t" trim="t" fitpath="t" xscale="f" string="招收宣傳DM"/>
          </v:shape>
        </w:pict>
      </w:r>
      <w:r>
        <w:rPr>
          <w:rFonts w:asciiTheme="minorEastAsia" w:hAnsiTheme="minorEastAsia"/>
          <w:noProof/>
        </w:rPr>
        <w:pict>
          <v:shapetype id="_x0000_t202" coordsize="21600,21600" o:spt="202" path="m,l,21600r21600,l21600,xe">
            <v:stroke joinstyle="miter"/>
            <v:path gradientshapeok="t" o:connecttype="rect"/>
          </v:shapetype>
          <v:shape id="Text Box 37" o:spid="_x0000_s1330" type="#_x0000_t202" style="position:absolute;margin-left:18.95pt;margin-top:45.85pt;width:20.35pt;height:471.65pt;z-index:251998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JtwIAAMY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" o:allowincell="f" filled="f" stroked="f">
            <v:textbox style="layout-flow:vertical;mso-layout-flow-alt:bottom-to-top" inset="1.44pt,1.44pt,1.44pt,1.44pt">
              <w:txbxContent>
                <w:p w:rsidR="00084EBE" w:rsidRPr="00654603" w:rsidRDefault="0072730F" w:rsidP="0072730F">
                  <w:pPr>
                    <w:pStyle w:val="a6"/>
                    <w:snapToGrid w:val="0"/>
                    <w:rPr>
                      <w:rFonts w:ascii="標楷體" w:eastAsia="標楷體" w:hAnsi="標楷體" w:cs="Times New Roman"/>
                      <w:b/>
                      <w:color w:val="7F7F7F" w:themeColor="text1" w:themeTint="80"/>
                      <w:kern w:val="2"/>
                    </w:rPr>
                  </w:pP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花蓮縣立教師合唱團新血</w:t>
                  </w: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招募中</w:t>
                  </w:r>
                  <w:r w:rsidRPr="00654603">
                    <w:rPr>
                      <w:rFonts w:ascii="標楷體" w:eastAsia="標楷體" w:hAnsi="標楷體" w:cs="Times New Roman" w:hint="eastAsia"/>
                      <w:b/>
                      <w:color w:val="7F7F7F" w:themeColor="text1" w:themeTint="80"/>
                      <w:kern w:val="2"/>
                    </w:rPr>
                    <w:t>～愛唱歌的您，我們竭誠歡迎您的加入，誠摯邀您來到我們溫馨的合唱大家庭</w:t>
                  </w:r>
                  <w:r w:rsidR="00A01466" w:rsidRPr="00654603">
                    <w:rPr>
                      <w:rFonts w:ascii="標楷體" w:eastAsia="標楷體" w:hAnsi="標楷體" w:cs="Times New Roman" w:hint="eastAsia"/>
                      <w:b/>
                      <w:color w:val="7F7F7F" w:themeColor="text1" w:themeTint="80"/>
                      <w:kern w:val="2"/>
                    </w:rPr>
                    <w:t>！</w:t>
                  </w:r>
                </w:p>
              </w:txbxContent>
            </v:textbox>
            <w10:wrap anchorx="page" anchory="page"/>
          </v:shape>
        </w:pict>
      </w:r>
      <w:r w:rsidR="00084EBE" w:rsidRPr="00084EBE">
        <w:rPr>
          <w:rFonts w:asciiTheme="minorEastAsia" w:hAnsiTheme="minorEastAsia"/>
          <w:noProof/>
        </w:rPr>
        <w:drawing>
          <wp:anchor distT="0" distB="0" distL="114300" distR="114300" simplePos="0" relativeHeight="252016640" behindDoc="0" locked="0" layoutInCell="0" allowOverlap="1">
            <wp:simplePos x="0" y="0"/>
            <wp:positionH relativeFrom="page">
              <wp:posOffset>5629275</wp:posOffset>
            </wp:positionH>
            <wp:positionV relativeFrom="page">
              <wp:posOffset>4476750</wp:posOffset>
            </wp:positionV>
            <wp:extent cx="457200" cy="485775"/>
            <wp:effectExtent l="38100" t="0" r="19050" b="9525"/>
            <wp:wrapNone/>
            <wp:docPr id="715"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8" cstate="print">
                      <a:duotone>
                        <a:schemeClr val="accent2">
                          <a:shade val="45000"/>
                          <a:satMod val="135000"/>
                        </a:schemeClr>
                        <a:prstClr val="white"/>
                      </a:duotone>
                    </a:blip>
                    <a:stretch>
                      <a:fillRect/>
                    </a:stretch>
                  </pic:blipFill>
                  <pic:spPr>
                    <a:xfrm rot="20332731" flipH="1">
                      <a:off x="0" y="0"/>
                      <a:ext cx="457200" cy="485775"/>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5616" behindDoc="0" locked="0" layoutInCell="0" allowOverlap="1">
            <wp:simplePos x="0" y="0"/>
            <wp:positionH relativeFrom="page">
              <wp:posOffset>4886325</wp:posOffset>
            </wp:positionH>
            <wp:positionV relativeFrom="page">
              <wp:posOffset>3343275</wp:posOffset>
            </wp:positionV>
            <wp:extent cx="981075" cy="1003935"/>
            <wp:effectExtent l="114300" t="0" r="9525" b="24765"/>
            <wp:wrapNone/>
            <wp:docPr id="716" name="Picture 2" descr="butterfl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1.png"/>
                    <pic:cNvPicPr/>
                  </pic:nvPicPr>
                  <pic:blipFill>
                    <a:blip r:embed="rId9">
                      <a:duotone>
                        <a:schemeClr val="accent1">
                          <a:shade val="45000"/>
                          <a:satMod val="135000"/>
                        </a:schemeClr>
                        <a:prstClr val="white"/>
                      </a:duotone>
                    </a:blip>
                    <a:stretch>
                      <a:fillRect/>
                    </a:stretch>
                  </pic:blipFill>
                  <pic:spPr>
                    <a:xfrm rot="18425067">
                      <a:off x="0" y="0"/>
                      <a:ext cx="981075" cy="1003935"/>
                    </a:xfrm>
                    <a:prstGeom prst="rect">
                      <a:avLst/>
                    </a:prstGeom>
                  </pic:spPr>
                </pic:pic>
              </a:graphicData>
            </a:graphic>
          </wp:anchor>
        </w:drawing>
      </w:r>
      <w:r w:rsidR="00084EBE" w:rsidRPr="00084EBE">
        <w:rPr>
          <w:rFonts w:asciiTheme="minorEastAsia" w:hAnsiTheme="minorEastAsia"/>
          <w:noProof/>
        </w:rPr>
        <w:drawing>
          <wp:anchor distT="0" distB="0" distL="114300" distR="114300" simplePos="0" relativeHeight="252017664" behindDoc="0" locked="0" layoutInCell="0" allowOverlap="1">
            <wp:simplePos x="0" y="0"/>
            <wp:positionH relativeFrom="page">
              <wp:posOffset>676275</wp:posOffset>
            </wp:positionH>
            <wp:positionV relativeFrom="page">
              <wp:posOffset>1076325</wp:posOffset>
            </wp:positionV>
            <wp:extent cx="967740" cy="981075"/>
            <wp:effectExtent l="0" t="0" r="118110" b="0"/>
            <wp:wrapNone/>
            <wp:docPr id="717"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10" cstate="print">
                      <a:duotone>
                        <a:schemeClr val="accent2">
                          <a:shade val="45000"/>
                          <a:satMod val="135000"/>
                        </a:schemeClr>
                        <a:prstClr val="white"/>
                      </a:duotone>
                    </a:blip>
                    <a:stretch>
                      <a:fillRect/>
                    </a:stretch>
                  </pic:blipFill>
                  <pic:spPr>
                    <a:xfrm rot="2402607">
                      <a:off x="0" y="0"/>
                      <a:ext cx="967740" cy="981075"/>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4592" behindDoc="0" locked="0" layoutInCell="0" allowOverlap="1">
            <wp:simplePos x="0" y="0"/>
            <wp:positionH relativeFrom="page">
              <wp:posOffset>5638800</wp:posOffset>
            </wp:positionH>
            <wp:positionV relativeFrom="page">
              <wp:posOffset>9201150</wp:posOffset>
            </wp:positionV>
            <wp:extent cx="457200" cy="476250"/>
            <wp:effectExtent l="38100" t="0" r="38100" b="0"/>
            <wp:wrapNone/>
            <wp:docPr id="718"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8" cstate="print">
                      <a:duotone>
                        <a:schemeClr val="accent2">
                          <a:shade val="45000"/>
                          <a:satMod val="135000"/>
                        </a:schemeClr>
                        <a:prstClr val="white"/>
                      </a:duotone>
                    </a:blip>
                    <a:stretch>
                      <a:fillRect/>
                    </a:stretch>
                  </pic:blipFill>
                  <pic:spPr>
                    <a:xfrm rot="20332731" flipH="1">
                      <a:off x="0" y="0"/>
                      <a:ext cx="457200" cy="476250"/>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1007" behindDoc="0" locked="0" layoutInCell="0" allowOverlap="1">
            <wp:simplePos x="0" y="0"/>
            <wp:positionH relativeFrom="page">
              <wp:posOffset>4886325</wp:posOffset>
            </wp:positionH>
            <wp:positionV relativeFrom="page">
              <wp:posOffset>8067675</wp:posOffset>
            </wp:positionV>
            <wp:extent cx="981075" cy="1003935"/>
            <wp:effectExtent l="114300" t="0" r="9525" b="24765"/>
            <wp:wrapNone/>
            <wp:docPr id="719" name="Picture 2" descr="butterfl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1.png"/>
                    <pic:cNvPicPr/>
                  </pic:nvPicPr>
                  <pic:blipFill>
                    <a:blip r:embed="rId9">
                      <a:duotone>
                        <a:schemeClr val="accent1">
                          <a:shade val="45000"/>
                          <a:satMod val="135000"/>
                        </a:schemeClr>
                        <a:prstClr val="white"/>
                      </a:duotone>
                    </a:blip>
                    <a:stretch>
                      <a:fillRect/>
                    </a:stretch>
                  </pic:blipFill>
                  <pic:spPr>
                    <a:xfrm rot="18425067">
                      <a:off x="0" y="0"/>
                      <a:ext cx="981075" cy="1003935"/>
                    </a:xfrm>
                    <a:prstGeom prst="rect">
                      <a:avLst/>
                    </a:prstGeom>
                  </pic:spPr>
                </pic:pic>
              </a:graphicData>
            </a:graphic>
          </wp:anchor>
        </w:drawing>
      </w:r>
      <w:r w:rsidR="00084EBE" w:rsidRPr="00084EBE">
        <w:rPr>
          <w:rFonts w:asciiTheme="minorEastAsia" w:hAnsiTheme="minorEastAsia"/>
          <w:noProof/>
        </w:rPr>
        <w:drawing>
          <wp:anchor distT="0" distB="0" distL="114300" distR="114300" simplePos="0" relativeHeight="252013568" behindDoc="0" locked="0" layoutInCell="0" allowOverlap="1">
            <wp:simplePos x="0" y="0"/>
            <wp:positionH relativeFrom="page">
              <wp:posOffset>676275</wp:posOffset>
            </wp:positionH>
            <wp:positionV relativeFrom="page">
              <wp:posOffset>5800725</wp:posOffset>
            </wp:positionV>
            <wp:extent cx="967740" cy="981075"/>
            <wp:effectExtent l="0" t="0" r="118110" b="0"/>
            <wp:wrapNone/>
            <wp:docPr id="720"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10" cstate="print">
                      <a:duotone>
                        <a:schemeClr val="accent2">
                          <a:shade val="45000"/>
                          <a:satMod val="135000"/>
                        </a:schemeClr>
                        <a:prstClr val="white"/>
                      </a:duotone>
                    </a:blip>
                    <a:stretch>
                      <a:fillRect/>
                    </a:stretch>
                  </pic:blipFill>
                  <pic:spPr>
                    <a:xfrm rot="2402607">
                      <a:off x="0" y="0"/>
                      <a:ext cx="967740" cy="981075"/>
                    </a:xfrm>
                    <a:prstGeom prst="rect">
                      <a:avLst/>
                    </a:prstGeom>
                    <a:noFill/>
                    <a:ln>
                      <a:noFill/>
                    </a:ln>
                  </pic:spPr>
                </pic:pic>
              </a:graphicData>
            </a:graphic>
          </wp:anchor>
        </w:drawing>
      </w:r>
      <w:r>
        <w:rPr>
          <w:rFonts w:asciiTheme="minorEastAsia" w:hAnsiTheme="minorEastAsia"/>
          <w:noProof/>
        </w:rPr>
        <w:pict>
          <v:group id="Group 433" o:spid="_x0000_s1367" style="position:absolute;margin-left:501.2pt;margin-top:344.5pt;width:53.75pt;height:57.2pt;rotation:933664fd;flip:x;z-index:251985920;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" o:allowincell="f">
            <v:shape id="Freeform 434" o:spid="_x0000_s1027"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Oz8EA&#10;AADcAAAADwAAAGRycy9kb3ducmV2LnhtbESPT4vCMBTE7wt+h/CEva2prtRSG2VXWPDqv/ujeW2K&#10;zUtpoq3ffiMIHoeZ+Q1TbEfbijv1vnGsYD5LQBCXTjdcKzif/r4yED4ga2wdk4IHedhuJh8F5toN&#10;fKD7MdQiQtjnqMCE0OVS+tKQRT9zHXH0KtdbDFH2tdQ9DhFuW7lIklRabDguGOxoZ6i8Hm9WwWGo&#10;rqfFZfm72ld8w9qlmbGo1Od0/FmDCDSGd/jV3msF36sUnm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kTs/BAAAA3AAAAA8AAAAAAAAAAAAAAAAAmAIAAGRycy9kb3du&#10;cmV2LnhtbFBLBQYAAAAABAAEAPUAAACGAwAAAAA=&#10;" path="m,c20,640,,1180,300,1580v300,400,760,580,1120,280c1780,1560,1680,980,1240,760,800,540,660,740,,xe" fillcolor="#abda78" stroked="f">
              <v:path arrowok="t" o:connecttype="custom" o:connectlocs="0,0;263,1387;1246,1633;1088,667;0,0" o:connectangles="0,0,0,0,0"/>
            </v:shape>
            <v:shape id="Arc 435" o:spid="_x0000_s1028"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lucUA&#10;AADcAAAADwAAAGRycy9kb3ducmV2LnhtbESPQWvCQBSE70L/w/IKXopuaqXa1FUkoPXioVE8P7PP&#10;TWj2bciuJv77bqHgcZiZb5jFqre1uFHrK8cKXscJCOLC6YqNguNhM5qD8AFZY+2YFNzJw2r5NFhg&#10;ql3H33TLgxERwj5FBWUITSqlL0qy6MeuIY7exbUWQ5StkbrFLsJtLSdJ8i4tVhwXSmwoK6n4ya9W&#10;gelerpfiK+PpPcvr03m712vzodTwuV9/ggjUh0f4v73TCt5mM/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GW5xQAAANwAAAAPAAAAAAAAAAAAAAAAAJgCAABkcnMv&#10;ZG93bnJldi54bWxQSwUGAAAAAAQABAD1AAAAigMAAAAA&#10;" adj="0,,0" path="m,nfc7376,,14242,3764,18210,9982em,nsc7376,,14242,3764,18210,9982l,21600,,xe" filled="f" strokecolor="#cce9ad" strokeweight="2.25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430" o:spid="_x0000_s1364" style="position:absolute;margin-left:50pt;margin-top:164.15pt;width:32.55pt;height:34.65pt;rotation:940869fd;z-index:251984896;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" o:allowincell="f">
            <v:shape id="Freeform 431" o:spid="_x0000_s1366"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avcIA&#10;AADcAAAADwAAAGRycy9kb3ducmV2LnhtbESPwWrDMBBE74H+g9hCb4mctNipYyW0hUKuidP7Yq0t&#10;Y2tlLMV2/74qFHocZuYNU5wW24uJRt86VrDdJCCIK6dbbhTcys/1HoQPyBp7x6Tgmzycjg+rAnPt&#10;Zr7QdA2NiBD2OSowIQy5lL4yZNFv3EAcvdqNFkOUYyP1iHOE217ukiSVFluOCwYH+jBUdde7VXCZ&#10;667cfb28Z+ea79i4dG8sKvX0uLwdQARawn/4r33WCp6zV/g9E4+A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9q9wgAAANwAAAAPAAAAAAAAAAAAAAAAAJgCAABkcnMvZG93&#10;bnJldi54bWxQSwUGAAAAAAQABAD1AAAAhwMAAAAA&#10;" path="m,c20,640,,1180,300,1580v300,400,760,580,1120,280c1780,1560,1680,980,1240,760,800,540,660,740,,xe" fillcolor="#abda78" stroked="f">
              <v:path arrowok="t" o:connecttype="custom" o:connectlocs="0,0;263,1387;1246,1633;1088,667;0,0" o:connectangles="0,0,0,0,0"/>
            </v:shape>
            <v:shape id="Arc 432" o:spid="_x0000_s1365"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rsMA&#10;AADcAAAADwAAAGRycy9kb3ducmV2LnhtbERPS2vCQBC+F/wPywje6qYRiqSuUorSh5dWS9HbkB2T&#10;0Oxs2F019tc7h4LHj+89W/SuVScKsfFs4GGcgSIuvW24MvC9Xd1PQcWEbLH1TAYuFGExH9zNsLD+&#10;zF902qRKSQjHAg3UKXWF1rGsyWEc+45YuIMPDpPAUGkb8CzhrtV5lj1qhw1LQ40dvdRU/m6OTkpC&#10;+zdZ77bLUH7m+0u2+3l9/8iNGQ375ydQifp0E/+736yByVTmyxk5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drsMAAADcAAAADwAAAAAAAAAAAAAAAACYAgAAZHJzL2Rv&#10;d25yZXYueG1sUEsFBgAAAAAEAAQA9QAAAIgDAAAAAA==&#10;" adj="0,,0" path="m,nfc7376,,14242,3764,18210,9982em,nsc7376,,14242,3764,18210,9982l,21600,,xe" filled="f" strokecolor="#cce9ad" strokeweight="2pt">
              <v:stroke joinstyle="round"/>
              <v:formulas/>
              <v:path arrowok="t" o:extrusionok="f" o:connecttype="custom" o:connectlocs="0,0;1048,767;0,1660" o:connectangles="0,0,0"/>
            </v:shape>
            <w10:wrap anchorx="page" anchory="page"/>
          </v:group>
        </w:pict>
      </w:r>
      <w:r>
        <w:rPr>
          <w:rFonts w:asciiTheme="minorEastAsia" w:hAnsiTheme="minorEastAsia"/>
          <w:noProof/>
        </w:rPr>
        <w:pict>
          <v:shape id="Arc 429" o:spid="_x0000_s1363" style="position:absolute;margin-left:50pt;margin-top:305.25pt;width:44.95pt;height:111.4pt;rotation:-208946fd;z-index:251983872;visibility:visible;mso-position-horizontal-relative:page;mso-position-vertical-relative:page" coordsize="21577,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" o:allowincell="f" adj="0,,0" path="m6843,-1nfc15307,2826,21161,10567,21576,19482em6843,-1nsc15307,2826,21161,10567,21576,19482l,20487,6843,-1xe" filled="f" strokecolor="#abda78" strokeweight="6pt">
            <v:stroke joinstyle="round"/>
            <v:formulas/>
            <v:path arrowok="t" o:extrusionok="f" o:connecttype="custom" o:connectlocs="181046,0;570865,1345377;0,1414780" o:connectangles="0,0,0"/>
            <w10:wrap anchorx="page" anchory="page"/>
          </v:shape>
        </w:pict>
      </w:r>
      <w:r>
        <w:rPr>
          <w:rFonts w:asciiTheme="minorEastAsia" w:hAnsiTheme="minorEastAsia"/>
          <w:noProof/>
        </w:rPr>
        <w:pict>
          <v:oval id="Oval 428" o:spid="_x0000_s1362" style="position:absolute;margin-left:502pt;margin-top:85.35pt;width:28.45pt;height:28.45pt;z-index:25198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" o:allowincell="f" filled="f" strokecolor="#abda78" strokeweight="3pt">
            <w10:wrap anchorx="page" anchory="page"/>
          </v:oval>
        </w:pict>
      </w:r>
      <w:r>
        <w:rPr>
          <w:rFonts w:asciiTheme="minorEastAsia" w:hAnsiTheme="minorEastAsia"/>
          <w:noProof/>
        </w:rPr>
        <w:pict>
          <v:group id="Group 425" o:spid="_x0000_s1359" style="position:absolute;margin-left:421.85pt;margin-top:200.55pt;width:94.8pt;height:100.9pt;rotation:356167fd;z-index:251981824;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" o:allowincell="f">
            <v:shape id="Freeform 426" o:spid="_x0000_s1361"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FBMEA&#10;AADcAAAADwAAAGRycy9kb3ducmV2LnhtbESPQWvCQBSE74L/YXmF3symVtKQZhVbELxq2vsj+5IN&#10;Zt+G7Griv3eFQo/DzHzDlLvZ9uJGo+8cK3hLUhDEtdMdtwp+qsMqB+EDssbeMSm4k4fddrkosdBu&#10;4hPdzqEVEcK+QAUmhKGQ0teGLPrEDcTRa9xoMUQ5tlKPOEW47eU6TTNpseO4YHCgb0P15Xy1Ck5T&#10;c6nWv5uvj2PDV2xdlhuLSr2+zPtPEIHm8B/+ax+1gvd8A88z8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vBQTBAAAA3AAAAA8AAAAAAAAAAAAAAAAAmAIAAGRycy9kb3du&#10;cmV2LnhtbFBLBQYAAAAABAAEAPUAAACGAwAAAAA=&#10;" path="m,c20,640,,1180,300,1580v300,400,760,580,1120,280c1780,1560,1680,980,1240,760,800,540,660,740,,xe" fillcolor="#abda78" stroked="f">
              <v:path arrowok="t" o:connecttype="custom" o:connectlocs="0,0;263,1387;1246,1633;1088,667;0,0" o:connectangles="0,0,0,0,0"/>
            </v:shape>
            <v:shape id="Arc 427" o:spid="_x0000_s1360"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riccA&#10;AADcAAAADwAAAGRycy9kb3ducmV2LnhtbESPT2vCQBTE70K/w/IKXkQ3WmxCdJUqCB68+Kegt0f2&#10;NQlm38bsamI/fbdQ6HGYmd8w82VnKvGgxpWWFYxHEQjizOqScwWn42aYgHAeWWNlmRQ8ycFy8dKb&#10;Y6pty3t6HHwuAoRdigoK7+tUSpcVZNCNbE0cvC/bGPRBNrnUDbYBbio5iaJ3abDksFBgTeuCsuvh&#10;bhQck+t9dd5xK2+X+PRJu3jw/YyV6r92HzMQnjr/H/5rb7WCt2QKv2fC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Dq4nHAAAA3AAAAA8AAAAAAAAAAAAAAAAAmAIAAGRy&#10;cy9kb3ducmV2LnhtbFBLBQYAAAAABAAEAPUAAACMAwAAAAA=&#10;" adj="0,,0" path="m,nfc7376,,14242,3764,18210,9982em,nsc7376,,14242,3764,18210,9982l,21600,,xe" filled="f" strokecolor="#cce9ad" strokeweight="3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420" o:spid="_x0000_s1356" style="position:absolute;margin-left:424.3pt;margin-top:295.85pt;width:72.9pt;height:151.45pt;rotation:-506890fd;z-index:251980800;mso-position-horizontal-relative:page;mso-position-vertical-relative:page" coordorigin="6793,9960" coordsize="1458,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" o:allowincell="f">
            <v:shape id="Arc 421" o:spid="_x0000_s1358" style="position:absolute;left:6793;top:9960;width:1382;height:3029;rotation:-173789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8QcYA&#10;AADcAAAADwAAAGRycy9kb3ducmV2LnhtbESPQWsCMRSE70L/Q3gFL6Vm1dKVrVFUKLTowWovvT03&#10;r5ulm5dlEzX++0YQPA4z8w0znUfbiBN1vnasYDjIQBCXTtdcKfjevz9PQPiArLFxTAou5GE+e+hN&#10;sdDuzF902oVKJAj7AhWYENpCSl8asugHriVO3q/rLIYku0rqDs8Jbhs5yrJXabHmtGCwpZWh8m93&#10;tAqWP/xUfhoZbaTNdn/YrI+Hl1yp/mNcvIEIFMM9fGt/aAXjSQ7XM+k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Y8QcYAAADcAAAADwAAAAAAAAAAAAAAAACYAgAAZHJz&#10;L2Rvd25yZXYueG1sUEsFBgAAAAAEAAQA9QAAAIsDA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422" o:spid="_x0000_s1357" style="position:absolute;left:6858;top:10410;width:1382;height:2534;rotation:-107452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pZMEA&#10;AADcAAAADwAAAGRycy9kb3ducmV2LnhtbERPz2vCMBS+D/wfwhO8zVSFIdUoKgg7DGHZYB6fzbOt&#10;Ji+libX975fDYMeP7/d62zsrOmpD7VnBbJqBIC68qblU8P11fF2CCBHZoPVMCgYKsN2MXtaYG//k&#10;T+p0LEUK4ZCjgirGJpcyFBU5DFPfECfu6luHMcG2lKbFZwp3Vs6z7E06rDk1VNjQoaLirh9Owbk7&#10;PewwG+xt0Xz8RH3QdNlrpSbjfrcCEamP/+I/97tRsFimtelMO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j6WTBAAAA3AAAAA8AAAAAAAAAAAAAAAAAmAIAAGRycy9kb3du&#10;cmV2LnhtbFBLBQYAAAAABAAEAPUAAACGAw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423" o:spid="_x0000_s1029" style="position:absolute;left:6834;top:10118;width:1382;height:2842;rotation:-124981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CCMUA&#10;AADcAAAADwAAAGRycy9kb3ducmV2LnhtbESPT2sCMRTE7wW/Q3iCt5q1grXrZkUEaU+lVanXx+Z1&#10;/3TzsiRxXf30TaHgcZiZ3zDZejCt6Mn52rKC2TQBQVxYXXOp4HjYPS5B+ICssbVMCq7kYZ2PHjJM&#10;tb3wJ/X7UIoIYZ+igiqELpXSFxUZ9FPbEUfv2zqDIUpXSu3wEuGmlU9JspAGa44LFXa0raj42Z+N&#10;gpJvX6/N6fzudgt/fd5g45OPm1KT8bBZgQg0hHv4v/2mFcyXL/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kIIxQAAANwAAAAPAAAAAAAAAAAAAAAAAJgCAABkcnMv&#10;ZG93bnJldi54bWxQSwUGAAAAAAQABAD1AAAAigM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v:shape id="Arc 424" o:spid="_x0000_s1030" style="position:absolute;left:6869;top:10335;width:1382;height:2527;rotation:-69081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fw8AA&#10;AADcAAAADwAAAGRycy9kb3ducmV2LnhtbERPzWoCMRC+F3yHMEJvNesKpd0aRQWl9GKrfYBhM90s&#10;3UzWzajx7ZtDwePH9z9fJt+pCw2xDWxgOilAEdfBttwY+D5un15ARUG22AUmAzeKsFyMHuZY2XDl&#10;L7ocpFE5hGOFBpxIX2kda0ce4yT0xJn7CYNHyXBotB3wmsN9p8uieNYeW84NDnvaOKp/D2dvIJHW&#10;sjnePk7uc017L2XZpJ0xj+O0egMllOQu/ne/WwOz1zw/n8lH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lfw8AAAADcAAAADwAAAAAAAAAAAAAAAACYAgAAZHJzL2Rvd25y&#10;ZXYueG1sUEsFBgAAAAAEAAQA9QAAAIUDAAAAAA==&#10;" adj="0,,0" path="m9752,-1nfc17019,3676,21600,11128,21600,19273v,1620,-183,3236,-544,4817em9752,-1nsc17019,3676,21600,11128,21600,19273v,1620,-183,3236,-544,4817l,19273,9752,-1xe" filled="f" strokecolor="#abda78" strokeweight="2.25pt">
              <v:stroke joinstyle="round"/>
              <v:formulas/>
              <v:path arrowok="t" o:extrusionok="f" o:connecttype="custom" o:connectlocs="624,0;1347,2527;0,2022" o:connectangles="0,0,0"/>
            </v:shape>
            <w10:wrap anchorx="page" anchory="page"/>
          </v:group>
        </w:pict>
      </w:r>
      <w:r>
        <w:rPr>
          <w:rFonts w:asciiTheme="minorEastAsia" w:hAnsiTheme="minorEastAsia"/>
          <w:noProof/>
        </w:rPr>
        <w:pict>
          <v:shape id="Arc 419" o:spid="_x0000_s1355" style="position:absolute;margin-left:385.95pt;margin-top:223.7pt;width:87.75pt;height:53pt;rotation:90;z-index:25197977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" o:allowincell="f" adj="0,,0" path="m-1,9120nfc4048,3400,10621,-1,17630,v7353,,14201,3741,18175,9928em-1,9120nsc4048,3400,10621,-1,17630,v7353,,14201,3741,18175,9928l17630,21600,-1,9120xe" filled="f" strokecolor="#abda78" strokeweight="3pt">
            <v:stroke joinstyle="round"/>
            <v:formulas/>
            <v:path arrowok="t" o:extrusionok="f" o:connecttype="custom" o:connectlocs="0,284229;1114425,309408;548731,673100" o:connectangles="0,0,0"/>
            <w10:wrap anchorx="page" anchory="page"/>
          </v:shape>
        </w:pict>
      </w:r>
      <w:r>
        <w:rPr>
          <w:rFonts w:asciiTheme="minorEastAsia" w:hAnsiTheme="minorEastAsia"/>
          <w:noProof/>
        </w:rPr>
        <w:pict>
          <v:shape id="Arc 418" o:spid="_x0000_s1354" style="position:absolute;margin-left:480.5pt;margin-top:245.15pt;width:86.45pt;height:108pt;rotation:525322fd;flip:x;z-index:25197875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416" o:spid="_x0000_s1353" style="position:absolute;margin-left:471.9pt;margin-top:54pt;width:93.5pt;height:48.55pt;rotation:-1475216fd;z-index:25197670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" o:allowincell="f" adj="0,,0" path="m-1,13282nfc3355,5238,11217,-1,19934,v9249,,17472,5889,20449,14646em-1,13282nsc3355,5238,11217,-1,19934,v9249,,17472,5889,20449,14646l19934,21600,-1,13282xe" filled="f" strokecolor="#abda78" strokeweight="3pt">
            <v:stroke joinstyle="round"/>
            <v:formulas/>
            <v:path arrowok="t" o:extrusionok="f" o:connecttype="custom" o:connectlocs="0,379171;1187450,418079;586139,616585" o:connectangles="0,0,0"/>
            <w10:wrap anchorx="page" anchory="page"/>
          </v:shape>
        </w:pict>
      </w:r>
      <w:r>
        <w:rPr>
          <w:rFonts w:asciiTheme="minorEastAsia" w:hAnsiTheme="minorEastAsia"/>
          <w:noProof/>
        </w:rPr>
        <w:pict>
          <v:group id="Group 413" o:spid="_x0000_s1350" style="position:absolute;margin-left:60.55pt;margin-top:244.35pt;width:39.15pt;height:50.1pt;rotation:-469068fd;flip:x;z-index:251975680;mso-position-horizontal-relative:page;mso-position-vertical-relative:page" coordorigin="8814,1790" coordsize="9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" o:allowincell="f">
            <v:shape id="Arc 414" o:spid="_x0000_s1352" style="position:absolute;left:8922;top:1796;width:843;height:1328;visibility:visible" coordsize="31972,41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yMsYA&#10;AADcAAAADwAAAGRycy9kb3ducmV2LnhtbESPW2sCMRSE3wv9D+EUfKvZXtHVKEurIPTBegXfDpvj&#10;ZunmZEmibvvrm0LBx2FmvmHG08424kw+1I4VPPQzEMSl0zVXCrab+f0ARIjIGhvHpOCbAkwntzdj&#10;zLW78IrO61iJBOGQowITY5tLGUpDFkPftcTJOzpvMSbpK6k9XhLcNvIxy16lxZrTgsGW3gyVX+uT&#10;VXDYFpnZ8cf7T7vc++rTLbpi9qxU764rRiAidfEa/m8vtIKn4Qv8nU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qyMsYAAADcAAAADwAAAAAAAAAAAAAAAACYAgAAZHJz&#10;L2Rvd25yZXYueG1sUEsFBgAAAAAEAAQA9QAAAIsDAAAAAA==&#10;" adj="0,,0" path="m,2653nfc3179,912,6746,-1,10372,,22301,,31972,9670,31972,21600v,9009,-5592,17072,-14030,20230em,2653nsc3179,912,6746,-1,10372,,22301,,31972,9670,31972,21600v,9009,-5592,17072,-14030,20230l10372,21600,,2653xe" filled="f" strokecolor="#b6df89" strokeweight="3pt">
              <v:stroke joinstyle="round"/>
              <v:formulas/>
              <v:path arrowok="t" o:extrusionok="f" o:connecttype="custom" o:connectlocs="0,84;473,1328;273,686" o:connectangles="0,0,0"/>
            </v:shape>
            <v:shape id="Arc 415" o:spid="_x0000_s1351" style="position:absolute;left:8814;top:1790;width:412;height:736;flip:x y;visibility:visible" coordsize="2621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LtMEA&#10;AADcAAAADwAAAGRycy9kb3ducmV2LnhtbESPQYvCMBSE7wv+h/AEb2vqCqLVtIisIHja6sHjo3m2&#10;1ealNLFm//1GWPA4zHwzzCYPphUD9a6xrGA2TUAQl1Y3XCk4n/afSxDOI2tsLZOCX3KQZ6OPDaba&#10;PvmHhsJXIpawS1FB7X2XSunKmgy6qe2Io3e1vUEfZV9J3eMzlptWfiXJQhpsOC7U2NGupvJePIyC&#10;+XC5kp0XVfi+FGFJCTe3Iys1GYftGoSn4N/hf/qgI7dawOtMPAI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i7TBAAAA3AAAAA8AAAAAAAAAAAAAAAAAmAIAAGRycy9kb3du&#10;cmV2LnhtbFBLBQYAAAAABAAEAPUAAACGAwAAAAA=&#10;" adj="0,,0" path="m4610,nfc16539,,26210,9670,26210,21600v,11929,-9671,21600,-21600,21600c3059,43200,1514,43033,-1,42702em4610,nsc16539,,26210,9670,26210,21600v,11929,-9671,21600,-21600,21600c3059,43200,1514,43033,-1,42702l4610,21600,4610,xe" filled="f" strokecolor="#b6df89" strokeweight="3pt">
              <v:stroke joinstyle="round"/>
              <v:formulas/>
              <v:path arrowok="t" o:extrusionok="f" o:connecttype="custom" o:connectlocs="72,0;0,728;72,368" o:connectangles="0,0,0"/>
            </v:shape>
            <w10:wrap anchorx="page" anchory="page"/>
          </v:group>
        </w:pict>
      </w:r>
      <w:r>
        <w:rPr>
          <w:rFonts w:asciiTheme="minorEastAsia" w:hAnsiTheme="minorEastAsia"/>
          <w:noProof/>
        </w:rPr>
        <w:pict>
          <v:shape id="Arc 412" o:spid="_x0000_s1349" style="position:absolute;margin-left:23.1pt;margin-top:82.25pt;width:65.8pt;height:82.25pt;rotation:-7325062fd;flip:x;z-index:25197465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" o:allowincell="f" adj="0,,0" path="m5652,-1nfc15064,2551,21600,11094,21600,20847em5652,-1nsc15064,2551,21600,11094,21600,20847l,20847,5652,-1xe" filled="f" strokecolor="white" strokeweight="6pt">
            <v:stroke dashstyle="1 1" joinstyle="round" endcap="round"/>
            <v:formulas/>
            <v:path arrowok="t" o:extrusionok="f" o:connecttype="custom" o:connectlocs="218664,0;835660,1044575;0,1044575" o:connectangles="0,0,0"/>
            <w10:wrap anchorx="page" anchory="page"/>
          </v:shape>
        </w:pict>
      </w:r>
      <w:r>
        <w:rPr>
          <w:rFonts w:asciiTheme="minorEastAsia" w:hAnsiTheme="minorEastAsia"/>
          <w:noProof/>
        </w:rPr>
        <w:pict>
          <v:shape id="Arc 411" o:spid="_x0000_s1348" style="position:absolute;margin-left:29.1pt;margin-top:75.15pt;width:65.8pt;height:82.25pt;rotation:-7270006fd;flip:x;z-index:25197363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" o:allowincell="f" adj="0,,0" path="m5652,-1nfc15064,2551,21600,11094,21600,20847em5652,-1nsc15064,2551,21600,11094,21600,20847l,20847,5652,-1xe" filled="f" strokecolor="#abda78" strokeweight="3pt">
            <v:stroke joinstyle="round"/>
            <v:formulas/>
            <v:path arrowok="t" o:extrusionok="f" o:connecttype="custom" o:connectlocs="218664,0;835660,1044575;0,1044575" o:connectangles="0,0,0"/>
            <w10:wrap anchorx="page" anchory="page"/>
          </v:shape>
        </w:pict>
      </w:r>
      <w:r>
        <w:rPr>
          <w:rFonts w:asciiTheme="minorEastAsia" w:hAnsiTheme="minorEastAsia"/>
          <w:noProof/>
        </w:rPr>
        <w:pict>
          <v:shape id="Arc 410" o:spid="_x0000_s1347" style="position:absolute;margin-left:52.95pt;margin-top:167.25pt;width:86.45pt;height:108pt;rotation:525322fd;flip:x;z-index:25197260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409" o:spid="_x0000_s1346" style="position:absolute;margin-left:415.6pt;margin-top:304.95pt;width:69.1pt;height:143.9pt;rotation:-1545657fd;z-index:25197158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" o:allowincell="f" adj="0,,0" path="m3422,-1nfc13896,1680,21600,10718,21600,21327v,2068,-298,4126,-883,6109em3422,-1nsc13896,1680,21600,10718,21600,21327v,2068,-298,4126,-883,6109l,21327,3422,-1xe" filled="f" strokecolor="white" strokeweight="6pt">
            <v:stroke dashstyle="1 1" joinstyle="round" endcap="round"/>
            <v:formulas/>
            <v:path arrowok="t" o:extrusionok="f" o:connecttype="custom" o:connectlocs="139030,0;841736,1827530;0,1420554" o:connectangles="0,0,0"/>
            <w10:wrap anchorx="page" anchory="page"/>
          </v:shape>
        </w:pict>
      </w:r>
      <w:r>
        <w:rPr>
          <w:rFonts w:asciiTheme="minorEastAsia" w:hAnsiTheme="minorEastAsia"/>
          <w:noProof/>
        </w:rPr>
        <w:pict>
          <v:shape id="Arc 408" o:spid="_x0000_s1345" style="position:absolute;margin-left:385.05pt;margin-top:235.45pt;width:61.3pt;height:47.7pt;rotation:3484599fd;z-index:25197056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" o:allowincell="f" adj="0,,0" path="m,3382nfc3467,1173,7493,-1,11605,,22033,,30973,7451,32851,17709em,3382nsc3467,1173,7493,-1,11605,,22033,,30973,7451,32851,17709l11605,21600,,3382xe" filled="f" strokecolor="white" strokeweight="6pt">
            <v:stroke dashstyle="1 1" joinstyle="round" endcap="round"/>
            <v:formulas/>
            <v:path arrowok="t" o:extrusionok="f" o:connecttype="custom" o:connectlocs="0,94851;778510,496664;275009,605790" o:connectangles="0,0,0"/>
            <w10:wrap anchorx="page" anchory="page"/>
          </v:shape>
        </w:pict>
      </w:r>
      <w:r>
        <w:rPr>
          <w:rFonts w:asciiTheme="minorEastAsia" w:hAnsiTheme="minorEastAsia"/>
          <w:noProof/>
        </w:rPr>
        <w:pict>
          <v:group id="Group 404" o:spid="_x0000_s1341" style="position:absolute;margin-left:56.4pt;margin-top:172.9pt;width:58.65pt;height:120.65pt;rotation:1709160fd;flip:x;z-index:251969536;mso-position-horizontal-relative:page;mso-position-vertical-relative:page" coordorigin="8317,1010" coordsize="147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" o:allowincell="f">
            <v:shape id="Arc 405" o:spid="_x0000_s1344" style="position:absolute;left:8317;top:1010;width:1382;height:3029;rotation:-224478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BlMUA&#10;AADcAAAADwAAAGRycy9kb3ducmV2LnhtbESP0YrCMBRE34X9h3AX9kU0XbUi1ShaWBAfFKsfcGmu&#10;bd3mpjRR69+bhQUfh5k5wyxWnanFnVpXWVbwPYxAEOdWV1woOJ9+BjMQziNrrC2Tgic5WC0/egtM&#10;tH3wke6ZL0SAsEtQQel9k0jp8pIMuqFtiIN3sa1BH2RbSN3iI8BNLUdRNJUGKw4LJTaUlpT/Zjej&#10;YJMdNwd7Pdld038W6/iS7uM4Verrs1vPQXjq/Dv8395qBZNoDH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kGU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406" o:spid="_x0000_s1343" style="position:absolute;left:8408;top:1449;width:1382;height:2534;rotation:-158141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w5cMA&#10;AADcAAAADwAAAGRycy9kb3ducmV2LnhtbESP3YrCMBSE74V9h3AW9k4TlyKlGkV3UXohiD8PcGiO&#10;bbE5KU22dt/eCIKXw8x8wyxWg21ET52vHWuYThQI4sKZmksNl/N2nILwAdlg45g0/JOH1fJjtMDM&#10;uDsfqT+FUkQI+ww1VCG0mZS+qMiin7iWOHpX11kMUXalNB3eI9w28lupmbRYc1yosKWfiorb6c9q&#10;mKWXA07zvU03Ksn74/W8y92v1l+fw3oOItAQ3uFXOzcaEpXA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9w5cMAAADcAAAADwAAAAAAAAAAAAAAAACYAgAAZHJzL2Rv&#10;d25yZXYueG1sUEsFBgAAAAAEAAQA9QAAAIgDA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407" o:spid="_x0000_s1342" style="position:absolute;left:8366;top:1162;width:1382;height:2842;rotation:-175670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ZmMcA&#10;AADcAAAADwAAAGRycy9kb3ducmV2LnhtbESPQWvCQBSE7wX/w/IEL6Xuam1TUldRsbYXC2ovvT2y&#10;zySYfRuy2yT9965Q6HGYmW+Y+bK3lWip8aVjDZOxAkGcOVNyruHr9PbwAsIHZIOVY9LwSx6Wi8Hd&#10;HFPjOj5Qewy5iBD2KWooQqhTKX1WkEU/djVx9M6usRiibHJpGuwi3FZyqtSztFhyXCiwpk1B2eX4&#10;YzXsHzfJZ1BJcv+93e7XnWzfze6s9WjYr15BBOrDf/iv/WE0zNQT3M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BGZjHAAAA3AAAAA8AAAAAAAAAAAAAAAAAmAIAAGRy&#10;cy9kb3ducmV2LnhtbFBLBQYAAAAABAAEAPUAAACMAw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w10:wrap anchorx="page" anchory="page"/>
          </v:group>
        </w:pict>
      </w:r>
      <w:r>
        <w:rPr>
          <w:rFonts w:asciiTheme="minorEastAsia" w:hAnsiTheme="minorEastAsia"/>
          <w:noProof/>
        </w:rPr>
        <w:pict>
          <v:shape id="Text Box 59" o:spid="_x0000_s1339" type="#_x0000_t202" style="position:absolute;margin-left:103.35pt;margin-top:77.45pt;width:309.6pt;height:215.7pt;z-index:252000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" o:allowincell="f" filled="f" stroked="f">
            <v:textbox style="mso-fit-shape-to-text:t" inset="3.6pt,,3.6pt">
              <w:txbxContent>
                <w:sdt>
                  <w:sdtPr>
                    <w:id w:val="6874230"/>
                    <w:picture/>
                  </w:sdtPr>
                  <w:sdtContent>
                    <w:p w:rsidR="00084EBE" w:rsidRDefault="00084EBE" w:rsidP="00084EBE">
                      <w:pPr>
                        <w:spacing w:after="0" w:line="240" w:lineRule="auto"/>
                        <w:jc w:val="center"/>
                      </w:pPr>
                      <w:r>
                        <w:rPr>
                          <w:noProof/>
                        </w:rPr>
                        <w:drawing>
                          <wp:inline distT="0" distB="0" distL="0" distR="0">
                            <wp:extent cx="3600000" cy="2025791"/>
                            <wp:effectExtent l="19050" t="0" r="635" b="622300"/>
                            <wp:docPr id="7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600000" cy="20257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dtContent>
                </w:sdt>
              </w:txbxContent>
            </v:textbox>
            <w10:wrap anchorx="page" anchory="page"/>
          </v:shape>
        </w:pict>
      </w:r>
      <w:r>
        <w:rPr>
          <w:rFonts w:asciiTheme="minorEastAsia" w:hAnsiTheme="minorEastAsia"/>
          <w:noProof/>
        </w:rPr>
        <w:pict>
          <v:shape id="Text Box 60" o:spid="_x0000_s1338" type="#_x0000_t202" style="position:absolute;margin-left:103.35pt;margin-top:438.25pt;width:309.6pt;height:290.65pt;z-index:25200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" o:allowincell="f" filled="f" stroked="f">
            <v:textbox style="mso-fit-shape-to-text:t" inset="3.6pt,,3.6pt">
              <w:txbxContent>
                <w:sdt>
                  <w:sdtPr>
                    <w:id w:val="-414481925"/>
                    <w:picture/>
                  </w:sdtPr>
                  <w:sdtContent>
                    <w:p w:rsidR="00084EBE" w:rsidRDefault="00084EBE" w:rsidP="00084EBE">
                      <w:pPr>
                        <w:spacing w:after="0" w:line="240" w:lineRule="auto"/>
                        <w:jc w:val="center"/>
                      </w:pPr>
                      <w:r>
                        <w:rPr>
                          <w:noProof/>
                        </w:rPr>
                        <w:drawing>
                          <wp:inline distT="0" distB="0" distL="0" distR="0">
                            <wp:extent cx="3600000" cy="3600000"/>
                            <wp:effectExtent l="0" t="0" r="0" b="0"/>
                            <wp:docPr id="7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600000" cy="3600000"/>
                                    </a:xfrm>
                                    <a:prstGeom prst="rect">
                                      <a:avLst/>
                                    </a:prstGeom>
                                    <a:ln>
                                      <a:noFill/>
                                    </a:ln>
                                    <a:effectLst>
                                      <a:softEdge rad="112500"/>
                                    </a:effectLst>
                                  </pic:spPr>
                                </pic:pic>
                              </a:graphicData>
                            </a:graphic>
                          </wp:inline>
                        </w:drawing>
                      </w:r>
                    </w:p>
                  </w:sdtContent>
                </w:sdt>
              </w:txbxContent>
            </v:textbox>
            <w10:wrap anchorx="page" anchory="page"/>
          </v:shape>
        </w:pict>
      </w:r>
      <w:r>
        <w:rPr>
          <w:rFonts w:asciiTheme="minorEastAsia" w:hAnsiTheme="minorEastAsia"/>
          <w:noProof/>
        </w:rPr>
        <w:pict>
          <v:rect id="Rectangle 48" o:spid="_x0000_s1337" style="position:absolute;margin-left:96.95pt;margin-top:418.5pt;width:14.4pt;height:367.2pt;z-index:251993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" o:allowincell="f" fillcolor="#abda78" strokecolor="white" strokeweight="1pt">
            <w10:wrap anchorx="page" anchory="page"/>
          </v:rect>
        </w:pict>
      </w:r>
      <w:r>
        <w:rPr>
          <w:rFonts w:asciiTheme="minorEastAsia" w:hAnsiTheme="minorEastAsia"/>
          <w:noProof/>
        </w:rPr>
        <w:pict>
          <v:rect id="Rectangle 47" o:spid="_x0000_s1336" style="position:absolute;margin-left:96.95pt;margin-top:418.5pt;width:324pt;height:367.2pt;z-index:25199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" o:allowincell="f" fillcolor="#b83d68" stroked="f" strokecolor="#d8d8d8 [2732]" strokeweight=".5pt">
            <v:stroke dashstyle="dash"/>
            <w10:wrap anchorx="page" anchory="page"/>
          </v:rect>
        </w:pict>
      </w:r>
      <w:r>
        <w:rPr>
          <w:rFonts w:asciiTheme="minorEastAsia" w:hAnsiTheme="minorEastAsia"/>
          <w:noProof/>
        </w:rPr>
        <w:pict>
          <v:rect id="Rectangle 49" o:spid="_x0000_s1335" style="position:absolute;margin-left:406.55pt;margin-top:418.5pt;width:14.4pt;height:367.2pt;z-index:251994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" o:allowincell="f" fillcolor="#abda78" strokecolor="white" strokeweight="1pt">
            <w10:wrap anchorx="page" anchory="page"/>
          </v:rect>
        </w:pict>
      </w:r>
      <w:r>
        <w:rPr>
          <w:rFonts w:asciiTheme="minorEastAsia" w:hAnsiTheme="minorEastAsia"/>
          <w:noProof/>
        </w:rPr>
        <w:pict>
          <v:rect id="Rectangle 26" o:spid="_x0000_s1334" style="position:absolute;margin-left:406.55pt;margin-top:51.5pt;width:14.4pt;height:367.2pt;z-index:25199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" o:allowincell="f" fillcolor="#abda78" strokecolor="white" strokeweight="1pt">
            <w10:wrap anchorx="page" anchory="page"/>
          </v:rect>
        </w:pict>
      </w:r>
      <w:r>
        <w:rPr>
          <w:rFonts w:asciiTheme="minorEastAsia" w:hAnsiTheme="minorEastAsia"/>
          <w:noProof/>
        </w:rPr>
        <w:pict>
          <v:rect id="Rectangle 25" o:spid="_x0000_s1333" style="position:absolute;margin-left:96.95pt;margin-top:51.5pt;width:14.4pt;height:367.2pt;z-index:251996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" o:allowincell="f" fillcolor="#abda78" strokecolor="white" strokeweight="1pt">
            <w10:wrap anchorx="page" anchory="page"/>
          </v:rect>
        </w:pict>
      </w:r>
      <w:r>
        <w:rPr>
          <w:rFonts w:asciiTheme="minorEastAsia" w:hAnsiTheme="minorEastAsia"/>
          <w:noProof/>
        </w:rPr>
        <w:pict>
          <v:shapetype id="_x0000_t32" coordsize="21600,21600" o:spt="32" o:oned="t" path="m,l21600,21600e" filled="f">
            <v:path arrowok="t" fillok="f" o:connecttype="none"/>
            <o:lock v:ext="edit" shapetype="t"/>
          </v:shapetype>
          <v:shape id="AutoShape 38" o:spid="_x0000_s1332" type="#_x0000_t32" style="position:absolute;margin-left:41.8pt;margin-top:418.8pt;width:526.35pt;height:0;z-index:25199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" o:allowincell="f" strokecolor="white">
            <v:stroke dashstyle="dash"/>
            <w10:wrap anchorx="page" anchory="page"/>
          </v:shape>
        </w:pict>
      </w:r>
      <w:r>
        <w:rPr>
          <w:rFonts w:asciiTheme="minorEastAsia" w:hAnsiTheme="minorEastAsia"/>
          <w:noProof/>
        </w:rPr>
        <w:pict>
          <v:rect id="Rectangle 18" o:spid="_x0000_s1331" style="position:absolute;margin-left:52.95pt;margin-top:58.5pt;width:7in;height:10in;z-index:25200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" o:allowincell="f" filled="f" strokecolor="white">
            <v:stroke dashstyle="dash"/>
            <w10:wrap anchorx="page" anchory="page"/>
          </v:rect>
        </w:pict>
      </w:r>
      <w:r>
        <w:rPr>
          <w:rFonts w:asciiTheme="minorEastAsia" w:hAnsiTheme="minorEastAsia"/>
          <w:noProof/>
        </w:rPr>
        <w:pict>
          <v:shape id="Text Box 65" o:spid="_x0000_s1329" type="#_x0000_t202" style="position:absolute;margin-left:111.35pt;margin-top:653.9pt;width:294.55pt;height:113.95pt;z-index:25202278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" o:allowincell="f" filled="f" stroked="f">
            <v:textbox style="mso-next-textbox:#Text Box 65" inset="3.6pt,,3.6pt">
              <w:txbxContent>
                <w:p w:rsidR="009C36B1" w:rsidRPr="0072730F" w:rsidRDefault="009C36B1" w:rsidP="00952F7C">
                  <w:pPr>
                    <w:pStyle w:val="1"/>
                    <w:spacing w:beforeLines="50"/>
                    <w:rPr>
                      <w:rFonts w:ascii="微軟正黑體" w:eastAsia="微軟正黑體" w:hAnsi="微軟正黑體"/>
                      <w:b w:val="0"/>
                      <w:vertAlign w:val="subscript"/>
                      <w:lang w:val="zh-TW"/>
                    </w:rPr>
                  </w:pPr>
                  <w:r w:rsidRPr="0072730F">
                    <w:rPr>
                      <w:rFonts w:ascii="微軟正黑體" w:eastAsia="微軟正黑體" w:hAnsi="微軟正黑體" w:hint="eastAsia"/>
                      <w:lang w:val="zh-TW"/>
                    </w:rPr>
                    <w:t>小音符大音符-傳唱生命之歌</w:t>
                  </w:r>
                </w:p>
                <w:p w:rsidR="009C36B1" w:rsidRPr="00B60F8A" w:rsidRDefault="009C36B1" w:rsidP="00952F7C">
                  <w:pPr>
                    <w:spacing w:beforeLines="5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花蓮縣立宜昌國小合唱團</w:t>
                  </w:r>
                </w:p>
                <w:p w:rsidR="009C36B1" w:rsidRPr="00D73CAC" w:rsidRDefault="009C36B1" w:rsidP="00952F7C">
                  <w:pPr>
                    <w:spacing w:beforeLines="50" w:after="0" w:line="240" w:lineRule="auto"/>
                    <w:jc w:val="center"/>
                    <w:rPr>
                      <w:color w:val="FFFFFF" w:themeColor="background1"/>
                      <w:lang w:val="zh-TW"/>
                    </w:rPr>
                  </w:pPr>
                  <w:r w:rsidRPr="00D73CAC">
                    <w:rPr>
                      <w:rFonts w:hint="eastAsia"/>
                      <w:color w:val="FFFFFF" w:themeColor="background1"/>
                      <w:lang w:val="zh-TW"/>
                    </w:rPr>
                    <w:t>201</w:t>
                  </w:r>
                  <w:r>
                    <w:rPr>
                      <w:rFonts w:hint="eastAsia"/>
                      <w:color w:val="FFFFFF" w:themeColor="background1"/>
                      <w:lang w:val="zh-TW"/>
                    </w:rPr>
                    <w:t>7</w:t>
                  </w:r>
                  <w:r w:rsidRPr="00D73CAC">
                    <w:rPr>
                      <w:rFonts w:hint="eastAsia"/>
                      <w:color w:val="FFFFFF" w:themeColor="background1"/>
                      <w:lang w:val="zh-TW"/>
                    </w:rPr>
                    <w:t>年</w:t>
                  </w:r>
                  <w:r>
                    <w:rPr>
                      <w:rFonts w:hint="eastAsia"/>
                      <w:color w:val="FFFFFF" w:themeColor="background1"/>
                      <w:lang w:val="zh-TW"/>
                    </w:rPr>
                    <w:t>1</w:t>
                  </w:r>
                  <w:r w:rsidRPr="00D73CAC">
                    <w:rPr>
                      <w:rFonts w:hint="eastAsia"/>
                      <w:color w:val="FFFFFF" w:themeColor="background1"/>
                      <w:lang w:val="zh-TW"/>
                    </w:rPr>
                    <w:t>月</w:t>
                  </w:r>
                  <w:r>
                    <w:rPr>
                      <w:rFonts w:hint="eastAsia"/>
                      <w:color w:val="FFFFFF" w:themeColor="background1"/>
                      <w:lang w:val="zh-TW"/>
                    </w:rPr>
                    <w:t>8</w:t>
                  </w:r>
                  <w:r w:rsidRPr="00D73CAC">
                    <w:rPr>
                      <w:rFonts w:hint="eastAsia"/>
                      <w:color w:val="FFFFFF" w:themeColor="background1"/>
                      <w:lang w:val="zh-TW"/>
                    </w:rPr>
                    <w:t>日</w:t>
                  </w:r>
                  <w:r>
                    <w:rPr>
                      <w:rFonts w:hint="eastAsia"/>
                      <w:color w:val="FFFFFF" w:themeColor="background1"/>
                      <w:lang w:val="zh-TW"/>
                    </w:rPr>
                    <w:t>星期日</w:t>
                  </w:r>
                  <w:r>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3C3163" w:rsidRDefault="009C36B1" w:rsidP="009C36B1">
                  <w:pPr>
                    <w:pStyle w:val="a0"/>
                  </w:pPr>
                  <w:r w:rsidRPr="00D73CAC">
                    <w:rPr>
                      <w:rFonts w:hint="eastAsia"/>
                      <w:lang w:val="zh-TW"/>
                    </w:rPr>
                    <w:t>假</w:t>
                  </w:r>
                  <w:r>
                    <w:rPr>
                      <w:rFonts w:hint="eastAsia"/>
                      <w:lang w:val="zh-TW"/>
                    </w:rPr>
                    <w:t xml:space="preserve"> </w:t>
                  </w:r>
                  <w:r w:rsidRPr="00D73CAC">
                    <w:rPr>
                      <w:rFonts w:hint="eastAsia"/>
                      <w:lang w:val="zh-TW"/>
                    </w:rPr>
                    <w:t>花蓮縣文化局演藝廳</w:t>
                  </w:r>
                </w:p>
              </w:txbxContent>
            </v:textbox>
            <w10:wrap anchorx="page" anchory="page"/>
          </v:shape>
        </w:pict>
      </w:r>
      <w:r>
        <w:rPr>
          <w:rFonts w:asciiTheme="minorEastAsia" w:hAnsiTheme="minorEastAsia"/>
          <w:noProof/>
        </w:rPr>
        <w:pict>
          <v:shape id="Text Box 61" o:spid="_x0000_s1328" type="#_x0000_t202" style="position:absolute;margin-left:111.35pt;margin-top:294.15pt;width:294.55pt;height:113.95pt;z-index:2520023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" o:allowincell="f" filled="f" stroked="f">
            <v:textbox style="mso-next-textbox:#Text Box 61" inset="3.6pt,,3.6pt">
              <w:txbxContent>
                <w:p w:rsidR="00084EBE" w:rsidRDefault="00084EBE" w:rsidP="00952F7C">
                  <w:pPr>
                    <w:pStyle w:val="1"/>
                    <w:spacing w:beforeLines="50"/>
                    <w:rPr>
                      <w:b w:val="0"/>
                      <w:vertAlign w:val="subscript"/>
                      <w:lang w:val="zh-TW"/>
                    </w:rPr>
                  </w:pPr>
                  <w:r w:rsidRPr="0072730F">
                    <w:rPr>
                      <w:rFonts w:ascii="微軟正黑體" w:eastAsia="微軟正黑體" w:hAnsi="微軟正黑體" w:hint="eastAsia"/>
                      <w:lang w:val="zh-TW"/>
                    </w:rPr>
                    <w:t>「生命的節奏」</w:t>
                  </w:r>
                  <w:r w:rsidRPr="006F61FE">
                    <w:rPr>
                      <w:rFonts w:ascii="微軟正黑體" w:eastAsia="微軟正黑體" w:hAnsi="微軟正黑體" w:hint="eastAsia"/>
                      <w:b w:val="0"/>
                      <w:vertAlign w:val="subscript"/>
                      <w:lang w:val="zh-TW"/>
                    </w:rPr>
                    <w:t>春季聯合公演</w:t>
                  </w:r>
                </w:p>
                <w:p w:rsidR="00D73CAC" w:rsidRPr="00B60F8A" w:rsidRDefault="00084EBE" w:rsidP="00952F7C">
                  <w:pPr>
                    <w:spacing w:beforeLines="5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00B60F8A"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花蓮縣立秀林國中合唱團</w:t>
                  </w:r>
                </w:p>
                <w:p w:rsidR="0072730F" w:rsidRDefault="00084EBE" w:rsidP="00952F7C">
                  <w:pPr>
                    <w:spacing w:beforeLines="50" w:after="0" w:line="240" w:lineRule="auto"/>
                    <w:jc w:val="center"/>
                    <w:rPr>
                      <w:color w:val="FFFFFF" w:themeColor="background1"/>
                      <w:lang w:val="zh-TW"/>
                    </w:rPr>
                  </w:pPr>
                  <w:r w:rsidRPr="00D73CAC">
                    <w:rPr>
                      <w:rFonts w:hint="eastAsia"/>
                      <w:color w:val="FFFFFF" w:themeColor="background1"/>
                      <w:lang w:val="zh-TW"/>
                    </w:rPr>
                    <w:t>2018</w:t>
                  </w:r>
                  <w:r w:rsidRPr="00D73CAC">
                    <w:rPr>
                      <w:rFonts w:hint="eastAsia"/>
                      <w:color w:val="FFFFFF" w:themeColor="background1"/>
                      <w:lang w:val="zh-TW"/>
                    </w:rPr>
                    <w:t>年</w:t>
                  </w:r>
                  <w:r w:rsidRPr="00D73CAC">
                    <w:rPr>
                      <w:rFonts w:hint="eastAsia"/>
                      <w:color w:val="FFFFFF" w:themeColor="background1"/>
                      <w:lang w:val="zh-TW"/>
                    </w:rPr>
                    <w:t>4</w:t>
                  </w:r>
                  <w:r w:rsidRPr="00D73CAC">
                    <w:rPr>
                      <w:rFonts w:hint="eastAsia"/>
                      <w:color w:val="FFFFFF" w:themeColor="background1"/>
                      <w:lang w:val="zh-TW"/>
                    </w:rPr>
                    <w:t>月</w:t>
                  </w:r>
                  <w:r w:rsidRPr="00D73CAC">
                    <w:rPr>
                      <w:rFonts w:hint="eastAsia"/>
                      <w:color w:val="FFFFFF" w:themeColor="background1"/>
                      <w:lang w:val="zh-TW"/>
                    </w:rPr>
                    <w:t>22</w:t>
                  </w:r>
                  <w:r w:rsidRPr="00D73CAC">
                    <w:rPr>
                      <w:rFonts w:hint="eastAsia"/>
                      <w:color w:val="FFFFFF" w:themeColor="background1"/>
                      <w:lang w:val="zh-TW"/>
                    </w:rPr>
                    <w:t>日</w:t>
                  </w:r>
                  <w:r w:rsidR="009C36B1">
                    <w:rPr>
                      <w:rFonts w:hint="eastAsia"/>
                      <w:color w:val="FFFFFF" w:themeColor="background1"/>
                      <w:lang w:val="zh-TW"/>
                    </w:rPr>
                    <w:t>星期日</w:t>
                  </w:r>
                  <w:r w:rsidR="009C36B1">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D73CAC" w:rsidRDefault="00084EBE" w:rsidP="0072730F">
                  <w:pPr>
                    <w:snapToGrid w:val="0"/>
                    <w:spacing w:after="0" w:line="240" w:lineRule="auto"/>
                    <w:jc w:val="center"/>
                    <w:rPr>
                      <w:color w:val="FFFFFF" w:themeColor="background1"/>
                      <w:lang w:val="zh-TW"/>
                    </w:rPr>
                  </w:pPr>
                  <w:r w:rsidRPr="00D73CAC">
                    <w:rPr>
                      <w:rFonts w:hint="eastAsia"/>
                      <w:color w:val="FFFFFF" w:themeColor="background1"/>
                      <w:lang w:val="zh-TW"/>
                    </w:rPr>
                    <w:t>假</w:t>
                  </w:r>
                  <w:r w:rsidR="009C36B1">
                    <w:rPr>
                      <w:rFonts w:hint="eastAsia"/>
                      <w:color w:val="FFFFFF" w:themeColor="background1"/>
                      <w:lang w:val="zh-TW"/>
                    </w:rPr>
                    <w:t xml:space="preserve"> </w:t>
                  </w:r>
                  <w:r w:rsidRPr="00D73CAC">
                    <w:rPr>
                      <w:rFonts w:hint="eastAsia"/>
                      <w:color w:val="FFFFFF" w:themeColor="background1"/>
                      <w:lang w:val="zh-TW"/>
                    </w:rPr>
                    <w:t>花蓮縣文化局演藝廳</w:t>
                  </w:r>
                </w:p>
              </w:txbxContent>
            </v:textbox>
            <w10:wrap anchorx="page" anchory="page"/>
          </v:shape>
        </w:pict>
      </w:r>
      <w:r>
        <w:rPr>
          <w:rFonts w:asciiTheme="minorEastAsia" w:hAnsiTheme="minorEastAsia"/>
          <w:noProof/>
        </w:rPr>
        <w:pict>
          <v:group id="Group 568" o:spid="_x0000_s1323" style="position:absolute;margin-left:37.4pt;margin-top:269.25pt;width:71pt;height:71pt;z-index:252018688;mso-position-horizontal-relative:page;mso-position-vertical-relative:page" coordorigin="898,493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" o:allowincell="f">
            <v:group id="Group 516" o:spid="_x0000_s1324" style="position:absolute;left:898;top:4935;width:1420;height:1420"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oval id="Oval 517" o:spid="_x0000_s132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WcUA&#10;AADcAAAADwAAAGRycy9kb3ducmV2LnhtbESP0WoCMRRE3wv+Q7hCX5aaqEspW6OUSkWkCNp+wGVz&#10;u1m6udluUl39eiMIPg4zc4aZLXrXiAN1ofasYTxSIIhLb2quNHx/fTy9gAgR2WDjmTScKMBiPniY&#10;YWH8kXd02MdKJAiHAjXYGNtCylBachhGviVO3o/vHMYku0qaDo8J7ho5UepZOqw5LVhs6d1S+bv/&#10;dxr+prQ851uVqXVmV/lnj9l2udH6cdi/vYKI1Md7+NZeGw35ZAzXM+k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NeBZxQAAANwAAAAPAAAAAAAAAAAAAAAAAJgCAABkcnMv&#10;ZG93bnJldi54bWxQSwUGAAAAAAQABAD1AAAAigMAAAAA&#10;" fillcolor="#b83d68" stroked="f"/>
              <v:oval id="Oval 518" o:spid="_x0000_s132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LsYA&#10;AADcAAAADwAAAGRycy9kb3ducmV2LnhtbESPzWrDMBCE74W+g9hCLiaR6poQnCihNKSEUgL5eYDF&#10;2lim1sq11MTt01eFQo7DzHzDLFaDa8WF+tB41vA4USCIK28arjWcjpvxDESIyAZbz6ThmwKslvd3&#10;CyyNv/KeLodYiwThUKIGG2NXShkqSw7DxHfEyTv73mFMsq+l6fGa4K6VuVJT6bDhtGCxoxdL1cfh&#10;y2n4fKL1T7FTmdpm9rV4HzDbrd+0Hj0Mz3MQkYZ4C/+3t0ZDkef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d+LsYAAADcAAAADwAAAAAAAAAAAAAAAACYAgAAZHJz&#10;L2Rvd25yZXYueG1sUEsFBgAAAAAEAAQA9QAAAIsDAAAAAA==&#10;" fillcolor="#b83d68" stroked="f"/>
              <v:oval id="Oval 519" o:spid="_x0000_s132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ysYA&#10;AADcAAAADwAAAGRycy9kb3ducmV2LnhtbESPS2sCMRSF9wX/Q7hCN6VmfBU7NYoILVpcWDu4vk1u&#10;J4OTm2GS6vTfN4LQ5eE8Ps582blanKkNlWcFw0EGglh7U3GpoPh8fZyBCBHZYO2ZFPxSgOWidzfH&#10;3PgLf9D5EEuRRjjkqMDG2ORSBm3JYRj4hjh53751GJNsS2lavKRxV8tRlj1JhxUngsWG1pb06fDj&#10;EmS2Pe6nu2b6fnweF8WD1V+bN63Ufb9bvYCI1MX/8K29MQomozF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YysYAAADcAAAADwAAAAAAAAAAAAAAAACYAgAAZHJz&#10;L2Rvd25yZXYueG1sUEsFBgAAAAAEAAQA9QAAAIsDAAAAAA==&#10;" fillcolor="#b83d68" stroked="f"/>
              <v:oval id="Oval 520" o:spid="_x0000_s1031"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AvsYA&#10;AADcAAAADwAAAGRycy9kb3ducmV2LnhtbESPS2sCMRSF9wX/Q7hCN6VmfBU7NUoptFhxYe3g+ja5&#10;nQxOboZJquO/N0LB5eE8Ps582blaHKkNlWcFw0EGglh7U3GpoPh+f5yBCBHZYO2ZFJwpwHLRu5tj&#10;bvyJv+i4i6VIIxxyVGBjbHIpg7bkMAx8Q5y8X986jEm2pTQtntK4q+Uoy56kw4oTwWJDb5b0Yffn&#10;EmT2ud9ON810vX8eF8WD1T+rD63Ufb97fQERqYu38H97ZRRMRh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DAvsYAAADcAAAADwAAAAAAAAAAAAAAAACYAgAAZHJz&#10;L2Rvd25yZXYueG1sUEsFBgAAAAAEAAQA9QAAAIsDAAAAAA==&#10;" fillcolor="#b83d68" stroked="f"/>
              <v:oval id="Oval 521" o:spid="_x0000_s1032"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rPMcA&#10;AADcAAAADwAAAGRycy9kb3ducmV2LnhtbESPT2vCQBTE7wW/w/KE3uqmEsXErKItBQsK1urB22v2&#10;5Q/Nvg3Zrabf3hUKPQ4z8xsmW/amERfqXG1ZwfMoAkGcW11zqeD4+fY0A+E8ssbGMin4JQfLxeAh&#10;w1TbK3/Q5eBLESDsUlRQed+mUrq8IoNuZFvi4BW2M+iD7EqpO7wGuGnkOIqm0mDNYaHCll4qyr8P&#10;P0bBup5ud2t/SuLX/btclV/JOS52Sj0O+9UchKfe/4f/2hutIB5P4H4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dKzzHAAAA3AAAAA8AAAAAAAAAAAAAAAAAmAIAAGRy&#10;cy9kb3ducmV2LnhtbFBLBQYAAAAABAAEAPUAAACMAwAAAAA=&#10;" fillcolor="#b83d68" stroked="f"/>
              <v:oval id="Oval 522" o:spid="_x0000_s103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S8cA&#10;AADcAAAADwAAAGRycy9kb3ducmV2LnhtbESPT2vCQBTE70K/w/IKvemmEoJGN6ItBYUKNm0P3l6z&#10;L39o9m3IbjX99q4geBxm5jfMcjWYVpyod41lBc+TCARxYXXDlYKvz7fxDITzyBpby6TgnxyssofR&#10;ElNtz/xBp9xXIkDYpaig9r5LpXRFTQbdxHbEwSttb9AH2VdS93gOcNPKaRQl0mDDYaHGjl5qKn7z&#10;P6Ng0yTv+43/nsevh51cVz/zY1zulXp6HNYLEJ4Gfw/f2lutIJ4mcD0TjoD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PtUvHAAAA3AAAAA8AAAAAAAAAAAAAAAAAmAIAAGRy&#10;cy9kb3ducmV2LnhtbFBLBQYAAAAABAAEAPUAAACMAwAAAAA=&#10;" fillcolor="#b83d68" stroked="f"/>
              <v:oval id="Oval 523" o:spid="_x0000_s103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HbcUA&#10;AADcAAAADwAAAGRycy9kb3ducmV2LnhtbESPW4vCMBSE34X9D+Es+KbpynqrRpHCorAg3kB8OzTH&#10;tmxzUppY6783C4KPw8x8w8yXrSlFQ7UrLCv46kcgiFOrC84UnI4/vQkI55E1lpZJwYMcLBcfnTnG&#10;2t55T83BZyJA2MWoIPe+iqV0aU4GXd9WxMG72tqgD7LOpK7xHuCmlIMoGkmDBYeFHCtKckr/Djej&#10;4LKa7raTxJ6azZQbef4d3tbJUKnuZ7uagfDU+nf41d5oBd+DMfyf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AdtxQAAANwAAAAPAAAAAAAAAAAAAAAAAJgCAABkcnMv&#10;ZG93bnJldi54bWxQSwUGAAAAAAQABAD1AAAAigMAAAAA&#10;" fillcolor="#b83d68" stroked="f"/>
              <v:oval id="Oval 524" o:spid="_x0000_s103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TH8MA&#10;AADcAAAADwAAAGRycy9kb3ducmV2LnhtbERPy2rCQBTdC/7DcIXudGJoRFNHCYHSQKH4gtLdJXOb&#10;BDN3QmaM6d93FoLLw3lv96NpxUC9aywrWC4iEMSl1Q1XCi7n9/kahPPIGlvLpOCPHOx308kWU23v&#10;fKTh5CsRQtilqKD2vkuldGVNBt3CdsSB+7W9QR9gX0nd4z2Em1bGUbSSBhsODTV2lNdUXk83o+An&#10;2xy+1rm9DMWGB/n9mdw+8kSpl9mYvYHwNPqn+OEutILXOKwN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OTH8MAAADcAAAADwAAAAAAAAAAAAAAAACYAgAAZHJzL2Rv&#10;d25yZXYueG1sUEsFBgAAAAAEAAQA9QAAAIgDAAAAAA==&#10;" fillcolor="#b83d68" stroked="f"/>
            </v:group>
            <v:group id="Group 525" o:spid="_x0000_s1036" style="position:absolute;left:1096;top:5133;width:1024;height:102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oval id="Oval 526" o:spid="_x0000_s103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ETMAA&#10;AADcAAAADwAAAGRycy9kb3ducmV2LnhtbERPy2oCMRTdF/oP4QpuSs3UKVZGo5Q+wG1VXF8n15ng&#10;5GZI0jHz982i4PJw3uttsp0YyAfjWMHLrABBXDttuFFwPHw/L0GEiKyxc0wKRgqw3Tw+rLHS7sY/&#10;NOxjI3IIhwoVtDH2lZShbslimLmeOHMX5y3GDH0jtcdbDrednBfFQlo0nBta7Omjpfq6/7UKhqM/&#10;JT8a89aPZTp/ll/2CQulppP0vgIRKcW7+N+90wpeyzw/n8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pETMAAAADcAAAADwAAAAAAAAAAAAAAAACYAgAAZHJzL2Rvd25y&#10;ZXYueG1sUEsFBgAAAAAEAAQA9QAAAIUDAAAAAA==&#10;" stroked="f"/>
              <v:oval id="Oval 527" o:spid="_x0000_s103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h18MA&#10;AADcAAAADwAAAGRycy9kb3ducmV2LnhtbESPQWsCMRSE74X+h/CEXkrN6pZWtkYptQWvVen5uXnd&#10;DW5eliRds/++EQSPw8x8wyzXyXZiIB+MYwWzaQGCuHbacKPgsP96WoAIEVlj55gUjBRgvbq/W2Kl&#10;3Zm/adjFRmQIhwoVtDH2lZShbslimLqeOHu/zluMWfpGao/nDLednBfFi7RoOC+02NNHS/Vp92cV&#10;DAf/k/xozGs/lum4KT/tIxZKPUzS+xuISCnewtf2Vit4LmdwOZ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h18MAAADcAAAADwAAAAAAAAAAAAAAAACYAgAAZHJzL2Rv&#10;d25yZXYueG1sUEsFBgAAAAAEAAQA9QAAAIgDAAAAAA==&#10;" stroked="f"/>
              <v:oval id="Oval 528" o:spid="_x0000_s103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UpsYA&#10;AADcAAAADwAAAGRycy9kb3ducmV2LnhtbESP3WoCMRSE74W+QzgFb0SztVXs1iiiWEQvxJ8HOGxO&#10;d4Obk2WT1bVP3wgFL4eZ+YaZzltbiivV3jhW8DZIQBBnThvOFZxP6/4EhA/IGkvHpOBOHuazl84U&#10;U+1ufKDrMeQiQtinqKAIoUql9FlBFv3AVcTR+3G1xRBlnUtd4y3CbSmHSTKWFg3HhQIrWhaUXY6N&#10;VXD53X2H8ejMibkfmtXntrc2+55S3dd28QUiUBue4f/2Riv4eB/C4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DUpsYAAADcAAAADwAAAAAAAAAAAAAAAACYAgAAZHJz&#10;L2Rvd25yZXYueG1sUEsFBgAAAAAEAAQA9QAAAIsDAAAAAA==&#10;" stroked="f"/>
              <v:oval id="Oval 529" o:spid="_x0000_s104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xPcYA&#10;AADcAAAADwAAAGRycy9kb3ducmV2LnhtbESP0WrCQBRE3wv+w3KFvohurFU0ukppsRR9EGM+4JK9&#10;JovZuyG7auzXdwuFPg4zc4ZZbTpbixu13jhWMB4lIIgLpw2XCvLTdjgH4QOyxtoxKXiQh82697TC&#10;VLs7H+mWhVJECPsUFVQhNKmUvqjIoh+5hjh6Z9daDFG2pdQt3iPc1vIlSWbSouG4UGFD7xUVl+xq&#10;FVy+959hNs05MY/j9WOxG2zNYaDUc797W4II1IX/8F/7Syt4nU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xxPcYAAADcAAAADwAAAAAAAAAAAAAAAACYAgAAZHJz&#10;L2Rvd25yZXYueG1sUEsFBgAAAAAEAAQA9QAAAIsDAAAAAA==&#10;" stroked="f"/>
              <v:oval id="Oval 530" o:spid="_x0000_s1041"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GBsUA&#10;AADcAAAADwAAAGRycy9kb3ducmV2LnhtbESPT4vCMBTE74LfITzBm6b+QaRrFBEEEQV1PXh827xt&#10;yzYvtUlr/fZGEPY4zMxvmMWqNYVoqHK5ZQWjYQSCOLE651TB9Xs7mINwHlljYZkUPMnBatntLDDW&#10;9sFnai4+FQHCLkYFmfdlLKVLMjLohrYkDt6vrQz6IKtU6gofAW4KOY6imTSYc1jIsKRNRsnfpTYK&#10;9ms6HWc/1/re6Ofotjnsj/XprlS/166/QHhq/X/4095pBdPJFN5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QYGxQAAANwAAAAPAAAAAAAAAAAAAAAAAJgCAABkcnMv&#10;ZG93bnJldi54bWxQSwUGAAAAAAQABAD1AAAAigMAAAAA&#10;" stroked="f"/>
              <v:oval id="Oval 531" o:spid="_x0000_s104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jncUA&#10;AADcAAAADwAAAGRycy9kb3ducmV2LnhtbESPQYvCMBSE74L/ITzBm6bqKtI1igiCyAquetjj2+Zt&#10;W2xeapPW+u+NIOxxmJlvmMWqNYVoqHK5ZQWjYQSCOLE651TB5bwdzEE4j6yxsEwKHuRgtex2Fhhr&#10;e+dvak4+FQHCLkYFmfdlLKVLMjLohrYkDt6frQz6IKtU6grvAW4KOY6imTSYc1jIsKRNRsn1VBsF&#10;+zUdD7PfS31r9GP0s/naH+rjTal+r11/gvDU+v/wu73TCj4mU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aOdxQAAANwAAAAPAAAAAAAAAAAAAAAAAJgCAABkcnMv&#10;ZG93bnJldi54bWxQSwUGAAAAAAQABAD1AAAAigMAAAAA&#10;" stroked="f"/>
              <v:oval id="Oval 532" o:spid="_x0000_s104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AXMUA&#10;AADcAAAADwAAAGRycy9kb3ducmV2LnhtbESPT2vCQBTE70K/w/IKXqRu/FMpqauIRvTgpdpDj6+7&#10;r0lo9m3IriZ+e1cQPA4z8xtmvuxsJS7U+NKxgtEwAUGsnSk5V/B92r59gPAB2WDlmBRcycNy8dKb&#10;Y2pcy190OYZcRAj7FBUUIdSplF4XZNEPXU0cvT/XWAxRNrk0DbYRbis5TpKZtFhyXCiwpnVB+v94&#10;tgp2WTvQ2bvpaMx6vTkdfrJfnirVf+1WnyACdeEZfrT3RsF0MoP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8BcxQAAANwAAAAPAAAAAAAAAAAAAAAAAJgCAABkcnMv&#10;ZG93bnJldi54bWxQSwUGAAAAAAQABAD1AAAAigMAAAAA&#10;" stroked="f"/>
              <v:oval id="Oval 533" o:spid="_x0000_s104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lx8YA&#10;AADcAAAADwAAAGRycy9kb3ducmV2LnhtbESPzW7CMBCE70i8g7VIvVTF4a9FKQZVNKgcuDT00ONi&#10;b5OIeB3FLglvjytV4jiamW80q01va3Gh1leOFUzGCQhi7UzFhYKv4+5pCcIHZIO1Y1JwJQ+b9XCw&#10;wtS4jj/pkodCRAj7FBWUITSplF6XZNGPXUMcvR/XWgxRtoU0LXYRbms5TZJnabHiuFBiQ9uS9Dn/&#10;tQo+su5RZwvT05T19v14+M5OPFfqYdS/vYII1Id7+L+9Nwrmsxf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dlx8YAAADcAAAADwAAAAAAAAAAAAAAAACYAgAAZHJz&#10;L2Rvd25yZXYueG1sUEsFBgAAAAAEAAQA9QAAAIsDAAAAAA==&#10;" stroked="f"/>
            </v:group>
            <v:oval id="Oval 534" o:spid="_x0000_s1045" style="position:absolute;left:1285;top:5322;width:646;height:646;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uYcAA&#10;AADcAAAADwAAAGRycy9kb3ducmV2LnhtbERPTYvCMBC9L/gfwgje1tRVFqnGIpUFURDWiuexGdti&#10;MylN1OqvNwfB4+N9z5PO1OJGrassKxgNIxDEudUVFwoO2d/3FITzyBpry6TgQQ6SRe9rjrG2d/6n&#10;294XIoSwi1FB6X0TS+nykgy6oW2IA3e2rUEfYFtI3eI9hJta/kTRrzRYcWgosaG0pPyyvxoF5+P6&#10;lG132dVXmw25tFlFWfFUatDvljMQnjr/Eb/da61gMg5rw5lw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cuYcAAAADcAAAADwAAAAAAAAAAAAAAAACYAgAAZHJzL2Rvd25y&#10;ZXYueG1sUEsFBgAAAAAEAAQA9QAAAIUDAAAAAA==&#10;" fillcolor="#d788a3" stroked="f" strokecolor="#b83d68 [3204]" strokeweight="1.5pt"/>
            <v:oval id="Oval 535" o:spid="_x0000_s1046" style="position:absolute;left:1341;top:5378;width:534;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t0cMA&#10;AADcAAAADwAAAGRycy9kb3ducmV2LnhtbESPQUsDMRSE74L/ITyhF2mzdsW2a9MirYLX1tLz6+a5&#10;G9y8LEncZv+9EQSPw8x8w6y3yXZiIB+MYwUPswIEce204UbB6eNtugQRIrLGzjEpGCnAdnN7s8ZK&#10;uysfaDjGRmQIhwoVtDH2lZShbslimLmeOHufzluMWfpGao/XDLednBfFk7RoOC+02NOupfrr+G0V&#10;DCd/Tn40ZtGPZbrsy1d7j4VSk7v08gwiUor/4b/2u1bwWK7g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Dt0cMAAADcAAAADwAAAAAAAAAAAAAAAACYAgAAZHJzL2Rv&#10;d25yZXYueG1sUEsFBgAAAAAEAAQA9QAAAIgDAAAAAA==&#10;" stroked="f"/>
            <v:oval id="Oval 536" o:spid="_x0000_s1047" style="position:absolute;left:1368;top:54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gYsIA&#10;AADcAAAADwAAAGRycy9kb3ducmV2LnhtbERP3WrCMBS+H+wdwhF2UzTZLEOqUcZkQ2QIUx/g0Byb&#10;YnPSNZlWn95cCF5+fP+zRe8acaIu1J41vI4UCOLSm5orDfvd13ACIkRkg41n0nChAIv589MMC+PP&#10;/EunbaxECuFQoAYbY1tIGUpLDsPIt8SJO/jOYUywq6Tp8JzCXSPflHqXDmtODRZb+rRUHrf/TsPf&#10;mJbXfKMytcrsd/7TY7ZZrrV+GfQfUxCR+vgQ390royHP0/x0Jh0B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qBiwgAAANwAAAAPAAAAAAAAAAAAAAAAAJgCAABkcnMvZG93&#10;bnJldi54bWxQSwUGAAAAAAQABAD1AAAAhwMAAAAA&#10;" fillcolor="#b83d68" stroked="f"/>
            <w10:wrap anchorx="page" anchory="page"/>
          </v:group>
        </w:pict>
      </w:r>
      <w:r>
        <w:rPr>
          <w:rFonts w:asciiTheme="minorEastAsia" w:hAnsiTheme="minorEastAsia"/>
          <w:noProof/>
        </w:rPr>
        <w:pict>
          <v:group id="Group 567" o:spid="_x0000_s1301" style="position:absolute;margin-left:37.4pt;margin-top:639.35pt;width:71pt;height:71pt;z-index:252019712;mso-position-horizontal-relative:page;mso-position-vertical-relative:page" coordorigin="898,12337"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" o:allowincell="f">
            <v:group id="Group 351" o:spid="_x0000_s1314" style="position:absolute;left:898;top:12337;width:1420;height:1420"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oval id="Oval 352" o:spid="_x0000_s132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FcUA&#10;AADcAAAADwAAAGRycy9kb3ducmV2LnhtbESP0WoCMRRE3wv+Q7gFX5aaWBcpW6OIUpFSBG0/4LK5&#10;3Szd3KybqKtf3xQKPg4zc4aZLXrXiDN1ofasYTxSIIhLb2quNHx9vj29gAgR2WDjmTRcKcBiPniY&#10;YWH8hfd0PsRKJAiHAjXYGNtCylBachhGviVO3rfvHMYku0qaDi8J7hr5rNRUOqw5LVhsaWWp/Dmc&#10;nIbjhNa3fKcytc3sJv/oMdut37UePvbLVxCR+ngP/7e3RkOeT+D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D4VxQAAANwAAAAPAAAAAAAAAAAAAAAAAJgCAABkcnMv&#10;ZG93bnJldi54bWxQSwUGAAAAAAQABAD1AAAAigMAAAAA&#10;" fillcolor="#b83d68" stroked="f"/>
              <v:oval id="Oval 353" o:spid="_x0000_s132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mYcUA&#10;AADcAAAADwAAAGRycy9kb3ducmV2LnhtbESPUUvDMBSF3wX/Q7iCL8UluiDSNR3iUIbIwLkfcGmu&#10;TbG5qU3c6n69GQx8PJxzvsOplpPvxZ7G2AU2cDtTIIibYDtuDew+nm8eQMSEbLEPTAZ+KcKyvryo&#10;sLThwO+036ZWZAjHEg24lIZSytg48hhnYSDO3mcYPaYsx1baEQ8Z7nt5p9S99NhxXnA40JOj5mv7&#10;4w18z2l11BtVqHXhXvTbhMVm9WrM9dX0uACRaEr/4XN7bQ1oreF0Jh8BW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aZhxQAAANwAAAAPAAAAAAAAAAAAAAAAAJgCAABkcnMv&#10;ZG93bnJldi54bWxQSwUGAAAAAAQABAD1AAAAigMAAAAA&#10;" fillcolor="#b83d68" stroked="f"/>
              <v:oval id="Oval 354" o:spid="_x0000_s132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AhcYA&#10;AADcAAAADwAAAGRycy9kb3ducmV2LnhtbESPX2vCMBTF3wf7DuEKexmazllxnVGGMHHiw+aKz3fJ&#10;tSlrbkoTtfv2y2Dg4+H8+XHmy9414kxdqD0reBhlIIi1NzVXCsrP1+EMRIjIBhvPpOCHAiwXtzdz&#10;LIy/8Aed97ESaYRDgQpsjG0hZdCWHIaRb4mTd/Sdw5hkV0nT4SWNu0aOs2wqHdacCBZbWlnS3/uT&#10;S5DZ2+E937X59vD0WJb3Vn9t1lqpu0H/8gwiUh+v4f/2xiiYTHL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OAhcYAAADcAAAADwAAAAAAAAAAAAAAAACYAgAAZHJz&#10;L2Rvd25yZXYueG1sUEsFBgAAAAAEAAQA9QAAAIsDAAAAAA==&#10;" fillcolor="#b83d68" stroked="f"/>
              <v:oval id="Oval 355" o:spid="_x0000_s131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e8sYA&#10;AADcAAAADwAAAGRycy9kb3ducmV2LnhtbESPS2sCMRSF9wX/Q7iCm1IzrQ/s1CilYNHSRWsH17fJ&#10;dTI4uRkmqY7/3ghCl4fz+DjzZedqcaQ2VJ4VPA4zEMTam4pLBcXP6mEGIkRkg7VnUnCmAMtF726O&#10;ufEn/qbjNpYijXDIUYGNscmlDNqSwzD0DXHy9r51GJNsS2laPKVxV8unLJtKhxUngsWG3izpw/bP&#10;Jchss/uafDaTj93zqCjurf5dv2ulBv3u9QVEpC7+h2/ttVEwHk/heiYd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Ee8sYAAADcAAAADwAAAAAAAAAAAAAAAACYAgAAZHJz&#10;L2Rvd25yZXYueG1sUEsFBgAAAAAEAAQA9QAAAIsDAAAAAA==&#10;" fillcolor="#b83d68" stroked="f"/>
              <v:oval id="Oval 356" o:spid="_x0000_s131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1cMcA&#10;AADcAAAADwAAAGRycy9kb3ducmV2LnhtbESPQWvCQBSE7wX/w/KE3sxGCbZJXUUtBYUKbdSDt9fs&#10;Mwlm34bsVtN/3y0IPQ4z8w0zW/SmEVfqXG1ZwTiKQRAXVtdcKjjs30bPIJxH1thYJgU/5GAxHzzM&#10;MNP2xp90zX0pAoRdhgoq79tMSldUZNBFtiUO3tl2Bn2QXSl1h7cAN42cxPFUGqw5LFTY0rqi4pJ/&#10;GwWrevq+W/ljmrx+bOWy/EpPyXmn1OOwX76A8NT7//C9vdEKkuQJ/s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c9XDHAAAA3AAAAA8AAAAAAAAAAAAAAAAAmAIAAGRy&#10;cy9kb3ducmV2LnhtbFBLBQYAAAAABAAEAPUAAACMAwAAAAA=&#10;" fillcolor="#b83d68" stroked="f"/>
              <v:oval id="Oval 357" o:spid="_x0000_s131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hAsIA&#10;AADcAAAADwAAAGRycy9kb3ducmV2LnhtbERPy4rCMBTdD/gP4QruxlQpotUoPhAUFGZ8LNxdm2tb&#10;bG5KE7X+vVkMzPJw3pNZY0rxpNoVlhX0uhEI4tTqgjMFp+P6ewjCeWSNpWVS8CYHs2nra4KJti/+&#10;pefBZyKEsEtQQe59lUjp0pwMuq6tiAN3s7VBH2CdSV3jK4SbUvajaCANFhwacqxomVN6PzyMgkUx&#10;2O0X/jyKVz9bOc+uo0t82yvVaTfzMQhPjf8X/7k3WkEch7XhTDgCc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2ECwgAAANwAAAAPAAAAAAAAAAAAAAAAAJgCAABkcnMvZG93&#10;bnJldi54bWxQSwUGAAAAAAQABAD1AAAAhwMAAAAA&#10;" fillcolor="#b83d68" stroked="f"/>
              <v:oval id="Oval 358" o:spid="_x0000_s131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JMUA&#10;AADcAAAADwAAAGRycy9kb3ducmV2LnhtbESP3YrCMBSE7xd8h3AE79ZU0cVWo0hBFIRl/QHx7tAc&#10;22JzUppY69tvFha8HGbmG2ax6kwlWmpcaVnBaBiBIM6sLjlXcD5tPmcgnEfWWFkmBS9ysFr2PhaY&#10;aPvkA7VHn4sAYZeggsL7OpHSZQUZdENbEwfvZhuDPsgml7rBZ4CbSo6j6EsaLDksFFhTWlB2Pz6M&#10;gus6/vmepfbc7mJu5WU/fWzTqVKDfreeg/DU+Xf4v73TCiaTG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NMkxQAAANwAAAAPAAAAAAAAAAAAAAAAAJgCAABkcnMv&#10;ZG93bnJldi54bWxQSwUGAAAAAAQABAD1AAAAigMAAAAA&#10;" fillcolor="#b83d68" stroked="f"/>
              <v:oval id="Oval 359" o:spid="_x0000_s131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sZMMA&#10;AADcAAAADwAAAGRycy9kb3ducmV2LnhtbERPTWvCQBC9F/wPyxS8NZuKKSa6igRKBaHUGBBvQ3aa&#10;hGZnQ3aN8d93D4UeH+97s5tMJ0YaXGtZwWsUgyCurG65VlCe319WIJxH1thZJgUPcrDbzp42mGl7&#10;5xONha9FCGGXoYLG+z6T0lUNGXSR7YkD920Hgz7AoZZ6wHsIN51cxPGbNNhyaGiwp7yh6qe4GQXX&#10;ffr1ucptOR5SHuXlmNw+8kSp+fO0X4PwNPl/8Z/7oBUskz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sZMMAAADcAAAADwAAAAAAAAAAAAAAAACYAgAAZHJzL2Rv&#10;d25yZXYueG1sUEsFBgAAAAAEAAQA9QAAAIgDAAAAAA==&#10;" fillcolor="#b83d68" stroked="f"/>
            </v:group>
            <v:group id="Group 360" o:spid="_x0000_s1305" style="position:absolute;left:1096;top:12535;width:1024;height:102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oval id="Oval 361" o:spid="_x0000_s131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AMMA&#10;AADcAAAADwAAAGRycy9kb3ducmV2LnhtbESPQWsCMRSE7wX/Q3hCL6Vm1dbKahRpLfRalZ5fN8/d&#10;4OZlSdI1++9NodDjMDPfMOttsq3oyQfjWMF0UoAgrpw2XCs4Hd8flyBCRNbYOiYFAwXYbkZ3ayy1&#10;u/In9YdYiwzhUKKCJsaulDJUDVkME9cRZ+/svMWYpa+l9njNcNvKWVEspEXDeaHBjl4bqi6HH6ug&#10;P/mv5AdjXrphnr7f5nv7gIVS9+O0W4GIlOJ/+K/9oRU8Pc/g90w+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aAMMAAADcAAAADwAAAAAAAAAAAAAAAACYAgAAZHJzL2Rv&#10;d25yZXYueG1sUEsFBgAAAAAEAAQA9QAAAIgDAAAAAA==&#10;" stroked="f"/>
              <v:oval id="Oval 362" o:spid="_x0000_s131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m8MA&#10;AADcAAAADwAAAGRycy9kb3ducmV2LnhtbESPQUsDMRSE74L/ITyhF2mzdrUta9MirYLX1tLz6+a5&#10;G9y8LEncZv+9EQSPw8x8w6y3yXZiIB+MYwUPswIEce204UbB6eNtugIRIrLGzjEpGCnAdnN7s8ZK&#10;uysfaDjGRmQIhwoVtDH2lZShbslimLmeOHufzluMWfpGao/XDLednBfFQlo0nBda7GnXUv11/LYK&#10;hpM/Jz8as+zHMl325au9x0KpyV16eQYRKcX/8F/7XSt4fCrh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m8MAAADcAAAADwAAAAAAAAAAAAAAAACYAgAAZHJzL2Rv&#10;d25yZXYueG1sUEsFBgAAAAAEAAQA9QAAAIgDAAAAAA==&#10;" stroked="f"/>
              <v:oval id="Oval 363" o:spid="_x0000_s131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M6cUA&#10;AADcAAAADwAAAGRycy9kb3ducmV2LnhtbESP0YrCMBRE3xf8h3AXfJE1dVHRahRxUUQfRNcPuDR3&#10;22BzU5qo1a83grCPw8ycYabzxpbiSrU3jhX0ugkI4sxpw7mC0+/qawTCB2SNpWNScCcP81nrY4qp&#10;djc+0PUYchEh7FNUUIRQpVL6rCCLvusq4uj9udpiiLLOpa7xFuG2lN9JMpQWDceFAitaFpSdjxer&#10;4PzYrcNwcOLE3A+Xn/G2szL7jlLtz2YxARGoCf/hd3ujFfQHfXi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gzpxQAAANwAAAAPAAAAAAAAAAAAAAAAAJgCAABkcnMv&#10;ZG93bnJldi54bWxQSwUGAAAAAAQABAD1AAAAigMAAAAA&#10;" stroked="f"/>
              <v:oval id="Oval 364" o:spid="_x0000_s131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pcsYA&#10;AADcAAAADwAAAGRycy9kb3ducmV2LnhtbESP0WrCQBRE3wX/YbmCL6IbxYhNs4q0KKV9KFo/4JK9&#10;TRazd0N2jbFf3y0UfBxm5gyTb3tbi45abxwrmM8SEMSF04ZLBeev/XQNwgdkjbVjUnAnD9vNcJBj&#10;pt2Nj9SdQikihH2GCqoQmkxKX1Rk0c9cQxy9b9daDFG2pdQt3iLc1nKRJCtp0XBcqLChl4qKy+lq&#10;FVx+Pg5hlZ45Mffj9fXpfbI3nxOlxqN+9wwiUB8e4f/2m1awTFP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pcsYAAADcAAAADwAAAAAAAAAAAAAAAACYAgAAZHJz&#10;L2Rvd25yZXYueG1sUEsFBgAAAAAEAAQA9QAAAIsDAAAAAA==&#10;" stroked="f"/>
              <v:oval id="Oval 365" o:spid="_x0000_s130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YSsUA&#10;AADcAAAADwAAAGRycy9kb3ducmV2LnhtbESPT4vCMBTE74LfITxhb5q67BapRhFBWGQF/x08Pptn&#10;W2xeapPW+u03C4LHYWZ+w8wWnSlFS7UrLCsYjyIQxKnVBWcKTsf1cALCeWSNpWVS8CQHi3m/N8NE&#10;2wfvqT34TAQIuwQV5N5XiZQuzcmgG9mKOHhXWxv0QdaZ1DU+AtyU8jOKYmmw4LCQY0WrnNLboTEK&#10;NkvabePLqbm3+jk+r34322Z3V+pj0C2nIDx1/h1+tX+0gq/v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NhKxQAAANwAAAAPAAAAAAAAAAAAAAAAAJgCAABkcnMv&#10;ZG93bnJldi54bWxQSwUGAAAAAAQABAD1AAAAigMAAAAA&#10;" stroked="f"/>
              <v:oval id="Oval 366" o:spid="_x0000_s130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90cYA&#10;AADcAAAADwAAAGRycy9kb3ducmV2LnhtbESPQWvCQBSE7wX/w/KE3nQTaa2krhKEQgkVrHro8TX7&#10;mgSzb2N2E5N/3y0IPQ4z8w2z3g6mFj21rrKsIJ5HIIhzqysuFJxPb7MVCOeRNdaWScFIDrabycMa&#10;E21v/En90RciQNglqKD0vkmkdHlJBt3cNsTB+7GtQR9kW0jd4i3ATS0XUbSUBisOCyU2tCspvxw7&#10;oyBL6bBffp+7a6/H+Gv3ke27w1Wpx+mQvoLwNPj/8L39rhU8Pb/A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R90cYAAADcAAAADwAAAAAAAAAAAAAAAACYAgAAZHJz&#10;L2Rvd25yZXYueG1sUEsFBgAAAAAEAAQA9QAAAIsDAAAAAA==&#10;" stroked="f"/>
              <v:oval id="Oval 367" o:spid="_x0000_s130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UFcEA&#10;AADcAAAADwAAAGRycy9kb3ducmV2LnhtbERPTYvCMBC9C/sfwix4EU0VXaQaZdGKe/Ci7sHjmIxt&#10;2WZSmmjrvzeHBY+P971cd7YSD2p86VjBeJSAINbOlJwr+D3vhnMQPiAbrByTgid5WK8+ektMjWv5&#10;SI9TyEUMYZ+igiKEOpXS64Is+pGriSN3c43FEGGTS9NgG8NtJSdJ8iUtlhwbCqxpU5D+O92tgn3W&#10;DnQ2Mx1NWG+258Mlu/JUqf5n970AEagLb/G/+8comM7i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HFBXBAAAA3AAAAA8AAAAAAAAAAAAAAAAAmAIAAGRycy9kb3du&#10;cmV2LnhtbFBLBQYAAAAABAAEAPUAAACGAwAAAAA=&#10;" stroked="f"/>
              <v:oval id="Oval 368" o:spid="_x0000_s130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xjsYA&#10;AADcAAAADwAAAGRycy9kb3ducmV2LnhtbESPQWvCQBSE70L/w/IEL6VuFC1t6iYUTdGDl2oPPb7u&#10;vibB7NuQXU36712h4HGYmW+YVT7YRlyo87VjBbNpAoJYO1NzqeDr+PH0AsIHZIONY1LwRx7y7GG0&#10;wtS4nj/pcgiliBD2KSqoQmhTKb2uyKKfupY4er+usxii7EppOuwj3DZyniTP0mLNcaHCltYV6dPh&#10;bBVsi/5RF0sz0Jz1enPcfxc/vFBqMh7e30AEGsI9/N/eGQWL5Sv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uxjsYAAADcAAAADwAAAAAAAAAAAAAAAACYAgAAZHJz&#10;L2Rvd25yZXYueG1sUEsFBgAAAAAEAAQA9QAAAIsDAAAAAA==&#10;" stroked="f"/>
            </v:group>
            <v:oval id="Oval 369" o:spid="_x0000_s1304" style="position:absolute;left:1278;top:12717;width:660;height:66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Ner0A&#10;AADcAAAADwAAAGRycy9kb3ducmV2LnhtbERP3QoBQRS+V95hOsodsyRpGRIpUYqV62Pn2N3snNl2&#10;BsvTmwvl8uv7ny0aU4on1a6wrGDQj0AQp1YXnCk4J5veBITzyBpLy6TgTQ4W83ZrhrG2Lz7S8+Qz&#10;EULYxagg976KpXRpTgZd31bEgbvZ2qAPsM6krvEVwk0ph1E0lgYLDg05VrTKKb2fHkbB7bK9JvtD&#10;8vDFbkduVa2jJPso1e00yykIT43/i3/urVYwGof5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INer0AAADcAAAADwAAAAAAAAAAAAAAAACYAgAAZHJzL2Rvd25yZXYu&#10;eG1sUEsFBgAAAAAEAAQA9QAAAIIDAAAAAA==&#10;" fillcolor="#d788a3" stroked="f" strokecolor="#b83d68 [3204]" strokeweight="1.5pt"/>
            <v:oval id="Oval 370" o:spid="_x0000_s1303" style="position:absolute;left:1341;top:12780;width:534;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ysMA&#10;AADcAAAADwAAAGRycy9kb3ducmV2LnhtbESPQWsCMRSE70L/Q3iCF6lZtdiyNUqpCr1WxfPr5nU3&#10;uHlZknTN/ntTKPQ4zMw3zHqbbCt68sE4VjCfFSCIK6cN1wrOp8PjC4gQkTW2jknBQAG2m4fRGkvt&#10;bvxJ/THWIkM4lKigibErpQxVQxbDzHXE2ft23mLM0tdSe7xluG3loihW0qLhvNBgR+8NVdfjj1XQ&#10;n/0l+cGY525Ypq/dcm+nWCg1Gae3VxCRUvwP/7U/tIKn1Rx+z+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OysMAAADcAAAADwAAAAAAAAAAAAAAAACYAgAAZHJzL2Rv&#10;d25yZXYueG1sUEsFBgAAAAAEAAQA9QAAAIgDAAAAAA==&#10;" stroked="f"/>
            <v:oval id="Oval 371" o:spid="_x0000_s1302" style="position:absolute;left:1368;top:12807;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H7sUA&#10;AADcAAAADwAAAGRycy9kb3ducmV2LnhtbESP0WoCMRRE3wX/IdxCX5aaaBcpW6OIUpEigrYfcNnc&#10;bpZubtZN1LVf3xQKPg4zc4aZLXrXiAt1ofasYTxSIIhLb2quNHx+vD29gAgR2WDjmTTcKMBiPhzM&#10;sDD+yge6HGMlEoRDgRpsjG0hZSgtOQwj3xIn78t3DmOSXSVNh9cEd42cKDWVDmtOCxZbWlkqv49n&#10;p+H0TOuffK8ytc3sJt/1mO3X71o/PvTLVxCR+ngP/7e3RkM+ncD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fuxQAAANwAAAAPAAAAAAAAAAAAAAAAAJgCAABkcnMv&#10;ZG93bnJldi54bWxQSwUGAAAAAAQABAD1AAAAigMAAAAA&#10;" fillcolor="#b83d68" stroked="f"/>
            <w10:wrap anchorx="page" anchory="page"/>
          </v:group>
        </w:pict>
      </w:r>
      <w:r>
        <w:rPr>
          <w:rFonts w:asciiTheme="minorEastAsia" w:hAnsiTheme="minorEastAsia"/>
          <w:noProof/>
        </w:rPr>
        <w:pict>
          <v:group id="Group 328" o:spid="_x0000_s1279" style="position:absolute;margin-left:59.9pt;margin-top:589.15pt;width:86.6pt;height:86.6pt;z-index:252010496;mso-position-horizontal-relative:page;mso-position-vertical-relative:page" coordorigin="1219,10613" coordsize="153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" o:allowincell="f">
            <v:group id="Group 329" o:spid="_x0000_s1292" style="position:absolute;left:1219;top:10613;width:1539;height:153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oval id="Oval 330" o:spid="_x0000_s1300"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q38QA&#10;AADcAAAADwAAAGRycy9kb3ducmV2LnhtbESPwWrDMBBE74X+g9hAb7VsU4fiRgmhEDD04sY99LhY&#10;G9uJtTKSkth/XxUKPQ4z84bZ7GYzihs5P1hWkCUpCOLW6oE7BV/N4fkVhA/IGkfLpGAhD7vt48MG&#10;S23v/Em3Y+hEhLAvUUEfwlRK6dueDPrETsTRO1lnMETpOqkd3iPcjDJP07U0OHBc6HGi957ay/Fq&#10;FBTVhz4voZ5yW7jmkjVV3bTfSj2t5v0biEBz+A//tSut4GVd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t/EAAAA3AAAAA8AAAAAAAAAAAAAAAAAmAIAAGRycy9k&#10;b3ducmV2LnhtbFBLBQYAAAAABAAEAPUAAACJAwAAAAA=&#10;" fillcolor="#f9b639" stroked="f"/>
              <v:oval id="Oval 331" o:spid="_x0000_s1299"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0qMMA&#10;AADcAAAADwAAAGRycy9kb3ducmV2LnhtbESPQYvCMBSE74L/IbyFvdlU0SLVKIuwUPCi1oPHR/O2&#10;7dq8lCSr9d9vBMHjMDPfMOvtYDpxI+dbywqmSQqCuLK65VrBufyeLEH4gKyxs0wKHuRhuxmP1phr&#10;e+cj3U6hFhHCPkcFTQh9LqWvGjLoE9sTR+/HOoMhSldL7fAe4aaTszTNpMGW40KDPe0aqq6nP6Ng&#10;Uez17yMc+plduPI6LYtDWV2U+vwYvlYgAg3hHX61C61gnmXw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O0qMMAAADcAAAADwAAAAAAAAAAAAAAAACYAgAAZHJzL2Rv&#10;d25yZXYueG1sUEsFBgAAAAAEAAQA9QAAAIgDAAAAAA==&#10;" fillcolor="#f9b639" stroked="f"/>
              <v:oval id="Oval 332" o:spid="_x0000_s129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eNcYA&#10;AADcAAAADwAAAGRycy9kb3ducmV2LnhtbESP3WrCQBSE74W+w3IK3unGWrSm2UhbaKkgiLF4fZo9&#10;+dHs2ZBdNX17tyB4OczMN0yy7E0jztS52rKCyTgCQZxbXXOp4Gf3OXoB4TyyxsYyKfgjB8v0YZBg&#10;rO2Ft3TOfCkChF2MCirv21hKl1dk0I1tSxy8wnYGfZBdKXWHlwA3jXyKopk0WHNYqLClj4ryY3Yy&#10;CvR8PckOm8IUq9/3xcnt9ptp/6XU8LF/ewXhqff38K39rRU8z+bwfy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eNcYAAADcAAAADwAAAAAAAAAAAAAAAACYAgAAZHJz&#10;L2Rvd25yZXYueG1sUEsFBgAAAAAEAAQA9QAAAIsDAAAAAA==&#10;" fillcolor="#f9b639" stroked="f"/>
              <v:oval id="Oval 333" o:spid="_x0000_s1297"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KR8IA&#10;AADcAAAADwAAAGRycy9kb3ducmV2LnhtbERPy2rCQBTdF/yH4QrdNRNbsZo6SltQFARpFNe3mZuH&#10;Zu6EzKjx752F4PJw3tN5Z2pxodZVlhUMohgEcWZ1xYWC/W7xNgbhPLLG2jIpuJGD+az3MsVE2yv/&#10;0SX1hQgh7BJUUHrfJFK6rCSDLrINceBy2xr0AbaF1C1eQ7ip5Xscj6TBikNDiQ39lpSd0rNRoD83&#10;g/S4zU2+/v+ZnN3usP3olkq99rvvLxCeOv8UP9wrrWA4CmvDmXA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opHwgAAANwAAAAPAAAAAAAAAAAAAAAAAJgCAABkcnMvZG93&#10;bnJldi54bWxQSwUGAAAAAAQABAD1AAAAhwMAAAAA&#10;" fillcolor="#f9b639" stroked="f"/>
              <v:oval id="Oval 334" o:spid="_x0000_s1296"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rKscA&#10;AADcAAAADwAAAGRycy9kb3ducmV2LnhtbESPQWvCQBSE70L/w/IKvYjZVDTUNKuIWPBQBG0v3l6z&#10;r9m02bchu2r017sFocdhZr5hikVvG3GizteOFTwnKQji0umaKwWfH2+jFxA+IGtsHJOCC3lYzB8G&#10;BebanXlHp32oRISwz1GBCaHNpfSlIYs+cS1x9L5dZzFE2VVSd3iOcNvIcZpm0mLNccFgSytD5e/+&#10;aBUMzc/0Otwuabpep4ejfj98NVWr1NNjv3wFEagP/+F7e6MVTLIZ/J2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PKyrHAAAA3AAAAA8AAAAAAAAAAAAAAAAAmAIAAGRy&#10;cy9kb3ducmV2LnhtbFBLBQYAAAAABAAEAPUAAACMAwAAAAA=&#10;" fillcolor="#f9b639" stroked="f"/>
              <v:oval id="Oval 335" o:spid="_x0000_s1295"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UasMA&#10;AADcAAAADwAAAGRycy9kb3ducmV2LnhtbERPy4rCMBTdC/5DuMJsRFNlfNAxiogDsxDBx8bdneZO&#10;07G5KU3U6tebheDycN6zRWNLcaXaF44VDPoJCOLM6YJzBcfDd28KwgdkjaVjUnAnD4t5uzXDVLsb&#10;7+i6D7mIIexTVGBCqFIpfWbIou+7ijhyf662GCKsc6lrvMVwW8phkoylxYJjg8GKVoay8/5iFXTN&#10;/+jR3S5ptF4np4venH7LvFLqo9Msv0AEasJb/HL/aAWfkzg/no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wUasMAAADcAAAADwAAAAAAAAAAAAAAAACYAgAAZHJzL2Rv&#10;d25yZXYueG1sUEsFBgAAAAAEAAQA9QAAAIgDAAAAAA==&#10;" fillcolor="#f9b639" stroked="f"/>
              <v:oval id="Oval 336" o:spid="_x0000_s129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0aMMA&#10;AADcAAAADwAAAGRycy9kb3ducmV2LnhtbESPzWrDMBCE74W+g9hCbo3s2LTFjRKSQEKviUPPi7W1&#10;TayVKyn+efuqUOhxmJlvmPV2Mp0YyPnWsoJ0mYAgrqxuuVZwLY/PbyB8QNbYWSYFM3nYbh4f1lho&#10;O/KZhkuoRYSwL1BBE0JfSOmrhgz6pe2Jo/dlncEQpauldjhGuOnkKklepMGW40KDPR0aqm6Xu1Gw&#10;K/X5M834sK9cmvX56ZZ9z1elFk/T7h1EoCn8h//aH1pB/prC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00aMMAAADcAAAADwAAAAAAAAAAAAAAAACYAgAAZHJzL2Rv&#10;d25yZXYueG1sUEsFBgAAAAAEAAQA9QAAAIgDAAAAAA==&#10;" fillcolor="#f9b639" stroked="f"/>
              <v:oval id="Oval 337" o:spid="_x0000_s129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H8IA&#10;AADcAAAADwAAAGRycy9kb3ducmV2LnhtbESPT4vCMBTE7wv7HcJb8LamtbJKNYoKilf/4PnRPNti&#10;81KTqPXbG0HY4zAzv2Gm88404k7O15YVpP0EBHFhdc2lguNh/TsG4QOyxsYyKXiSh/ns+2uKubYP&#10;3tF9H0oRIexzVFCF0OZS+qIig75vW+Lona0zGKJ0pdQOHxFuGjlIkj9psOa4UGFLq4qKy/5mFCwO&#10;endKM14tC5dm7XBzya7Po1K9n24xARGoC//hT3urFQxHA3if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6ofwgAAANwAAAAPAAAAAAAAAAAAAAAAAJgCAABkcnMvZG93&#10;bnJldi54bWxQSwUGAAAAAAQABAD1AAAAhwMAAAAA&#10;" fillcolor="#f9b639" stroked="f"/>
            </v:group>
            <v:group id="Group 338" o:spid="_x0000_s1283" style="position:absolute;left:1331;top:10725;width:1314;height:131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oval id="Oval 339" o:spid="_x0000_s129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Sm8YA&#10;AADcAAAADwAAAGRycy9kb3ducmV2LnhtbESPQWvCQBSE7wX/w/KE3upGCVVSV6nSQin2oG2hx0f2&#10;NVmbfRuzr5r+e7cgeBxm5htmvux9o47URRfYwHiUgSIug3VcGfh4f76bgYqCbLEJTAb+KMJyMbiZ&#10;Y2HDibd03EmlEoRjgQZqkbbQOpY1eYyj0BIn7zt0HiXJrtK2w1OC+0ZPsuxee3ScFmpsaV1T+bP7&#10;9QaeDo3fa3nbfLrxq8tn+7CS6suY22H/+ABKqJdr+NJ+sQbyaQ7/Z9IR0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vSm8YAAADcAAAADwAAAAAAAAAAAAAAAACYAgAAZHJz&#10;L2Rvd25yZXYueG1sUEsFBgAAAAAEAAQA9QAAAIsDAAAAAA==&#10;" fillcolor="#fbd388" stroked="f"/>
              <v:oval id="Oval 340" o:spid="_x0000_s129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3AMYA&#10;AADcAAAADwAAAGRycy9kb3ducmV2LnhtbESPQUvDQBSE74L/YXmCt3ZTaW2J3ZQqCkXsoVXB4yP7&#10;TDbNvo3ZZxv/vSsUPA4z8w2zXA2+VUfqowtsYDLOQBGXwTquDLy9Po0WoKIgW2wDk4EfirAqLi+W&#10;mNtw4h0d91KpBOGYo4FapMu1jmVNHuM4dMTJ+wy9R0myr7Tt8ZTgvtU3WXarPTpOCzV29FBTedh/&#10;ewOPX61vtGxf3t3k2U0XTbiX6sOY66thfQdKaJD/8Lm9sQam8xn8nUlHQ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3AMYAAADcAAAADwAAAAAAAAAAAAAAAACYAgAAZHJz&#10;L2Rvd25yZXYueG1sUEsFBgAAAAAEAAQA9QAAAIsDAAAAAA==&#10;" fillcolor="#fbd388" stroked="f"/>
              <v:oval id="Oval 341" o:spid="_x0000_s128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YOsUA&#10;AADcAAAADwAAAGRycy9kb3ducmV2LnhtbESPQWvCQBSE7wX/w/IEb3WjSFqiq4SAYA8eai16fGSf&#10;2WD2bcxuY/z3bqHQ4zAz3zCrzWAb0VPna8cKZtMEBHHpdM2VguPX9vUdhA/IGhvHpOBBHjbr0csK&#10;M+3u/En9IVQiQthnqMCE0GZS+tKQRT91LXH0Lq6zGKLsKqk7vEe4beQ8SVJpsea4YLClwlB5PfxY&#10;BTeXH81Jfud9NexuaTjvP4pir9RkPORLEIGG8B/+a++0gsVbC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hg6xQAAANwAAAAPAAAAAAAAAAAAAAAAAJgCAABkcnMv&#10;ZG93bnJldi54bWxQSwUGAAAAAAQABAD1AAAAigMAAAAA&#10;" fillcolor="#fbd388" stroked="f"/>
              <v:oval id="Oval 342" o:spid="_x0000_s128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9ocQA&#10;AADcAAAADwAAAGRycy9kb3ducmV2LnhtbESPQWvCQBSE7wX/w/IEb3VjEZXoKiEg6MFDraLHR/aZ&#10;DWbfxuw2xn/fLRR6HGbmG2a16W0tOmp95VjBZJyAIC6crrhUcPravi9A+ICssXZMCl7kYbMevK0w&#10;1e7Jn9QdQykihH2KCkwITSqlLwxZ9GPXEEfv5lqLIcq2lLrFZ4TbWn4kyUxarDguGGwoN1Tcj99W&#10;wcNlJ3OR56wr+91jFq6HfZ4flBoN+2wJIlAf/sN/7Z1WMJ3P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aHEAAAA3AAAAA8AAAAAAAAAAAAAAAAAmAIAAGRycy9k&#10;b3ducmV2LnhtbFBLBQYAAAAABAAEAPUAAACJAwAAAAA=&#10;" fillcolor="#fbd388" stroked="f"/>
              <v:oval id="Oval 343" o:spid="_x0000_s128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R4cAA&#10;AADcAAAADwAAAGRycy9kb3ducmV2LnhtbERPTYvCMBC9C/6HMMJeZE1dSrtUo6yFBY/qLngdmjEt&#10;NpPSRK3+enMQPD7e93I92FZcqfeNYwXzWQKCuHK6YaPg/+/38xuED8gaW8ek4E4e1qvxaImFdjfe&#10;0/UQjIgh7AtUUIfQFVL6qiaLfuY64sidXG8xRNgbqXu8xXDbyq8kyaTFhmNDjR2VNVXnw8UqMJts&#10;vtk9+GLkueQynR7zLD0q9TEZfhYgAg3hLX65t1pBmse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LR4cAAAADcAAAADwAAAAAAAAAAAAAAAACYAgAAZHJzL2Rvd25y&#10;ZXYueG1sUEsFBgAAAAAEAAQA9QAAAIUDAAAAAA==&#10;" fillcolor="#fbd388" stroked="f"/>
              <v:oval id="Oval 344" o:spid="_x0000_s128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0esQA&#10;AADcAAAADwAAAGRycy9kb3ducmV2LnhtbESPQWvCQBSE7wX/w/IEL0U3SogaXUUDBY/WFrw+ss9N&#10;MPs2ZFdN++u7gtDjMDPfMOttbxtxp87XjhVMJwkI4tLpmo2C76+P8QKED8gaG8ek4Ic8bDeDtzXm&#10;2j34k+6nYESEsM9RQRVCm0vpy4os+olriaN3cZ3FEGVnpO7wEeG2kbMkyaTFmuNChS0VFZXX080q&#10;MPtsuj/+8s3Ia8FF+n6eZ+lZqdGw361ABOrDf/jVPmgF6XwJ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dHrEAAAA3AAAAA8AAAAAAAAAAAAAAAAAmAIAAGRycy9k&#10;b3ducmV2LnhtbFBLBQYAAAAABAAEAPUAAACJAwAAAAA=&#10;" fillcolor="#fbd388" stroked="f"/>
              <v:oval id="Oval 345" o:spid="_x0000_s128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xFsQA&#10;AADcAAAADwAAAGRycy9kb3ducmV2LnhtbERPy2rCQBTdF/yH4QrdSJ1Y2iLRUdQ+cJNFU0GXl8xt&#10;kpq5EzKT1993FoLLw3mvt4OpREeNKy0rWMwjEMSZ1SXnCk4/n09LEM4ja6wsk4KRHGw3k4c1xtr2&#10;/E1d6nMRQtjFqKDwvo6ldFlBBt3c1sSB+7WNQR9gk0vdYB/CTSWfo+hNGiw5NBRY06Gg7Jq2RsHr&#10;R7I4/82iSzqO+3Sok/brPZ8p9TgddisQngZ/F9/cR63gZRnmhzPh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gcRbEAAAA3AAAAA8AAAAAAAAAAAAAAAAAmAIAAGRycy9k&#10;b3ducmV2LnhtbFBLBQYAAAAABAAEAPUAAACJAwAAAAA=&#10;" fillcolor="#fbd388" stroked="f"/>
              <v:oval id="Oval 346" o:spid="_x0000_s128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UjcYA&#10;AADcAAAADwAAAGRycy9kb3ducmV2LnhtbESPQWvCQBSE7wX/w/IEL6KbSCsSXaXVtvTioVHQ4yP7&#10;TKLZtyG7avLvXaHQ4zAz3zCLVWsqcaPGlZYVxOMIBHFmdcm5gv3uazQD4TyyxsoyKejIwWrZe1lg&#10;ou2df+mW+lwECLsEFRTe14mULivIoBvbmjh4J9sY9EE2udQN3gPcVHISRVNpsOSwUGBN64KyS3o1&#10;Ct4+t/HhPIyOadd9pG29vX5v8qFSg377PgfhqfX/4b/2j1bwOovheS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zUjcYAAADcAAAADwAAAAAAAAAAAAAAAACYAgAAZHJz&#10;L2Rvd25yZXYueG1sUEsFBgAAAAAEAAQA9QAAAIsDAAAAAA==&#10;" fillcolor="#fbd388" stroked="f"/>
            </v:group>
            <v:oval id="Oval 347" o:spid="_x0000_s1282" style="position:absolute;left:1713;top:11107;width:55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2R8MA&#10;AADcAAAADwAAAGRycy9kb3ducmV2LnhtbESPQWsCMRSE74X+h/AEL0Wz1dLKapRSFXqtlZ6fm+du&#10;cPOyJHHN/ntTKPQ4zMw3zGqTbCt68sE4VvA8LUAQV04brhUcv/eTBYgQkTW2jknBQAE268eHFZba&#10;3fiL+kOsRYZwKFFBE2NXShmqhiyGqeuIs3d23mLM0tdSe7xluG3lrChepUXDeaHBjj4aqi6Hq1XQ&#10;H/1P8oMxb90wT6ftfGefsFBqPErvSxCRUvwP/7U/tYKXxQx+z+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u2R8MAAADcAAAADwAAAAAAAAAAAAAAAACYAgAAZHJzL2Rv&#10;d25yZXYueG1sUEsFBgAAAAAEAAQA9QAAAIgDAAAAAA==&#10;" stroked="f"/>
            <v:oval id="Oval 348" o:spid="_x0000_s1281" style="position:absolute;left:1767;top:11161;width:443;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xysUA&#10;AADcAAAADwAAAGRycy9kb3ducmV2LnhtbESPwWrDMBBE74X+g9hCb7WcpCnGtRxKIGDoJYlz6HGx&#10;trZra2UkJXH+vioUchxm5g1TbGYzigs531tWsEhSEMSN1T23Ck717iUD4QOyxtEyKbiRh035+FBg&#10;ru2VD3Q5hlZECPscFXQhTLmUvunIoE/sRBy9b+sMhihdK7XDa4SbUS7T9E0a7DkudDjRtqNmOJ6N&#10;gnX1qX9uYT8t7drVw6Ku9nXzpdTz0/zxDiLQHO7h/3alFbxmK/g7E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PHKxQAAANwAAAAPAAAAAAAAAAAAAAAAAJgCAABkcnMv&#10;ZG93bnJldi54bWxQSwUGAAAAAAQABAD1AAAAigMAAAAA&#10;" fillcolor="#f9b639" stroked="f"/>
            <v:oval id="Oval 349" o:spid="_x0000_s1280" style="position:absolute;left:1599;top:10993;width:779;height:77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258IA&#10;AADcAAAADwAAAGRycy9kb3ducmV2LnhtbESPQYvCMBSE7wv+h/AEb2takeJWo4ggeLXdPezt0Tyb&#10;YvNSm1jrvzfCwh6HmfmG2exG24qBet84VpDOExDEldMN1wq+y+PnCoQPyBpbx6TgSR5228nHBnPt&#10;HnymoQi1iBD2OSowIXS5lL4yZNHPXUccvYvrLYYo+1rqHh8Rblu5SJJMWmw4Lhjs6GCouhZ3q6A0&#10;Rma3+2/pbwufZl8/RZIOhVKz6bhfgwg0hv/wX/ukFSxXS3ifi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nbnwgAAANwAAAAPAAAAAAAAAAAAAAAAAJgCAABkcnMvZG93&#10;bnJldi54bWxQSwUGAAAAAAQABAD1AAAAhwMAAAAA&#10;" filled="f" fillcolor="white [3212]" strokecolor="#f9b639" strokeweight="4.5pt">
              <v:stroke dashstyle="1 1" endcap="round"/>
            </v:oval>
            <w10:wrap anchorx="page" anchory="page"/>
          </v:group>
        </w:pict>
      </w:r>
      <w:r>
        <w:rPr>
          <w:rFonts w:asciiTheme="minorEastAsia" w:hAnsiTheme="minorEastAsia"/>
          <w:noProof/>
        </w:rPr>
        <w:pict>
          <v:group id="Group 493" o:spid="_x0000_s1257" style="position:absolute;margin-left:59.9pt;margin-top:219.05pt;width:86.6pt;height:86.6pt;z-index:252007424;mso-position-horizontal-relative:page;mso-position-vertical-relative:page" coordorigin="1219,10613" coordsize="153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" o:allowincell="f">
            <v:group id="Group 494" o:spid="_x0000_s1270" style="position:absolute;left:1219;top:10613;width:1539;height:153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oval id="Oval 495" o:spid="_x0000_s127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3ycUA&#10;AADcAAAADwAAAGRycy9kb3ducmV2LnhtbESPQWvCQBSE70L/w/KE3nQTqa2krqEIhUAv1njo8ZF9&#10;TaLZt2F3Ncm/d4VCj8PMfMNs89F04kbOt5YVpMsEBHFldcu1glP5udiA8AFZY2eZFEzkId89zbaY&#10;aTvwN92OoRYRwj5DBU0IfSalrxoy6Je2J47er3UGQ5SultrhEOGmk6skeZUGW44LDfa0b6i6HK9G&#10;wbr40ucpHPqVXbvykpbFoax+lHqejx/vIAKN4T/81y60gpfNGzzOx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fJxQAAANwAAAAPAAAAAAAAAAAAAAAAAJgCAABkcnMv&#10;ZG93bnJldi54bWxQSwUGAAAAAAQABAD1AAAAigMAAAAA&#10;" fillcolor="#f9b639" stroked="f"/>
              <v:oval id="Oval 496" o:spid="_x0000_s127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ju8EA&#10;AADcAAAADwAAAGRycy9kb3ducmV2LnhtbERPz2uDMBS+D/Y/hDfYbcbKLMU1ljEYCLu42sOOD/Oq&#10;VvMiSdbqf78cBj1+fL/3h8VM4krOD5YVbJIUBHFr9cCdglPz+bID4QOyxskyKVjJw6F8fNhjoe2N&#10;v+l6DJ2IIewLVNCHMBdS+rYngz6xM3HkztYZDBG6TmqHtxhuJpml6VYaHDg29DjTR0/tePw1CvLq&#10;S1/WUM+ZzV0zbpqqbtofpZ6flvc3EIGWcBf/uyut4HUX18Yz8Qj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MY7vBAAAA3AAAAA8AAAAAAAAAAAAAAAAAmAIAAGRycy9kb3du&#10;cmV2LnhtbFBLBQYAAAAABAAEAPUAAACGAwAAAAA=&#10;" fillcolor="#f9b639" stroked="f"/>
              <v:oval id="Oval 497" o:spid="_x0000_s1276"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JJsYA&#10;AADcAAAADwAAAGRycy9kb3ducmV2LnhtbESP3WrCQBSE74W+w3IKvdONrViN2UhbUBQK0iheH7Mn&#10;P232bMiumr59VxB6OczMN0yy7E0jLtS52rKC8SgCQZxbXXOp4LBfDWcgnEfW2FgmBb/kYJk+DBKM&#10;tb3yF10yX4oAYRejgsr7NpbS5RUZdCPbEgevsJ1BH2RXSt3hNcBNI5+jaCoN1hwWKmzpo6L8Jzsb&#10;Bfr1c5x97wpTbE/v87PbH3cv/Vqpp8f+bQHCU+//w/f2RiuYzOZwO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rJJsYAAADcAAAADwAAAAAAAAAAAAAAAACYAgAAZHJz&#10;L2Rvd25yZXYueG1sUEsFBgAAAAAEAAQA9QAAAIsDAAAAAA==&#10;" fillcolor="#f9b639" stroked="f"/>
              <v:oval id="Oval 498" o:spid="_x0000_s1275"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2ZsMA&#10;AADcAAAADwAAAGRycy9kb3ducmV2LnhtbERPy2rCQBTdF/yH4RbcNROrtDXNRKygWBCksXR9m7l5&#10;aOZOyIwa/76zKLg8nHe6GEwrLtS7xrKCSRSDIC6sbrhS8H1YP72BcB5ZY2uZFNzIwSIbPaSYaHvl&#10;L7rkvhIhhF2CCmrvu0RKV9Rk0EW2Iw5caXuDPsC+krrHawg3rXyO4xdpsOHQUGNHq5qKU342CvTr&#10;bpIf96UpP38/5md3+NlPh41S48dh+Q7C0+Dv4n/3ViuYzcP8cCYc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2ZsMAAADcAAAADwAAAAAAAAAAAAAAAACYAgAAZHJzL2Rv&#10;d25yZXYueG1sUEsFBgAAAAAEAAQA9QAAAIgDAAAAAA==&#10;" fillcolor="#f9b639" stroked="f"/>
              <v:oval id="Oval 499" o:spid="_x0000_s1274"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C8YA&#10;AADcAAAADwAAAGRycy9kb3ducmV2LnhtbESPT2sCMRTE74LfITyhF9GspYquRpFioQcR/HPx9tw8&#10;N9tuXpZN1NVP3wgFj8PM/IaZLRpbiivVvnCsYNBPQBBnThecKzjsv3pjED4gaywdk4I7eVjM260Z&#10;ptrdeEvXXchFhLBPUYEJoUql9Jkhi77vKuLonV1tMURZ51LXeItwW8r3JBlJiwXHBYMVfRrKfncX&#10;q6BrfoaP7mZJw9UqOV70+ngq80qpt06znIII1IRX+L/9rRV8TAbwPB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C8YAAADcAAAADwAAAAAAAAAAAAAAAACYAgAAZHJz&#10;L2Rvd25yZXYueG1sUEsFBgAAAAAEAAQA9QAAAIsDAAAAAA==&#10;" fillcolor="#f9b639" stroked="f"/>
              <v:oval id="Oval 500" o:spid="_x0000_s127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7JfMYA&#10;AADcAAAADwAAAGRycy9kb3ducmV2LnhtbESPQWsCMRSE70L/Q3gFL6JZRYuuRhFR8FAEbS/enpvn&#10;ZnXzsmyirv76plDocZiZb5jZorGluFPtC8cK+r0EBHHmdMG5gu+vTXcMwgdkjaVjUvAkD4v5W2uG&#10;qXYP3tP9EHIRIexTVGBCqFIpfWbIou+5ijh6Z1dbDFHWudQ1PiLclnKQJB/SYsFxwWBFK0PZ9XCz&#10;CjrmMnp1dksardfJ8aY/j6cyr5RqvzfLKYhATfgP/7W3WsFwMoD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7JfMYAAADcAAAADwAAAAAAAAAAAAAAAACYAgAAZHJz&#10;L2Rvd25yZXYueG1sUEsFBgAAAAAEAAQA9QAAAIsDAAAAAA==&#10;" fillcolor="#f9b639" stroked="f"/>
              <v:oval id="Oval 501" o:spid="_x0000_s127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fsIA&#10;AADcAAAADwAAAGRycy9kb3ducmV2LnhtbESPQYvCMBSE78L+h/CEvWlaK6LVKCrssleteH40z7bY&#10;vHSTrNZ/vxEEj8PMfMOsNr1pxY2cbywrSMcJCOLS6oYrBafiazQH4QOyxtYyKXiQh836Y7DCXNs7&#10;H+h2DJWIEPY5KqhD6HIpfVmTQT+2HXH0LtYZDFG6SmqH9wg3rZwkyUwabDgu1NjRvqbyevwzCraF&#10;PpzTjPe70qVZN/2+Zr+Pk1Kfw367BBGoD+/wq/2jFUwXGTz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l+wgAAANwAAAAPAAAAAAAAAAAAAAAAAJgCAABkcnMvZG93&#10;bnJldi54bWxQSwUGAAAAAAQABAD1AAAAhwMAAAAA&#10;" fillcolor="#f9b639" stroked="f"/>
              <v:oval id="Oval 502" o:spid="_x0000_s1271"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xCsIA&#10;AADcAAAADwAAAGRycy9kb3ducmV2LnhtbESPT4vCMBTE7wt+h/CEva1pt0W0GsUVXLz6B8+P5tkW&#10;m5eaRK3f3iwseBxm5jfMfNmbVtzJ+caygnSUgCAurW64UnA8bL4mIHxA1thaJgVP8rBcDD7mWGj7&#10;4B3d96ESEcK+QAV1CF0hpS9rMuhHtiOO3tk6gyFKV0nt8BHhppXfSTKWBhuOCzV2tK6pvOxvRsHq&#10;oHenNOP1T+nSrMt/L9n1eVTqc9ivZiAC9eEd/m9vtYJ8msP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1nEKwgAAANwAAAAPAAAAAAAAAAAAAAAAAJgCAABkcnMvZG93&#10;bnJldi54bWxQSwUGAAAAAAQABAD1AAAAhwMAAAAA&#10;" fillcolor="#f9b639" stroked="f"/>
            </v:group>
            <v:group id="Group 503" o:spid="_x0000_s1261" style="position:absolute;left:1331;top:10725;width:1314;height:131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oval id="Oval 504" o:spid="_x0000_s126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PjcUA&#10;AADcAAAADwAAAGRycy9kb3ducmV2LnhtbESPQWsCMRSE7wX/Q3iCt5pVRHRrlLa0IGIP2hZ6fGxe&#10;d2M3L+vmqeu/bwoFj8PMfMMsVp2v1Zna6AIbGA0zUMRFsI5LAx/vr/czUFGQLdaBycCVIqyWvbsF&#10;5jZceEfnvZQqQTjmaKASaXKtY1GRxzgMDXHyvkPrUZJsS21bvCS4r/U4y6bao+O0UGFDzxUVP/uT&#10;N/ByrP1By9v20402bjI7hCcpv4wZ9LvHB1BCndzC/+21NTCZT+HvTDo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Q+NxQAAANwAAAAPAAAAAAAAAAAAAAAAAJgCAABkcnMv&#10;ZG93bnJldi54bWxQSwUGAAAAAAQABAD1AAAAigMAAAAA&#10;" fillcolor="#fbd388" stroked="f"/>
              <v:oval id="Oval 505" o:spid="_x0000_s126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qFsYA&#10;AADcAAAADwAAAGRycy9kb3ducmV2LnhtbESPQWsCMRSE7wX/Q3hCbzVrkdauRmmLhVLqQduCx8fm&#10;uRvdvKybV13/vSkUPA4z8w0znXe+VkdqowtsYDjIQBEXwTouDXx/vd2NQUVBtlgHJgNnijCf9W6m&#10;mNtw4hUd11KqBOGYo4FKpMm1jkVFHuMgNMTJ24bWoyTZltq2eEpwX+v7LHvQHh2nhQobeq2o2K9/&#10;vYHFofY7LcvPHzf8cKPxLrxIuTHmtt89T0AJdXIN/7ffrYHR0yP8nUlH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qFsYAAADcAAAADwAAAAAAAAAAAAAAAACYAgAAZHJz&#10;L2Rvd25yZXYueG1sUEsFBgAAAAAEAAQA9QAAAIsDAAAAAA==&#10;" fillcolor="#fbd388" stroked="f"/>
              <v:oval id="Oval 506" o:spid="_x0000_s126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PKcEA&#10;AADcAAAADwAAAGRycy9kb3ducmV2LnhtbERPTYvCMBC9L/gfwgje1tRFZK1GKQVBDx50FT0OzdgU&#10;m0ltsrX+e3NY2OPjfS/Xva1FR62vHCuYjBMQxIXTFZcKTj+bz28QPiBrrB2Tghd5WK8GH0tMtXvy&#10;gbpjKEUMYZ+iAhNCk0rpC0MW/dg1xJG7udZiiLAtpW7xGcNtLb+SZCYtVhwbDDaUGyrux1+r4OGy&#10;k7nIc9aV/fYxC9f9Ls/3So2GfbYAEagP/+I/91YrmM7j2ngmHg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NzynBAAAA3AAAAA8AAAAAAAAAAAAAAAAAmAIAAGRycy9kb3du&#10;cmV2LnhtbFBLBQYAAAAABAAEAPUAAACGAwAAAAA=&#10;" fillcolor="#fbd388" stroked="f"/>
              <v:oval id="Oval 507" o:spid="_x0000_s126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qssQA&#10;AADcAAAADwAAAGRycy9kb3ducmV2LnhtbESPQWvCQBSE7wX/w/IEb3WjiNToKiEg2IOHWkWPj+wz&#10;G8y+jdltjP/eLRR6HGbmG2a16W0tOmp95VjBZJyAIC6crrhUcPzevn+A8AFZY+2YFDzJw2Y9eFth&#10;qt2Dv6g7hFJECPsUFZgQmlRKXxiy6MeuIY7e1bUWQ5RtKXWLjwi3tZwmyVxarDguGGwoN1TcDj9W&#10;wd1lR3OWp6wr+919Hi77zzzfKzUa9tkSRKA+/If/2jutYLZYwO+Ze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BarLEAAAA3AAAAA8AAAAAAAAAAAAAAAAAmAIAAGRycy9k&#10;b3ducmV2LnhtbFBLBQYAAAAABAAEAPUAAACJAwAAAAA=&#10;" fillcolor="#fbd388" stroked="f"/>
              <v:oval id="Oval 508" o:spid="_x0000_s126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B8IA&#10;AADcAAAADwAAAGRycy9kb3ducmV2LnhtbERPz2vCMBS+D/wfwhN2GZo6uirVKFoQdtzcoNdH80yL&#10;zUtpUlv31y+HwY4f3+/dYbKtuFPvG8cKVssEBHHldMNGwffXebEB4QOyxtYxKXiQh8N+9rTDXLuR&#10;P+l+CUbEEPY5KqhD6HIpfVWTRb90HXHkrq63GCLsjdQ9jjHctvI1STJpseHYUGNHRU3V7TJYBeaU&#10;rU4fPzwYeSu4SF/KdZaWSj3Pp+MWRKAp/Iv/3O9awVsS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6EHwgAAANwAAAAPAAAAAAAAAAAAAAAAAJgCAABkcnMvZG93&#10;bnJldi54bWxQSwUGAAAAAAQABAD1AAAAhwMAAAAA&#10;" fillcolor="#fbd388" stroked="f"/>
              <v:oval id="Oval 509" o:spid="_x0000_s126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8EnMMA&#10;AADcAAAADwAAAGRycy9kb3ducmV2LnhtbESPQWvCQBSE7wX/w/IEL0U3ERsluooGhB5bFbw+ss9N&#10;MPs2ZFeN/vpuodDjMDPfMKtNbxtxp87XjhWkkwQEcel0zUbB6bgfL0D4gKyxcUwKnuRhsx68rTDX&#10;7sHfdD8EIyKEfY4KqhDaXEpfVmTRT1xLHL2L6yyGKDsjdYePCLeNnCZJJi3WHBcqbKmoqLweblaB&#10;2WXp7uvFNyOvBRez9/M8m52VGg377RJEoD78h//an1rBR5LC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8EnMMAAADcAAAADwAAAAAAAAAAAAAAAACYAgAAZHJzL2Rv&#10;d25yZXYueG1sUEsFBgAAAAAEAAQA9QAAAIgDAAAAAA==&#10;" fillcolor="#fbd388" stroked="f"/>
              <v:oval id="Oval 510" o:spid="_x0000_s126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GPcYA&#10;AADcAAAADwAAAGRycy9kb3ducmV2LnhtbESPQWvCQBSE70L/w/IKvUjdVVBKdBNabUsvHkwLenxk&#10;n0na7NuQXTX5925B8DjMfDPMKuttI87U+dqxhulEgSAunKm51PDz/fH8AsIHZIONY9IwkIcsfRit&#10;MDHuwjs656EUsYR9ghqqENpESl9UZNFPXEscvaPrLIYou1KaDi+x3DZyptRCWqw5LlTY0rqi4i8/&#10;WQ3z9+10/ztWh3wY3vK+3Z4+N+VY66fH/nUJIlAf7uEb/WUip2bwfyYe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xGPcYAAADcAAAADwAAAAAAAAAAAAAAAACYAgAAZHJz&#10;L2Rvd25yZXYueG1sUEsFBgAAAAAEAAQA9QAAAIsDAAAAAA==&#10;" fillcolor="#fbd388" stroked="f"/>
              <v:oval id="Oval 511" o:spid="_x0000_s126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jpscA&#10;AADcAAAADwAAAGRycy9kb3ducmV2LnhtbESPT2vCQBTE7wW/w/IKXsTsamkp0VX805ZePDQV9PjI&#10;PpPU7NuQXTX59t2C0OMw85th5svO1uJKra8ca5gkCgRx7kzFhYb99/v4FYQPyAZrx6ShJw/LxeBh&#10;jqlxN/6iaxYKEUvYp6ihDKFJpfR5SRZ94hri6J1cazFE2RbStHiL5baWU6VepMWK40KJDW1Kys/Z&#10;xWp4fttNDj8jdcz6fp11ze7ysS1GWg8fu9UMRKAu/Ifv9KeJnHqC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A46bHAAAA3AAAAA8AAAAAAAAAAAAAAAAAmAIAAGRy&#10;cy9kb3ducmV2LnhtbFBLBQYAAAAABAAEAPUAAACMAwAAAAA=&#10;" fillcolor="#fbd388" stroked="f"/>
            </v:group>
            <v:oval id="Oval 512" o:spid="_x0000_s1260" style="position:absolute;left:1713;top:11107;width:55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Hb8MA&#10;AADcAAAADwAAAGRycy9kb3ducmV2LnhtbESPT0sDMRTE74LfITzBi9jE1qqsTUupFrz2D56fm+du&#10;cPOyJOk2++1NQfA4zMxvmMUqu04MFKL1rOFhokAQ195YbjQcD9v7FxAxIRvsPJOGkSKsltdXC6yM&#10;P/OOhn1qRIFwrFBDm1JfSRnrlhzGie+Ji/ftg8NUZGikCXgucNfJqVJP0qHlstBiT5uW6p/9yWkY&#10;juEzh9Ha536c5a+32bu7Q6X17U1ev4JIlNN/+K/9YTTM1SNczp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Hb8MAAADcAAAADwAAAAAAAAAAAAAAAACYAgAAZHJzL2Rv&#10;d25yZXYueG1sUEsFBgAAAAAEAAQA9QAAAIgDAAAAAA==&#10;" stroked="f"/>
            <v:oval id="Oval 513" o:spid="_x0000_s1259" style="position:absolute;left:1767;top:11161;width:443;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4sIA&#10;AADcAAAADwAAAGRycy9kb3ducmV2LnhtbESPQYvCMBSE78L+h/AWvGmqUJFqKiIsFLy41oPHR/O2&#10;7bZ5KUlW67/fCILHYeabYba70fTiRs63lhUs5gkI4srqlmsFl/JrtgbhA7LG3jIpeJCHXf4x2WKm&#10;7Z2/6XYOtYgl7DNU0IQwZFL6qiGDfm4H4uj9WGcwROlqqR3eY7np5TJJVtJgy3GhwYEODVXd+c8o&#10;SIuj/n2E07C0qSu7RVmcyuqq1PRz3G9ABBrDO/yiCx25JIXn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v8DiwgAAANwAAAAPAAAAAAAAAAAAAAAAAJgCAABkcnMvZG93&#10;bnJldi54bWxQSwUGAAAAAAQABAD1AAAAhwMAAAAA&#10;" fillcolor="#f9b639" stroked="f"/>
            <v:oval id="Oval 514" o:spid="_x0000_s1258" style="position:absolute;left:1599;top:10993;width:779;height:77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BzMIA&#10;AADcAAAADwAAAGRycy9kb3ducmV2LnhtbESPQWvCQBSE74X+h+UVvOluBIOmrlIKBa8m7cHbI/ua&#10;Dc2+jdk1xn/vCkKPw8x8w2z3k+vESENoPWvIFgoEce1Ny42G7+prvgYRIrLBzjNpuFGA/e71ZYuF&#10;8Vc+0ljGRiQIhwI12Bj7QspQW3IYFr4nTt6vHxzGJIdGmgGvCe46uVQqlw5bTgsWe/q0VP+VF6eh&#10;slbm58upCudlyPLNT6mysdR69jZ9vIOINMX/8LN9MBpWKofHmX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kHMwgAAANwAAAAPAAAAAAAAAAAAAAAAAJgCAABkcnMvZG93&#10;bnJldi54bWxQSwUGAAAAAAQABAD1AAAAhwMAAAAA&#10;" filled="f" fillcolor="white [3212]" strokecolor="#f9b639" strokeweight="4.5pt">
              <v:stroke dashstyle="1 1" endcap="round"/>
            </v:oval>
            <w10:wrap anchorx="page" anchory="page"/>
          </v:group>
        </w:pict>
      </w:r>
      <w:r>
        <w:rPr>
          <w:rFonts w:asciiTheme="minorEastAsia" w:hAnsiTheme="minorEastAsia"/>
          <w:noProof/>
        </w:rPr>
        <w:pict>
          <v:group id="Group 440" o:spid="_x0000_s1235" style="position:absolute;margin-left:381.3pt;margin-top:61.4pt;width:134.4pt;height:134.4pt;z-index:252005376;mso-position-horizontal-relative:page;mso-position-vertical-relative:page" coordorigin="5965,3841" coordsize="268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" o:allowincell="f">
            <v:group id="Group 441" o:spid="_x0000_s1248" style="position:absolute;left:5965;top:3841;width:2688;height:2688"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oval id="Oval 442" o:spid="_x0000_s1256"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WkcUA&#10;AADcAAAADwAAAGRycy9kb3ducmV2LnhtbESP3WoCMRCF7wu+QxjBm6JZSyvuahQrCIL1wp8HGDfj&#10;ZnUzWTZRtz59Uyj08nDmfGfOdN7aStyp8aVjBcNBAoI4d7rkQsHxsOqPQfiArLFyTAq+ycN81nmZ&#10;Yqbdg3d034dCRAj7DBWYEOpMSp8bsugHriaO3tk1FkOUTSF1g48It5V8S5KRtFhybDBY09JQft3f&#10;bHzj8r4x+mlew6e/fOXpaauXJlWq120XExCB2vB//JdeawUfSQq/YyIB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FaRxQAAANwAAAAPAAAAAAAAAAAAAAAAAJgCAABkcnMv&#10;ZG93bnJldi54bWxQSwUGAAAAAAQABAD1AAAAigMAAAAA&#10;" fillcolor="#d788a3" stroked="f"/>
              <v:oval id="Oval 443" o:spid="_x0000_s1255"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p0cUA&#10;AADcAAAADwAAAGRycy9kb3ducmV2LnhtbESPwWoCQQyG74W+w5CCF9FZxRZdHaUVCkLroeoDxJ24&#10;s7qTWXamuu3TNwehx/Dn//Jlsep8ra7UxiqwgdEwA0VcBFtxaeCwfx9MQcWEbLEOTAZ+KMJq+fiw&#10;wNyGG3/RdZdKJRCOORpwKTW51rFw5DEOQ0Ms2Sm0HpOMbaltizeB+1qPs+xFe6xYLjhsaO2ouOy+&#10;vWicJx/O/rp+eovnz2J23Nq1mxnTe+pe56ASdel/+d7eWAPPI9GXZ4Q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2nRxQAAANwAAAAPAAAAAAAAAAAAAAAAAJgCAABkcnMv&#10;ZG93bnJldi54bWxQSwUGAAAAAAQABAD1AAAAigMAAAAA&#10;" fillcolor="#d788a3" stroked="f"/>
              <v:oval id="Oval 444" o:spid="_x0000_s1254"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DtsQA&#10;AADcAAAADwAAAGRycy9kb3ducmV2LnhtbESPT4vCMBTE78J+h/AW9qZpCyvaNcoirAgi+O+yt0fz&#10;bKvNS2liW7+9EQSPw8z8hpktelOJlhpXWlYQjyIQxJnVJecKTse/4QSE88gaK8uk4E4OFvOPwQxT&#10;bTveU3vwuQgQdikqKLyvUyldVpBBN7I1cfDOtjHog2xyqRvsAtxUMomisTRYclgosKZlQdn1cDMK&#10;WG/9bpn8n7bTjb51eF3l7SVR6uuz//0B4an37/CrvdYKvuM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w7bEAAAA3AAAAA8AAAAAAAAAAAAAAAAAmAIAAGRycy9k&#10;b3ducmV2LnhtbFBLBQYAAAAABAAEAPUAAACJAwAAAAA=&#10;" fillcolor="#d788a3" stroked="f"/>
              <v:oval id="Oval 445" o:spid="_x0000_s1253"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dwcUA&#10;AADcAAAADwAAAGRycy9kb3ducmV2LnhtbESPQWvCQBSE7wX/w/KE3ppNAi1tdBUJWAoiWJuLt0f2&#10;mUSzb0N2TeK/7wqFHoeZ+YZZrifTioF611hWkEQxCOLS6oYrBcXP9uUdhPPIGlvLpOBODtar2dMS&#10;M21H/qbh6CsRIOwyVFB732VSurImgy6yHXHwzrY36IPsK6l7HAPctDKN4zdpsOGwUGNHeU3l9Xgz&#10;Cljv/SFPT8X+Y6dvI14/q+GSKvU8nzYLEJ4m/x/+a39pBa9JCo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13BxQAAANwAAAAPAAAAAAAAAAAAAAAAAJgCAABkcnMv&#10;ZG93bnJldi54bWxQSwUGAAAAAAQABAD1AAAAigMAAAAA&#10;" fillcolor="#d788a3" stroked="f"/>
              <v:oval id="Oval 446" o:spid="_x0000_s1252"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zKcYA&#10;AADcAAAADwAAAGRycy9kb3ducmV2LnhtbESP0WrCQBRE34X+w3ILvtWNitqmriKCKD5UkvoBl+xt&#10;kiZ7N2RXTfx6t1DwcZiZM8xy3ZlaXKl1pWUF41EEgjizuuRcwfl79/YOwnlkjbVlUtCTg/XqZbDE&#10;WNsbJ3RNfS4ChF2MCgrvm1hKlxVk0I1sQxy8H9sa9EG2udQt3gLc1HISRXNpsOSwUGBD24KyKr0Y&#10;BfKwr+rfJDkev/qPZN6fzov7tlJq+NptPkF46vwz/N8+aAWz8RT+zo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AzKcYAAADcAAAADwAAAAAAAAAAAAAAAACYAgAAZHJz&#10;L2Rvd25yZXYueG1sUEsFBgAAAAAEAAQA9QAAAIsDAAAAAA==&#10;" fillcolor="#d788a3" stroked="f"/>
              <v:oval id="Oval 447" o:spid="_x0000_s1251"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rXcYA&#10;AADcAAAADwAAAGRycy9kb3ducmV2LnhtbESP3WrCQBSE74W+w3IK3tWN4k+buooIonhRSeoDHLKn&#10;SZrs2ZBdNfHp3ULBy2FmvmGW687U4kqtKy0rGI8iEMSZ1SXnCs7fu7d3EM4ja6wtk4KeHKxXL4Ml&#10;xtreOKFr6nMRIOxiVFB438RSuqwgg25kG+Lg/djWoA+yzaVu8RbgppaTKJpLgyWHhQIb2haUVenF&#10;KJCHfVX/Jsnx+NV/JPP+dF7ct5VSw9du8wnCU+ef4f/2QSuYjafwdyYc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mrXcYAAADcAAAADwAAAAAAAAAAAAAAAACYAgAAZHJz&#10;L2Rvd25yZXYueG1sUEsFBgAAAAAEAAQA9QAAAIsDAAAAAA==&#10;" fillcolor="#d788a3" stroked="f"/>
              <v:oval id="Oval 448" o:spid="_x0000_s1250"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3eMUA&#10;AADcAAAADwAAAGRycy9kb3ducmV2LnhtbESPQWsCMRSE70L/Q3iF3jRrqVJWoxStWC+FuvX+3Dx3&#10;125eQpLq6q83BaHHYWa+YabzzrTiRD40lhUMBxkI4tLqhisF38Wq/woiRGSNrWVScKEA89lDb4q5&#10;tmf+otM2ViJBOOSooI7R5VKGsiaDYWAdcfIO1huMSfpKao/nBDetfM6ysTTYcFqo0dGipvJn+2sU&#10;bKrltXh53302bu3dGo+7fehWSj09dm8TEJG6+B++tz+0gtFwBH9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Hd4xQAAANwAAAAPAAAAAAAAAAAAAAAAAJgCAABkcnMv&#10;ZG93bnJldi54bWxQSwUGAAAAAAQABAD1AAAAigMAAAAA&#10;" fillcolor="#d788a3" stroked="f"/>
              <v:oval id="Oval 449" o:spid="_x0000_s1249"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pD8UA&#10;AADcAAAADwAAAGRycy9kb3ducmV2LnhtbESPQWsCMRSE70L/Q3iF3jRraaWsRilasV6EuvX+3Dx3&#10;125eQpLq1l9vBKHHYWa+YSazzrTiRD40lhUMBxkI4tLqhisF38Wy/wYiRGSNrWVS8EcBZtOH3gRz&#10;bc/8RadtrESCcMhRQR2jy6UMZU0Gw8A64uQdrDcYk/SV1B7PCW5a+ZxlI2mw4bRQo6N5TeXP9tco&#10;WFeLS/Hysds0buXdCo+7feiWSj09du9jEJG6+B++tz+1gtfhCG5n0h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ukPxQAAANwAAAAPAAAAAAAAAAAAAAAAAJgCAABkcnMv&#10;ZG93bnJldi54bWxQSwUGAAAAAAQABAD1AAAAigMAAAAA&#10;" fillcolor="#d788a3" stroked="f"/>
            </v:group>
            <v:group id="Group 450" o:spid="_x0000_s1239" style="position:absolute;left:6020;top:3896;width:2579;height:257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oval id="Oval 451" o:spid="_x0000_s124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M5MIA&#10;AADcAAAADwAAAGRycy9kb3ducmV2LnhtbERP3WrCMBS+H/gO4QjeFE10TqQaZSgbMkSY+gCH5tgU&#10;m5Ouidrt6ZeLwS4/vv/lunO1uFMbKs8axiMFgrjwpuJSw/n0NpyDCBHZYO2ZNHxTgPWq97TE3PgH&#10;f9L9GEuRQjjkqMHG2ORShsKSwzDyDXHiLr51GBNsS2lafKRwV8uJUjPpsOLUYLGhjaXierw5DV/P&#10;tP2ZHlSmdpl9n+47zA7bD60H/e51ASJSF//Ff+6d0fAyTmvT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zkwgAAANwAAAAPAAAAAAAAAAAAAAAAAJgCAABkcnMvZG93&#10;bnJldi54bWxQSwUGAAAAAAQABAD1AAAAhwMAAAAA&#10;" fillcolor="#b83d68" stroked="f"/>
              <v:oval id="Oval 452" o:spid="_x0000_s124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pf8YA&#10;AADcAAAADwAAAGRycy9kb3ducmV2LnhtbESP0WoCMRRE3wv+Q7hCX5aa2GqpW6NIpSIiQm0/4LK5&#10;bpZubtZNqqtf3wiFPg4zc4aZzjtXixO1ofKsYThQIIgLbyouNXx9vj+8gAgR2WDtmTRcKMB81rub&#10;Ym78mT/otI+lSBAOOWqwMTa5lKGw5DAMfEOcvINvHcYk21KaFs8J7mr5qNSzdFhxWrDY0Jul4nv/&#10;4zQcn2h5He1UptaZXY22HWa75Ubr+363eAURqYv/4b/22mgYDydwO5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4pf8YAAADcAAAADwAAAAAAAAAAAAAAAACYAgAAZHJz&#10;L2Rvd25yZXYueG1sUEsFBgAAAAAEAAQA9QAAAIsDAAAAAA==&#10;" fillcolor="#b83d68" stroked="f"/>
              <v:oval id="Oval 453" o:spid="_x0000_s124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JIMMA&#10;AADcAAAADwAAAGRycy9kb3ducmV2LnhtbERPTUsDMRC9C/0PYQQvYrNWttS1aRFBqdJDrUvPYzJu&#10;lm4myya26793DoLHx/tersfQqRMNqY1s4HZagCK20bXcGKg/nm8WoFJGdthFJgM/lGC9mlwssXLx&#10;zO902udGSQinCg34nPtK62Q9BUzT2BML9xWHgFng0Gg34FnCQ6dnRTHXAVuWBo89PXmyx/13kJLF&#10;62FXbvvy7XB/V9fX3n5uXqwxV5fj4wOoTGP+F/+5N85AOZP5ckaO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rJIMMAAADcAAAADwAAAAAAAAAAAAAAAACYAgAAZHJzL2Rv&#10;d25yZXYueG1sUEsFBgAAAAAEAAQA9QAAAIgDAAAAAA==&#10;" fillcolor="#b83d68" stroked="f"/>
              <v:oval id="Oval 454" o:spid="_x0000_s1244"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su8YA&#10;AADcAAAADwAAAGRycy9kb3ducmV2LnhtbESPX2vCMBTF3wf7DuEKexmaqnRoNcoYbLjhw9Ti8zW5&#10;NmXNTWkyrd9+GQz2eDh/fpzluneNuFAXas8KxqMMBLH2puZKQXl4Hc5AhIhssPFMCm4UYL26v1ti&#10;YfyVd3TZx0qkEQ4FKrAxtoWUQVtyGEa+JU7e2XcOY5JdJU2H1zTuGjnJsifpsOZEsNjSiyX9tf92&#10;CTJ7P37m2zb/OM6nZflo9WnzppV6GPTPCxCR+vgf/mtvjIJ8M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Zsu8YAAADcAAAADwAAAAAAAAAAAAAAAACYAgAAZHJz&#10;L2Rvd25yZXYueG1sUEsFBgAAAAAEAAQA9QAAAIsDAAAAAA==&#10;" fillcolor="#b83d68" stroked="f"/>
              <v:oval id="Oval 455" o:spid="_x0000_s1243"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81ccA&#10;AADcAAAADwAAAGRycy9kb3ducmV2LnhtbESPT2vCQBTE7wW/w/KE3uqmwYrGrKIWoQUFa/Xg7TX7&#10;8gezb0N21fTbu0Khx2FmfsOk887U4kqtqywreB1EIIgzqysuFBy+1y9jEM4ja6wtk4JfcjCf9Z5S&#10;TLS98Rdd974QAcIuQQWl900ipctKMugGtiEOXm5bgz7ItpC6xVuAm1rGUTSSBisOCyU2tCopO+8v&#10;RsGyGm22S3+cDN93n3JR/ExOw3yr1HO/W0xBeOr8f/iv/aEVvMUxPM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VvNXHAAAA3AAAAA8AAAAAAAAAAAAAAAAAmAIAAGRy&#10;cy9kb3ducmV2LnhtbFBLBQYAAAAABAAEAPUAAACMAwAAAAA=&#10;" fillcolor="#b83d68" stroked="f"/>
              <v:oval id="Oval 456" o:spid="_x0000_s124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ZTscA&#10;AADcAAAADwAAAGRycy9kb3ducmV2LnhtbESPW2vCQBSE3wv+h+UU+tZsaq1omlW0pVBBwVsf+naa&#10;Pblg9mzIrhr/vSsIfRxm5hsmnXamFidqXWVZwUsUgyDOrK64ULDffT2PQDiPrLG2TAou5GA66T2k&#10;mGh75g2dtr4QAcIuQQWl900ipctKMugi2xAHL7etQR9kW0jd4jnATS37cTyUBisOCyU29FFSdtge&#10;jYJ5NVyu5v5nPPhcL+Ss+Bv/DvKVUk+P3ewdhKfO/4fv7W+t4K3/Crcz4Qj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ZGU7HAAAA3AAAAA8AAAAAAAAAAAAAAAAAmAIAAGRy&#10;cy9kb3ducmV2LnhtbFBLBQYAAAAABAAEAPUAAACMAwAAAAA=&#10;" fillcolor="#b83d68" stroked="f"/>
              <v:oval id="Oval 457" o:spid="_x0000_s1241"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h8YA&#10;AADcAAAADwAAAGRycy9kb3ducmV2LnhtbESPQWvCQBSE7wX/w/KE3pqN0hRNXUUCYqBQqgZKb4/s&#10;axLMvg3ZNUn/fbdQ8DjMzDfMZjeZVgzUu8aygkUUgyAurW64UlBcDk8rEM4ja2wtk4IfcrDbzh42&#10;mGo78omGs69EgLBLUUHtfZdK6cqaDLrIdsTB+7a9QR9kX0nd4xjgppXLOH6RBhsOCzV2lNVUXs83&#10;o+Brv/54X2W2GPI1D/LzLbkds0Spx/m0fwXhafL38H871wqS5TP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Wh8YAAADcAAAADwAAAAAAAAAAAAAAAACYAgAAZHJz&#10;L2Rvd25yZXYueG1sUEsFBgAAAAAEAAQA9QAAAIsDAAAAAA==&#10;" fillcolor="#b83d68" stroked="f"/>
              <v:oval id="Oval 458" o:spid="_x0000_s1240"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zHMQA&#10;AADcAAAADwAAAGRycy9kb3ducmV2LnhtbESPQYvCMBSE78L+h/AWvGm6QkW7RpHCorAgWgXZ26N5&#10;tsXmpTSxdv+9EQSPw8x8wyxWvalFR62rLCv4GkcgiHOrKy4UnI4/oxkI55E11pZJwT85WC0/BgtM&#10;tL3zgbrMFyJA2CWooPS+SaR0eUkG3dg2xMG72NagD7ItpG7xHuCmlpMomkqDFYeFEhtKS8qv2c0o&#10;+FvP97tZak/dds6dPP/Gt00aKzX87NffIDz1/h1+tbdaQTyJ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MxzEAAAA3AAAAA8AAAAAAAAAAAAAAAAAmAIAAGRycy9k&#10;b3ducmV2LnhtbFBLBQYAAAAABAAEAPUAAACJAwAAAAA=&#10;" fillcolor="#b83d68" stroked="f"/>
            </v:group>
            <v:group id="Group 459" o:spid="_x0000_s1236" style="position:absolute;left:6406;top:4282;width:1806;height:1806"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oval id="Oval 460" o:spid="_x0000_s123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2RsUA&#10;AADcAAAADwAAAGRycy9kb3ducmV2LnhtbESPUUvDQBCE34X+h2MLvtmLAbXEXosIWhERmhTbxyW3&#10;zYXm9kJubeO/9wShj8PMfMMsVqPv1ImG2AY2cDvLQBHXwbbcGNhWLzdzUFGQLXaBycAPRVgtJ1cL&#10;LGw484ZOpTQqQTgWaMCJ9IXWsXbkMc5CT5y8Qxg8SpJDo+2A5wT3nc6z7F57bDktOOzp2VF9LL+9&#10;gbbcfu328rp28p5XVfhYH/BzZ8z1dHx6BCU0yiX8336zBu7yB/g7k4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ZGxQAAANwAAAAPAAAAAAAAAAAAAAAAAJgCAABkcnMv&#10;ZG93bnJldi54bWxQSwUGAAAAAAQABAD1AAAAigMAAAAA&#10;" fillcolor="#e5afc2" stroked="f"/>
              <v:oval id="Oval 461" o:spid="_x0000_s123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iNMIA&#10;AADcAAAADwAAAGRycy9kb3ducmV2LnhtbERPTWvCQBC9F/oflin0VjcNVEp0FSm0SpFCE1GPQ3bM&#10;BrOzITtq+u+7h0KPj/c9X46+U1caYhvYwPMkA0VcB9tyY2BXvT+9goqCbLELTAZ+KMJycX83x8KG&#10;G3/TtZRGpRCOBRpwIn2hdawdeYyT0BMn7hQGj5Lg0Gg74C2F+07nWTbVHltODQ57enNUn8uLN9CW&#10;u/3hKB9rJ595VYXt+oRfB2MeH8bVDJTQKP/iP/fGGnjJ09p0Jh0B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GI0wgAAANwAAAAPAAAAAAAAAAAAAAAAAJgCAABkcnMvZG93&#10;bnJldi54bWxQSwUGAAAAAAQABAD1AAAAhwMAAAAA&#10;" fillcolor="#e5afc2" stroked="f"/>
              <v:oval id="Oval 462" o:spid="_x0000_s104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06sIA&#10;AADcAAAADwAAAGRycy9kb3ducmV2LnhtbESPQYvCMBSE78L+h/AWvGm6UmVbjbKIwnoS3R48Pppn&#10;U2xeShO1+++NIHgcZuYbZrHqbSNu1PnasYKvcQKCuHS65kpB8bcdfYPwAVlj45gU/JOH1fJjsMBc&#10;uzsf6HYMlYgQ9jkqMCG0uZS+NGTRj11LHL2z6yyGKLtK6g7vEW4bOUmSmbRYc1ww2NLaUHk5Xq2C&#10;a1oc0qRHNJzt9WmXFttsvVFq+Nn/zEEE6sM7/Gr/agXTSQ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rTqwgAAANwAAAAPAAAAAAAAAAAAAAAAAJgCAABkcnMvZG93&#10;bnJldi54bWxQSwUGAAAAAAQABAD1AAAAhwMAAAAA&#10;" fillcolor="#e5afc2" stroked="f"/>
              <v:oval id="Oval 463" o:spid="_x0000_s104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LqsEA&#10;AADcAAAADwAAAGRycy9kb3ducmV2LnhtbERPz2vCMBS+D/wfwht4W9PNTrQaRWTCdhrWHnZ8NG9N&#10;sXkpTWzrf28Ogx0/vt/b/WRbMVDvG8cKXpMUBHHldMO1gvJyelmB8AFZY+uYFNzJw343e9pirt3I&#10;ZxqKUIsYwj5HBSaELpfSV4Ys+sR1xJH7db3FEGFfS93jGMNtK9/SdCktNhwbDHZ0NFRdi5tVcMvK&#10;c5ZOiIbX3/rnKytP6+OHUvPn6bABEWgK/+I/96dW8L6I8+OZeAT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i6rBAAAA3AAAAA8AAAAAAAAAAAAAAAAAmAIAAGRycy9kb3du&#10;cmV2LnhtbFBLBQYAAAAABAAEAPUAAACGAwAAAAA=&#10;" fillcolor="#e5afc2" stroked="f"/>
              <v:oval id="Oval 464" o:spid="_x0000_s1050"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fUMUA&#10;AADcAAAADwAAAGRycy9kb3ducmV2LnhtbESPQWvCQBSE70L/w/IKvekmrZYQXaUoguhJre31kX0m&#10;abNvQ3ZN4r93BcHjMDPfMLNFbyrRUuNKywriUQSCOLO65FzB93E9TEA4j6yxskwKruRgMX8ZzDDV&#10;tuM9tQefiwBhl6KCwvs6ldJlBRl0I1sTB+9sG4M+yCaXusEuwE0l36PoUxosOSwUWNOyoOz/cDEK&#10;zGoZj+s+2v3tfzbXbdJ2v6dTrtTba/81BeGp98/wo73RCiYfMdzPh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59QxQAAANwAAAAPAAAAAAAAAAAAAAAAAJgCAABkcnMv&#10;ZG93bnJldi54bWxQSwUGAAAAAAQABAD1AAAAigMAAAAA&#10;" fillcolor="#e5afc2" stroked="f"/>
              <v:oval id="Oval 465" o:spid="_x0000_s1051"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BJ8YA&#10;AADcAAAADwAAAGRycy9kb3ducmV2LnhtbESPT2vCQBTE70K/w/IKvenGtBaJrqEogtiTaa3XR/Y1&#10;SZt9G7Jr/nz7bkHwOMzMb5h1OphadNS6yrKC+SwCQZxbXXGh4PNjP12CcB5ZY22ZFIzkIN08TNaY&#10;aNvzibrMFyJA2CWooPS+SaR0eUkG3cw2xMH7tq1BH2RbSN1iH+CmlnEUvUqDFYeFEhvalpT/Zlej&#10;wOy285dmiN5/Tl+H8bjs+sv5XCj19Di8rUB4Gvw9fGsftILFcwz/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UBJ8YAAADcAAAADwAAAAAAAAAAAAAAAACYAgAAZHJz&#10;L2Rvd25yZXYueG1sUEsFBgAAAAAEAAQA9QAAAIsDAAAAAA==&#10;" fillcolor="#e5afc2" stroked="f"/>
              <v:oval id="Oval 466" o:spid="_x0000_s105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mScgA&#10;AADcAAAADwAAAGRycy9kb3ducmV2LnhtbESPW2vCQBSE3wX/w3IEX0Q3bWiV6CpSkF4QwRvq2yF7&#10;TEKzZ9PsVmN/fbdQ8HGYmW+YyawxpbhQ7QrLCh4GEQji1OqCMwW77aI/AuE8ssbSMim4kYPZtN2a&#10;YKLtldd02fhMBAi7BBXk3leJlC7NyaAb2Io4eGdbG/RB1pnUNV4D3JTyMYqepcGCw0KOFb3klH5u&#10;vo2Cw2JffvRWPlt9vf6MXDw/LYfHd6W6nWY+BuGp8ffwf/tNK3iKY/g7E4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2OZJyAAAANwAAAAPAAAAAAAAAAAAAAAAAJgCAABk&#10;cnMvZG93bnJldi54bWxQSwUGAAAAAAQABAD1AAAAjQMAAAAA&#10;" fillcolor="#e5afc2" stroked="f"/>
              <v:oval id="Oval 467" o:spid="_x0000_s105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PckA&#10;AADcAAAADwAAAGRycy9kb3ducmV2LnhtbESP3WrCQBSE7wu+w3IEb0rdWLVK6ipSEH8QodbS9u6Q&#10;PU2C2bMxu2r06V2h0MthZr5hRpPaFOJElcstK+i0IxDEidU5pwp2H7OnIQjnkTUWlknBhRxMxo2H&#10;EcbanvmdTlufigBhF6OCzPsyltIlGRl0bVsSB+/XVgZ9kFUqdYXnADeFfI6iF2kw57CQYUlvGSX7&#10;7dEo+Jp9FqvHjU83h/l16LrTn/Xge6lUq1lPX0F4qv1/+K+90Ar63R7cz4QjIM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jF+PckAAADcAAAADwAAAAAAAAAAAAAAAACYAgAA&#10;ZHJzL2Rvd25yZXYueG1sUEsFBgAAAAAEAAQA9QAAAI4DAAAAAA==&#10;" fillcolor="#e5afc2" stroked="f"/>
            </v:group>
            <v:oval id="Oval 468" o:spid="_x0000_s1054" style="position:absolute;left:6855;top:4731;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oScMA&#10;AADcAAAADwAAAGRycy9kb3ducmV2LnhtbESPUUvDMBSF3wX/Q7jCXsSlrkxHbTpEJ/jqNny+a65t&#10;sLkpSezSf78Igo+Hc853OPU22UFM5INxrOB+WYAgbp023Ck4Ht7uNiBCRNY4OCYFMwXYNtdXNVba&#10;nfmDpn3sRIZwqFBBH+NYSRnaniyGpRuJs/flvMWYpe+k9njOcDvIVVE8SIuG80KPI7301H7vf6yC&#10;6eg/k5+NeRznMp1ey529xUKpxU16fgIRKcX/8F/7XStYl2v4PZOPgG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zoScMAAADcAAAADwAAAAAAAAAAAAAAAACYAgAAZHJzL2Rv&#10;d25yZXYueG1sUEsFBgAAAAAEAAQA9QAAAIgDAAAAAA==&#10;" stroked="f"/>
            <v:oval id="Oval 469" o:spid="_x0000_s1055" style="position:absolute;left:7043;top:4919;width:53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hbcYA&#10;AADcAAAADwAAAGRycy9kb3ducmV2LnhtbESP3WoCMRSE7wXfIRyhN0tNrD+UrVFEaRERobYPcNic&#10;bpZuTtZNqts+vSkIXg4z8w0zX3auFmdqQ+VZw2ioQBAX3lRcavj8eH18BhEissHaM2n4pQDLRb83&#10;x9z4C7/T+RhLkSAcctRgY2xyKUNhyWEY+oY4eV++dRiTbEtpWrwkuKvlk1Iz6bDitGCxobWl4vv4&#10;4zScxrT5mxxUpraZfZvsO8wOm53WD4Nu9QIiUhfv4Vt7azRMxzP4P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ThbcYAAADcAAAADwAAAAAAAAAAAAAAAACYAgAAZHJz&#10;L2Rvd25yZXYueG1sUEsFBgAAAAAEAAQA9QAAAIsDAAAAAA==&#10;" fillcolor="#b83d68" stroked="f"/>
            <v:oval id="Oval 470" o:spid="_x0000_s1056" style="position:absolute;left:6659;top:4536;width:1300;height:1298;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7ksYA&#10;AADcAAAADwAAAGRycy9kb3ducmV2LnhtbESPT2vCQBTE7wW/w/IEb3WjVisxG5HSQgte/FPPj+wz&#10;mzb7NmS3Me2ndwuCx2FmfsNk697WoqPWV44VTMYJCOLC6YpLBcfD2+MShA/IGmvHpOCXPKzzwUOG&#10;qXYX3lG3D6WIEPYpKjAhNKmUvjBk0Y9dQxy9s2sthijbUuoWLxFuazlNkoW0WHFcMNjQi6Hie/9j&#10;Fbjtx858LvvT1H7xU1HN/7rX80Gp0bDfrEAE6sM9fGu/awXz2TP8n4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57ksYAAADcAAAADwAAAAAAAAAAAAAAAACYAgAAZHJz&#10;L2Rvd25yZXYueG1sUEsFBgAAAAAEAAQA9QAAAIsDAAAAAA==&#10;" filled="f" fillcolor="white [3212]" strokecolor="#b83d68" strokeweight="3pt">
              <v:stroke dashstyle="1 1" endcap="round"/>
            </v:oval>
            <w10:wrap anchorx="page" anchory="page"/>
          </v:group>
        </w:pict>
      </w:r>
      <w:r>
        <w:rPr>
          <w:rFonts w:asciiTheme="minorEastAsia" w:hAnsiTheme="minorEastAsia"/>
          <w:noProof/>
        </w:rPr>
        <w:pict>
          <v:shape id="Arc 417" o:spid="_x0000_s1234" style="position:absolute;margin-left:453.5pt;margin-top:182.4pt;width:64.9pt;height:113.3pt;rotation:4083404fd;z-index:25197772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" o:allowincell="f" adj="0,,0" path="m,1nfc74,,149,-1,224,,9067,,17018,5391,20290,13607em,1nsc74,,149,-1,224,,9067,,17018,5391,20290,13607l224,21600,,1xe" filled="f" strokecolor="#abda78" strokeweight="3pt">
            <v:stroke joinstyle="round"/>
            <v:formulas/>
            <v:path arrowok="t" o:extrusionok="f" o:connecttype="custom" o:connectlocs="0,67;824230,906447;9099,1438910" o:connectangles="0,0,0"/>
            <w10:wrap anchorx="page" anchory="page"/>
          </v:shape>
        </w:pict>
      </w:r>
      <w:r>
        <w:rPr>
          <w:rFonts w:asciiTheme="minorEastAsia" w:hAnsiTheme="minorEastAsia"/>
          <w:noProof/>
        </w:rPr>
        <w:pict>
          <v:group id="Group 306" o:spid="_x0000_s1212" style="position:absolute;margin-left:480.1pt;margin-top:503.35pt;width:71.45pt;height:71.45pt;z-index:252009472;mso-position-horizontal-relative:page;mso-position-vertical-relative:page" coordorigin="9889,8897" coordsize="1429,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" o:allowincell="f">
            <v:group id="Group 307" o:spid="_x0000_s1225" style="position:absolute;left:9889;top:8897;width:1429;height:1429;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NDiL8AAADcAAAADwAAAGRycy9kb3ducmV2LnhtbERPW2vCMBR+H+w/hDPY&#10;20wnVqUaZUyE9dHr86E5a8qSk66Jtv578yD4+PHdl+vBWXGlLjSeFXyOMhDEldcN1wqOh+3HHESI&#10;yBqtZ1JwowDr1evLEgvte97RdR9rkUI4FKjAxNgWUobKkMMw8i1x4n595zAm2NVSd9incGflOMum&#10;0mHDqcFgS9+Gqr/9xSkYZv/2bJwpy9KVYZP3dnbJT0q9vw1fCxCRhvgUP9w/WkE+SfPTmXQE5OoO&#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ATjQ4i/AAAA3AAAAA8AAAAA&#10;AAAAAAAAAAAAqgIAAGRycy9kb3ducmV2LnhtbFBLBQYAAAAABAAEAPoAAACWAwAAAAA=&#10;">
              <v:oval id="Oval 308" o:spid="_x0000_s123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dN8MA&#10;AADcAAAADwAAAGRycy9kb3ducmV2LnhtbESPQWsCMRSE7wX/Q3hCL6JZq9WyNUppK/RaFc/Pzetu&#10;6OZlSdI1++8bodDjMDPfMJtdsq3oyQfjWMF8VoAgrpw2XCs4HffTJxAhImtsHZOCgQLstqO7DZba&#10;XfmT+kOsRYZwKFFBE2NXShmqhiyGmeuIs/flvMWYpa+l9njNcNvKh6JYSYuG80KDHb02VH0ffqyC&#10;/uTPyQ/GrLthkS5vi3c7wUKp+3F6eQYRKcX/8F/7Qyt4XM7hdi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GdN8MAAADcAAAADwAAAAAAAAAAAAAAAACYAgAAZHJzL2Rv&#10;d25yZXYueG1sUEsFBgAAAAAEAAQA9QAAAIgDAAAAAA==&#10;" stroked="f"/>
              <v:oval id="Oval 309" o:spid="_x0000_s123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DQMMA&#10;AADcAAAADwAAAGRycy9kb3ducmV2LnhtbESPQWsCMRSE7wX/Q3hCL6Vm1dbKahRpLfRalZ5fN8/d&#10;4OZlSdI1++9NodDjMDPfMOttsq3oyQfjWMF0UoAgrpw2XCs4Hd8flyBCRNbYOiYFAwXYbkZ3ayy1&#10;u/In9YdYiwzhUKKCJsaulDJUDVkME9cRZ+/svMWYpa+l9njNcNvKWVEspEXDeaHBjl4bqi6HH6ug&#10;P/mv5AdjXrphnr7f5nv7gIVS9+O0W4GIlOJ/+K/9oRU8P83g90w+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MDQMMAAADcAAAADwAAAAAAAAAAAAAAAACYAgAAZHJzL2Rv&#10;d25yZXYueG1sUEsFBgAAAAAEAAQA9QAAAIgDAAAAAA==&#10;" stroked="f"/>
              <v:oval id="Oval 310" o:spid="_x0000_s123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N3cUA&#10;AADcAAAADwAAAGRycy9kb3ducmV2LnhtbESP0WoCMRRE3wX/IVyhL1Kztip1NYpYlKIPResHXDbX&#10;3eDmZtlEXf16IxR8HGbmDDOdN7YUF6q9cayg30tAEGdOG84VHP5W718gfEDWWDomBTfyMJ+1W1NM&#10;tbvyji77kIsIYZ+igiKEKpXSZwVZ9D1XEUfv6GqLIco6l7rGa4TbUn4kyUhaNBwXCqxoWVB22p+t&#10;gtN9uw6j4YETc9udv8eb7sr8dpV66zSLCYhATXiF/9s/WsFw8An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w3dxQAAANwAAAAPAAAAAAAAAAAAAAAAAJgCAABkcnMv&#10;ZG93bnJldi54bWxQSwUGAAAAAAQABAD1AAAAigMAAAAA&#10;" stroked="f"/>
              <v:oval id="Oval 311" o:spid="_x0000_s123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VqcUA&#10;AADcAAAADwAAAGRycy9kb3ducmV2LnhtbESP0YrCMBRE3xf8h3AXfJE1dVHRahRxUUQfRNcPuDR3&#10;22BzU5qo1a83grCPw8ycYabzxpbiSrU3jhX0ugkI4sxpw7mC0+/qawTCB2SNpWNScCcP81nrY4qp&#10;djc+0PUYchEh7FNUUIRQpVL6rCCLvusq4uj9udpiiLLOpa7xFuG2lN9JMpQWDceFAitaFpSdjxer&#10;4PzYrcNwcOLE3A+Xn/G2szL7jlLtz2YxARGoCf/hd3ujFQz6fXi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pWpxQAAANwAAAAPAAAAAAAAAAAAAAAAAJgCAABkcnMv&#10;ZG93bnJldi54bWxQSwUGAAAAAAQABAD1AAAAigMAAAAA&#10;" stroked="f"/>
              <v:oval id="Oval 312" o:spid="_x0000_s122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ffcQA&#10;AADcAAAADwAAAGRycy9kb3ducmV2LnhtbESPQYvCMBSE74L/ITzBm6aKinSNIoIgoqCuB49vm7dt&#10;2ealNmmt/94Iwh6HmfmGWaxaU4iGKpdbVjAaRiCIE6tzThVcv7eDOQjnkTUWlknBkxyslt3OAmNt&#10;H3ym5uJTESDsYlSQeV/GUrokI4NuaEvi4P3ayqAPskqlrvAR4KaQ4yiaSYM5h4UMS9pklPxdaqNg&#10;v6bTcfZzre+Nfo5um8P+WJ/uSvV77foLhKfW/4c/7Z1WMJ1M4X0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333EAAAA3AAAAA8AAAAAAAAAAAAAAAAAmAIAAGRycy9k&#10;b3ducmV2LnhtbFBLBQYAAAAABAAEAPUAAACJAwAAAAA=&#10;" stroked="f"/>
              <v:oval id="Oval 313" o:spid="_x0000_s122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BCsUA&#10;AADcAAAADwAAAGRycy9kb3ducmV2LnhtbESPT4vCMBTE74LfITxhb5q67BapRhFBWGQF/x08Pptn&#10;W2xeapPW+u03C4LHYWZ+w8wWnSlFS7UrLCsYjyIQxKnVBWcKTsf1cALCeWSNpWVS8CQHi3m/N8NE&#10;2wfvqT34TAQIuwQV5N5XiZQuzcmgG9mKOHhXWxv0QdaZ1DU+AtyU8jOKYmmw4LCQY0WrnNLboTEK&#10;NkvabePLqbm3+jk+r34322Z3V+pj0C2nIDx1/h1+tX+0gu+v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EEKxQAAANwAAAAPAAAAAAAAAAAAAAAAAJgCAABkcnMv&#10;ZG93bnJldi54bWxQSwUGAAAAAAQABAD1AAAAigMAAAAA&#10;" stroked="f"/>
              <v:oval id="Oval 314" o:spid="_x0000_s122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ZJ8YA&#10;AADcAAAADwAAAGRycy9kb3ducmV2LnhtbESPQWvCQBSE70L/w/IEL6VuFG1L6iYUTdGDl2oPPb7u&#10;vibB7NuQXU36712h4HGYmW+YVT7YRlyo87VjBbNpAoJYO1NzqeDr+PH0CsIHZIONY1LwRx7y7GG0&#10;wtS4nj/pcgiliBD2KSqoQmhTKb2uyKKfupY4er+usxii7EppOuwj3DZyniTP0mLNcaHCltYV6dPh&#10;bBVsi/5RF0sz0Jz1enPcfxc/vFBqMh7e30AEGsI9/N/eGQXLxQv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ZJ8YAAADcAAAADwAAAAAAAAAAAAAAAACYAgAAZHJz&#10;L2Rvd25yZXYueG1sUEsFBgAAAAAEAAQA9QAAAIsDAAAAAA==&#10;" stroked="f"/>
              <v:oval id="Oval 315" o:spid="_x0000_s122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VcEA&#10;AADcAAAADwAAAGRycy9kb3ducmV2LnhtbERPTYvCMBC9C/sfwix4EU0VXaQaZdGKe/Ci7sHjmIxt&#10;2WZSmmjrvzeHBY+P971cd7YSD2p86VjBeJSAINbOlJwr+D3vhnMQPiAbrByTgid5WK8+ektMjWv5&#10;SI9TyEUMYZ+igiKEOpXS64Is+pGriSN3c43FEGGTS9NgG8NtJSdJ8iUtlhwbCqxpU5D+O92tgn3W&#10;DnQ2Mx1NWG+258Mlu/JUqf5n970AEagLb/G/+8comE3j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jVXBAAAA3AAAAA8AAAAAAAAAAAAAAAAAmAIAAGRycy9kb3du&#10;cmV2LnhtbFBLBQYAAAAABAAEAPUAAACGAwAAAAA=&#10;" stroked="f"/>
            </v:group>
            <v:group id="Group 316" o:spid="_x0000_s1216" style="position:absolute;left:9965;top:8973;width:1278;height:127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2eoVwwAAANwAAAAP&#10;AAAAAAAAAAAAAAAAAKoCAABkcnMvZG93bnJldi54bWxQSwUGAAAAAAQABAD6AAAAmgMAAAAA&#10;">
              <v:oval id="Oval 317" o:spid="_x0000_s1224"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HZcIA&#10;AADcAAAADwAAAGRycy9kb3ducmV2LnhtbERPTWsCMRC9C/6HMAVvmrWoyGqUWiqU0h7UFjwOm+lu&#10;7Gay3Yy6/ffNQfD4eN/LdedrdaE2usAGxqMMFHERrOPSwOdhO5yDioJssQ5MBv4ownrV7y0xt+HK&#10;O7rspVQphGOOBiqRJtc6FhV5jKPQECfuO7QeJcG21LbFawr3tX7Mspn26Dg1VNjQc0XFz/7sDbz8&#10;1v6k5eP9y43f3GR+Chspj8YMHrqnBSihTu7im/vVGphO0/x0Jh0B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IdlwgAAANwAAAAPAAAAAAAAAAAAAAAAAJgCAABkcnMvZG93&#10;bnJldi54bWxQSwUGAAAAAAQABAD1AAAAhwMAAAAA&#10;" fillcolor="#fbd388" stroked="f"/>
              <v:oval id="Oval 318" o:spid="_x0000_s1223"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i/sYA&#10;AADcAAAADwAAAGRycy9kb3ducmV2LnhtbESPQWvCQBSE7wX/w/IEb3UT0SKpq1RRKMUealvo8ZF9&#10;TdZm38bsq6b/3i0Uehxm5htmsep9o87URRfYQD7OQBGXwTquDLy97m7noKIgW2wCk4EfirBaDm4W&#10;WNhw4Rc6H6RSCcKxQAO1SFtoHcuaPMZxaImT9xk6j5JkV2nb4SXBfaMnWXanPTpOCzW2tKmp/Dp8&#10;ewPbU+OPWp737y5/ctP5Mayl+jBmNOwf7kEJ9fIf/ms/WgOzWQ6/Z9IR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gi/sYAAADcAAAADwAAAAAAAAAAAAAAAACYAgAAZHJz&#10;L2Rvd25yZXYueG1sUEsFBgAAAAAEAAQA9QAAAIsDAAAAAA==&#10;" fillcolor="#fbd388" stroked="f"/>
              <v:oval id="Oval 319" o:spid="_x0000_s1222"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NxMQA&#10;AADcAAAADwAAAGRycy9kb3ducmV2LnhtbESPQYvCMBSE7wv+h/AEb2uqoCzVKKUg6MGDrqLHR/Ns&#10;is1LbWKt/36zsLDHYWa+YZbr3taio9ZXjhVMxgkI4sLpiksFp+/N5xcIH5A11o5JwZs8rFeDjyWm&#10;2r34QN0xlCJC2KeowITQpFL6wpBFP3YNcfRurrUYomxLqVt8Rbit5TRJ5tJixXHBYEO5oeJ+fFoF&#10;D5edzEWes67st495uO53eb5XajTsswWIQH34D/+1t1rBbDaF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9TcTEAAAA3AAAAA8AAAAAAAAAAAAAAAAAmAIAAGRycy9k&#10;b3ducmV2LnhtbFBLBQYAAAAABAAEAPUAAACJAwAAAAA=&#10;" fillcolor="#fbd388" stroked="f"/>
              <v:oval id="Oval 320" o:spid="_x0000_s1221"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X8QA&#10;AADcAAAADwAAAGRycy9kb3ducmV2LnhtbESPQWvCQBSE7wX/w/IEb3VjRZHoKiEg6MFDraLHR/aZ&#10;DWbfxuw2xn/fLRR6HGbmG2a16W0tOmp95VjBZJyAIC6crrhUcPravi9A+ICssXZMCl7kYbMevK0w&#10;1e7Jn9QdQykihH2KCkwITSqlLwxZ9GPXEEfv5lqLIcq2lLrFZ4TbWn4kyVxarDguGGwoN1Tcj99W&#10;wcNlJ3OR56wr+91jHq6HfZ4flBoN+2wJIlAf/sN/7Z1WMJt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x6F/EAAAA3AAAAA8AAAAAAAAAAAAAAAAAmAIAAGRycy9k&#10;b3ducmV2LnhtbFBLBQYAAAAABAAEAPUAAACJAwAAAAA=&#10;" fillcolor="#fbd388" stroked="f"/>
              <v:oval id="Oval 321" o:spid="_x0000_s1220"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IGcQA&#10;AADcAAAADwAAAGRycy9kb3ducmV2LnhtbESPQWvCQBSE74L/YXlCL6IbS4wSXUUDQo/WFrw+ss9N&#10;MPs2ZFeN/fXdgtDjMDPfMOttbxtxp87XjhXMpgkI4tLpmo2C76/DZAnCB2SNjWNS8CQP281wsMZc&#10;uwd/0v0UjIgQ9jkqqEJocyl9WZFFP3UtcfQurrMYouyM1B0+Itw28j1JMmmx5rhQYUtFReX1dLMK&#10;zD6b7Y8/fDPyWnCRjs+LLD0r9TbqdysQgfrwH361P7SC+TyF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iBnEAAAA3AAAAA8AAAAAAAAAAAAAAAAAmAIAAGRycy9k&#10;b3ducmV2LnhtbFBLBQYAAAAABAAEAPUAAACJAwAAAAA=&#10;" fillcolor="#fbd388" stroked="f"/>
              <v:oval id="Oval 322" o:spid="_x0000_s1219"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gsQA&#10;AADcAAAADwAAAGRycy9kb3ducmV2LnhtbESPQWvCQBSE7wX/w/KEXopuLCZKdBUNCD1aW/D6yD43&#10;wezbkF01+uvdgtDjMDPfMMt1bxtxpc7XjhVMxgkI4tLpmo2C35/daA7CB2SNjWNScCcP69XgbYm5&#10;djf+pushGBEh7HNUUIXQ5lL6siKLfuxa4uidXGcxRNkZqTu8Rbht5GeSZNJizXGhwpaKisrz4WIV&#10;mG022e4ffDHyXHAx/TjOsulRqfdhv1mACNSH//Cr/aUVpGkKf2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LYLEAAAA3AAAAA8AAAAAAAAAAAAAAAAAmAIAAGRycy9k&#10;b3ducmV2LnhtbFBLBQYAAAAABAAEAPUAAACJAwAAAAA=&#10;" fillcolor="#fbd388" stroked="f"/>
              <v:oval id="Oval 323" o:spid="_x0000_s1218"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vI8UA&#10;AADcAAAADwAAAGRycy9kb3ducmV2LnhtbESPT2vCQBTE7wW/w/KEXoLZWIhIdJX+x4sH04IeH9nX&#10;JG32bchuNPn2riD0OMz8Zpj1djCNOFPnassK5nECgriwuuZSwffXx2wJwnlkjY1lUjCSg+1m8rDG&#10;TNsLH+ic+1KEEnYZKqi8bzMpXVGRQRfbljh4P7Yz6IPsSqk7vIRy08inJFlIgzWHhQpbeq2o+Mt7&#10;oyB938+Pv1FyysfxJR/aff/5VkZKPU6H5xUIT4P/D9/pnQ5cuoDbmX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G8jxQAAANwAAAAPAAAAAAAAAAAAAAAAAJgCAABkcnMv&#10;ZG93bnJldi54bWxQSwUGAAAAAAQABAD1AAAAigMAAAAA&#10;" fillcolor="#fbd388" stroked="f"/>
              <v:oval id="Oval 324" o:spid="_x0000_s1217"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KuMcA&#10;AADcAAAADwAAAGRycy9kb3ducmV2LnhtbESPT2vCQBTE74V+h+UVvIjZpGCV1FX6R6UXD42CPT6y&#10;zyQ2+zZkN5p8e1co9DjM/GaYxao3tbhQ6yrLCpIoBkGcW11xoeCw30zmIJxH1lhbJgUDOVgtHx8W&#10;mGp75W+6ZL4QoYRdigpK75tUSpeXZNBFtiEO3sm2Bn2QbSF1i9dQbmr5HMcv0mDFYaHEhj5Kyn+z&#10;ziiYrnfJ8TyOf7JheM/6ZtdtP4uxUqOn/u0VhKfe/4f/6C8duOkM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IyrjHAAAA3AAAAA8AAAAAAAAAAAAAAAAAmAIAAGRy&#10;cy9kb3ducmV2LnhtbFBLBQYAAAAABAAEAPUAAACMAwAAAAA=&#10;" fillcolor="#fbd388" stroked="f"/>
            </v:group>
            <v:oval id="Oval 325" o:spid="_x0000_s1215" style="position:absolute;left:10200;top:9209;width:807;height:805;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DM8IA&#10;AADcAAAADwAAAGRycy9kb3ducmV2LnhtbERPyWrDMBC9F/IPYgK5NXJKXYoTJSSFOj4Vmib3wRov&#10;sTUylry0X18dCj0+3r47zKYVI/Wutqxgs45AEOdW11wquH69P76CcB5ZY2uZFHyTg8N+8bDDRNuJ&#10;P2m8+FKEEHYJKqi87xIpXV6RQbe2HXHgCtsb9AH2pdQ9TiHctPIpil6kwZpDQ4UdvVWUN5fBKMh+&#10;rsO5KT7ut7R4jpp27Hx6ipVaLefjFoSn2f+L/9yZVhDHYW04E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YMzwgAAANwAAAAPAAAAAAAAAAAAAAAAAJgCAABkcnMvZG93&#10;bnJldi54bWxQSwUGAAAAAAQABAD1AAAAhwMAAAAA&#10;" stroked="f" strokecolor="white [3212]"/>
            <v:oval id="Oval 326" o:spid="_x0000_s1214" style="position:absolute;left:10278;top:9286;width:652;height:65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0NcYA&#10;AADcAAAADwAAAGRycy9kb3ducmV2LnhtbESP3WrCQBSE7wXfYTmCd3WjoNTUVUQUf0orTYXeHrLH&#10;JJg9G7JrjD59t1DwcpiZb5jZojWlaKh2hWUFw0EEgji1uuBMwel78/IKwnlkjaVlUnAnB4t5tzPD&#10;WNsbf1GT+EwECLsYFeTeV7GULs3JoBvYijh4Z1sb9EHWmdQ13gLclHIURRNpsOCwkGNFq5zSS3I1&#10;Cg6f+2p7/DGT4Xt5OWXYJB+PdaJUv9cu30B4av0z/N/eaQXj8RT+zo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M0NcYAAADcAAAADwAAAAAAAAAAAAAAAACYAgAAZHJz&#10;L2Rvd25yZXYueG1sUEsFBgAAAAAEAAQA9QAAAIsDAAAAAA==&#10;" fillcolor="#fde2b0" strokecolor="#f9b639" strokeweight="2pt"/>
            <v:oval id="Oval 327" o:spid="_x0000_s1213" style="position:absolute;left:10423;top:9431;width:362;height:36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l70A&#10;AADcAAAADwAAAGRycy9kb3ducmV2LnhtbERPuwrCMBTdBf8hXMFNU0WLVKMUpSA4+VjcLs21rTY3&#10;pYla/94MguPhvFebztTiRa2rLCuYjCMQxLnVFRcKLudstADhPLLG2jIp+JCDzbrfW2Gi7ZuP9Dr5&#10;QoQQdgkqKL1vEildXpJBN7YNceButjXoA2wLqVt8h3BTy2kUxdJgxaGhxIa2JeWP09MouM+783Mh&#10;i0PqXHadznZZGpuJUsNBly5BeOr8X/xz77WCeRzmhzPhCMj1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Ewl70AAADcAAAADwAAAAAAAAAAAAAAAACYAgAAZHJzL2Rvd25yZXYu&#10;eG1sUEsFBgAAAAAEAAQA9QAAAIIDAAAAAA==&#10;" fillcolor="#f9b639" stroked="f"/>
            <w10:wrap anchorx="page" anchory="page"/>
          </v:group>
        </w:pict>
      </w:r>
      <w:r>
        <w:rPr>
          <w:rFonts w:asciiTheme="minorEastAsia" w:hAnsiTheme="minorEastAsia"/>
          <w:noProof/>
        </w:rPr>
        <w:pict>
          <v:group id="Group 275" o:spid="_x0000_s1181" style="position:absolute;margin-left:381.3pt;margin-top:431.45pt;width:134.4pt;height:134.4pt;z-index:252008448;mso-position-horizontal-relative:page;mso-position-vertical-relative:page" coordorigin="5965,3841" coordsize="268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" o:allowincell="f">
            <v:group id="Group 276" o:spid="_x0000_s1203" style="position:absolute;left:5965;top:3841;width:2688;height:2688"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oval id="Oval 277" o:spid="_x0000_s121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28UA&#10;AADcAAAADwAAAGRycy9kb3ducmV2LnhtbESP3WoCMRCF7wu+QxjBm1Kz/qKrUVQoCNWL2j7AuBk3&#10;q5vJskl19ekbodDLw5nznTnzZWNLcaXaF44V9LoJCOLM6YJzBd9f728TED4gaywdk4I7eVguWi9z&#10;TLW78SddDyEXEcI+RQUmhCqV0meGLPquq4ijd3K1xRBlnUtd4y3CbSn7STKWFguODQYr2hjKLocf&#10;G984Dz+MfpjXsPbnXTY97vXGTJXqtJvVDESgJvwf/6W3WsFoPIDnmEg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4TbxQAAANwAAAAPAAAAAAAAAAAAAAAAAJgCAABkcnMv&#10;ZG93bnJldi54bWxQSwUGAAAAAAQABAD1AAAAigMAAAAA&#10;" fillcolor="#d788a3" stroked="f"/>
              <v:oval id="Oval 278" o:spid="_x0000_s121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cr8YA&#10;AADcAAAADwAAAGRycy9kb3ducmV2LnhtbESPUWvCQBCE3wX/w7FCX6ReFJWa5hQVCgXrg2l/wDa3&#10;zSXN7YXcVdP+eq8g+DjMzjc72aa3jThT5yvHCqaTBARx4XTFpYKP95fHJxA+IGtsHJOCX/KwWQ8H&#10;GabaXfhE5zyUIkLYp6jAhNCmUvrCkEU/cS1x9L5cZzFE2ZVSd3iJcNvIWZIspcWKY4PBlvaGiu/8&#10;x8Y36vnB6D8zDjtfvxWrz6Pem5VSD6N++wwiUB/ux7f0q1awWM7hf0wk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Ycr8YAAADcAAAADwAAAAAAAAAAAAAAAACYAgAAZHJz&#10;L2Rvd25yZXYueG1sUEsFBgAAAAAEAAQA9QAAAIsDAAAAAA==&#10;" fillcolor="#d788a3" stroked="f"/>
              <v:oval id="Oval 279" o:spid="_x0000_s120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2yMMA&#10;AADcAAAADwAAAGRycy9kb3ducmV2LnhtbESPQYvCMBSE7wv+h/AEb2tqQVmrUURwWRDBVS/eHs2z&#10;rTYvpYlt/fdGEDwOM/MNM192phQN1a6wrGA0jEAQp1YXnCk4HTffPyCcR9ZYWiYFD3KwXPS+5pho&#10;2/I/NQefiQBhl6CC3PsqkdKlORl0Q1sRB+9ia4M+yDqTusY2wE0p4yiaSIMFh4UcK1rnlN4Od6OA&#10;9c7v1/H5tJtu9b3F22/WXGOlBv1uNQPhqfOf8Lv9pxWMJ2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2yMMAAADcAAAADwAAAAAAAAAAAAAAAACYAgAAZHJzL2Rv&#10;d25yZXYueG1sUEsFBgAAAAAEAAQA9QAAAIgDAAAAAA==&#10;" fillcolor="#d788a3" stroked="f"/>
              <v:oval id="Oval 280" o:spid="_x0000_s120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ov8MA&#10;AADcAAAADwAAAGRycy9kb3ducmV2LnhtbESPQYvCMBSE7wv+h/CEva2phS1rNYoIysIiuOrF26N5&#10;ttXmpTSxrf/eCILHYWa+YWaL3lSipcaVlhWMRxEI4szqknMFx8P66weE88gaK8uk4E4OFvPBxwxT&#10;bTv+p3bvcxEg7FJUUHhfp1K6rCCDbmRr4uCdbWPQB9nkUjfYBbipZBxFiTRYclgosKZVQdl1fzMK&#10;WG/9bhWfjtvJn751eN3k7SVW6nPYL6cgPPX+HX61f7WC7ySB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oov8MAAADcAAAADwAAAAAAAAAAAAAAAACYAgAAZHJzL2Rv&#10;d25yZXYueG1sUEsFBgAAAAAEAAQA9QAAAIgDAAAAAA==&#10;" fillcolor="#d788a3" stroked="f"/>
              <v:oval id="Oval 281" o:spid="_x0000_s120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GV8UA&#10;AADcAAAADwAAAGRycy9kb3ducmV2LnhtbESP0WrCQBRE3wX/YblC33RjodGmriJCUXyoRP2AS/aa&#10;xGTvhuyqSb++WxB8HGbmDLNYdaYWd2pdaVnBdBKBIM6sLjlXcD59j+cgnEfWWFsmBT05WC2HgwUm&#10;2j44pfvR5yJA2CWooPC+SaR0WUEG3cQ2xMG72NagD7LNpW7xEeCmlu9RFEuDJYeFAhvaFJRVx5tR&#10;IHfbqr6m6X7/03+mcX84z343lVJvo279BcJT51/hZ3unFXzEM/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UZXxQAAANwAAAAPAAAAAAAAAAAAAAAAAJgCAABkcnMv&#10;ZG93bnJldi54bWxQSwUGAAAAAAQABAD1AAAAigMAAAAA&#10;" fillcolor="#d788a3" stroked="f"/>
              <v:oval id="Oval 282" o:spid="_x0000_s120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SJcIA&#10;AADcAAAADwAAAGRycy9kb3ducmV2LnhtbERPzYrCMBC+L/gOYQRva7qCXe0aRQRRPLhUfYChmW27&#10;bSalidr69OYgePz4/herztTiRq0rLSv4GkcgiDOrS84VXM7bzxkI55E11pZJQU8OVsvBxwITbe+c&#10;0u3kcxFC2CWooPC+SaR0WUEG3dg2xIH7s61BH2CbS93iPYSbWk6iKJYGSw4NBTa0KSirTlejQO53&#10;Vf2fpofDsZ+ncf97+X5sKqVGw279A8JT59/il3uvFUzjsDa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tIlwgAAANwAAAAPAAAAAAAAAAAAAAAAAJgCAABkcnMvZG93&#10;bnJldi54bWxQSwUGAAAAAAQABAD1AAAAhwMAAAAA&#10;" fillcolor="#d788a3" stroked="f"/>
              <v:oval id="Oval 283" o:spid="_x0000_s120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OAMUA&#10;AADcAAAADwAAAGRycy9kb3ducmV2LnhtbESPW2sCMRSE3wv9D+EU+qbZSivtapTiBeuL4O39uDnu&#10;brs5CUmqW3+9EYQ+DjPzDTMct6YRJ/KhtqzgpZuBIC6srrlUsNvOO+8gQkTW2FgmBX8UYDx6fBhi&#10;ru2Z13TaxFIkCIccFVQxulzKUFRkMHStI07e0XqDMUlfSu3xnOCmkb0s60uDNaeFCh1NKip+Nr9G&#10;wbKcXravs/2qdgvvFvi9P4R2rtTzU/s5ABGpjf/he/tLK3jrf8DtTDoCcn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w4AxQAAANwAAAAPAAAAAAAAAAAAAAAAAJgCAABkcnMv&#10;ZG93bnJldi54bWxQSwUGAAAAAAQABAD1AAAAigMAAAAA&#10;" fillcolor="#d788a3" stroked="f"/>
              <v:oval id="Oval 284" o:spid="_x0000_s120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xQMIA&#10;AADcAAAADwAAAGRycy9kb3ducmV2LnhtbERPy2oCMRTdF/yHcIXuasbSVhmNIlWx3Qi+9tfJdWZ0&#10;chOSVKd+vVkUujyc93jamkZcyYfasoJ+LwNBXFhdc6lgv1u+DEGEiKyxsUwKfinAdNJ5GmOu7Y03&#10;dN3GUqQQDjkqqGJ0uZShqMhg6FlHnLiT9QZjgr6U2uMthZtGvmbZhzRYc2qo0NFnRcVl+2MUfJfz&#10;++5tcVjXbuXdCs+HY2iXSj1329kIRKQ2/ov/3F9awfsgzU9n0hG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DFAwgAAANwAAAAPAAAAAAAAAAAAAAAAAJgCAABkcnMvZG93&#10;bnJldi54bWxQSwUGAAAAAAQABAD1AAAAhwMAAAAA&#10;" fillcolor="#d788a3" stroked="f"/>
            </v:group>
            <v:group id="Group 285" o:spid="_x0000_s1194" style="position:absolute;left:6020;top:3896;width:2579;height:257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oval id="Oval 286" o:spid="_x0000_s120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ersYA&#10;AADcAAAADwAAAGRycy9kb3ducmV2LnhtbESP0WoCMRRE3wv9h3ALviw1qVorq1FKxSJSBG0/4LK5&#10;bhY3N9tN1K1f3wiFPg4zc4aZLTpXizO1ofKs4amvQBAX3lRcavj6XD1OQISIbLD2TBp+KMBifn83&#10;w9z4C+/ovI+lSBAOOWqwMTa5lKGw5DD0fUOcvINvHcYk21KaFi8J7mo5UGosHVacFiw29GapOO5P&#10;TsP3kJbX0VZlap3Z99FHh9l2udG699C9TkFE6uJ/+K+9NhqeXwZw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VersYAAADcAAAADwAAAAAAAAAAAAAAAACYAgAAZHJz&#10;L2Rvd25yZXYueG1sUEsFBgAAAAAEAAQA9QAAAIsDAAAAAA==&#10;" fillcolor="#b83d68" stroked="f"/>
              <v:oval id="Oval 287" o:spid="_x0000_s120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NcYA&#10;AADcAAAADwAAAGRycy9kb3ducmV2LnhtbESP3WoCMRSE7wt9h3AKvVlqYv1p2RpFlBYREbR9gMPm&#10;dLN0c7JuUt369EYQejnMzDfMZNa5WhypDZVnDf2eAkFceFNxqeHr8/3pFUSIyAZrz6ThjwLMpvd3&#10;E8yNP/GOjvtYigThkKMGG2OTSxkKSw5DzzfEyfv2rcOYZFtK0+IpwV0tn5UaS4cVpwWLDS0sFT/7&#10;X6fhMKDlebhVmVpl9mO46TDbLtdaPz508zcQkbr4H761V0bD6GUA1zPp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7NcYAAADcAAAADwAAAAAAAAAAAAAAAACYAgAAZHJz&#10;L2Rvd25yZXYueG1sUEsFBgAAAAAEAAQA9QAAAIsDAAAAAA==&#10;" fillcolor="#b83d68" stroked="f"/>
              <v:oval id="Oval 288" o:spid="_x0000_s120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gPsYA&#10;AADcAAAADwAAAGRycy9kb3ducmV2LnhtbESPS0sDMRSF90L/Q7hCN9JmrE4fY9MigtKKC9sOXV+T&#10;62To5GaYxHb890YQXB7O4+Ms171rxJm6UHtWcDvOQBBrb2quFJSH59EcRIjIBhvPpOCbAqxXg6sl&#10;FsZfeEfnfaxEGuFQoAIbY1tIGbQlh2HsW+LkffrOYUyyq6Tp8JLGXSMnWTaVDmtOBIstPVnSp/2X&#10;S5D59viev7X563FxV5Y3Vn9sXrRSw+v+8QFEpD7+h//aG6Mgn93D75l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LgPsYAAADcAAAADwAAAAAAAAAAAAAAAACYAgAAZHJz&#10;L2Rvd25yZXYueG1sUEsFBgAAAAAEAAQA9QAAAIsDAAAAAA==&#10;" fillcolor="#b83d68" stroked="f"/>
              <v:oval id="Oval 289" o:spid="_x0000_s119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FpcYA&#10;AADcAAAADwAAAGRycy9kb3ducmV2LnhtbESPX0vDMBTF3wd+h3AFX8SlOjpn13SI4Jjiw5xlz9fk&#10;rik2N6WJW/32RhD2eDh/fpxyNbpOHGkIrWcFt9MMBLH2puVGQf3xfLMAESKywc4zKfihAKvqYlJi&#10;YfyJ3+m4i41IIxwKVGBj7Aspg7bkMEx9T5y8gx8cxiSHRpoBT2ncdfIuy+bSYcuJYLGnJ0v6a/ft&#10;EmTxst/mb33+un+Y1fW11Z+btVbq6nJ8XIKINMZz+L+9MQry+xz+zqQjI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5FpcYAAADcAAAADwAAAAAAAAAAAAAAAACYAgAAZHJz&#10;L2Rvd25yZXYueG1sUEsFBgAAAAAEAAQA9QAAAIsDAAAAAA==&#10;" fillcolor="#b83d68" stroked="f"/>
              <v:oval id="Oval 290" o:spid="_x0000_s119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Vy8cA&#10;AADcAAAADwAAAGRycy9kb3ducmV2LnhtbESPT2vCQBTE7wW/w/IEb7ppsalGN6IWoYJCq+3B22v2&#10;5Q/Nvg3ZrcZv7wqFHoeZ+Q0zX3SmFmdqXWVZweMoAkGcWV1xoeDzuBlOQDiPrLG2TAqu5GCR9h7m&#10;mGh74Q86H3whAoRdggpK75tESpeVZNCNbEMcvNy2Bn2QbSF1i5cAN7V8iqJYGqw4LJTY0Lqk7Ofw&#10;axSsqni3X/mv6fj1fSuXxff0NM73Sg363XIGwlPn/8N/7Tet4PklhvuZcAR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dlcvHAAAA3AAAAA8AAAAAAAAAAAAAAAAAmAIAAGRy&#10;cy9kb3ducmV2LnhtbFBLBQYAAAAABAAEAPUAAACMAwAAAAA=&#10;" fillcolor="#b83d68" stroked="f"/>
              <v:oval id="Oval 291" o:spid="_x0000_s119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wUMgA&#10;AADcAAAADwAAAGRycy9kb3ducmV2LnhtbESPW2vCQBSE3wv+h+UIfWs2ipcas4pahBYqWFsffDtm&#10;Ty6YPRuyW03/fbcg9HGYmW+YdNmZWlypdZVlBYMoBkGcWV1xoeDrc/v0DMJ5ZI21ZVLwQw6Wi95D&#10;iom2N/6g68EXIkDYJaig9L5JpHRZSQZdZBvi4OW2NeiDbAupW7wFuKnlMI4n0mDFYaHEhjYlZZfD&#10;t1Gwribvu7U/zkYv+ze5Ks6z0yjfKfXY71ZzEJ46/x++t1+1gvF0Cn9nwh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kTBQyAAAANwAAAAPAAAAAAAAAAAAAAAAAJgCAABk&#10;cnMvZG93bnJldi54bWxQSwUGAAAAAAQABAD1AAAAjQMAAAAA&#10;" fillcolor="#b83d68" stroked="f"/>
              <v:oval id="Oval 292" o:spid="_x0000_s119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zn8MA&#10;AADcAAAADwAAAGRycy9kb3ducmV2LnhtbERPTWvCQBC9F/wPyxS8NZsKsSa6igRKBaHUGBBvQ3aa&#10;hGZnQ3aN8d93D4UeH+97s5tMJ0YaXGtZwWsUgyCurG65VlCe319WIJxH1thZJgUPcrDbzp42mGl7&#10;5xONha9FCGGXoYLG+z6T0lUNGXSR7YkD920Hgz7AoZZ6wHsIN51cxPFSGmw5NDTYU95Q9VPcjILr&#10;Pv36XOW2HA8pj/JyTG4feaLU/Hnar0F4mvy/+M990AqSt7A2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Gzn8MAAADcAAAADwAAAAAAAAAAAAAAAACYAgAAZHJzL2Rv&#10;d25yZXYueG1sUEsFBgAAAAAEAAQA9QAAAIgDAAAAAA==&#10;" fillcolor="#b83d68" stroked="f"/>
              <v:oval id="Oval 293" o:spid="_x0000_s119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0WBMUA&#10;AADcAAAADwAAAGRycy9kb3ducmV2LnhtbESPQWvCQBSE7wX/w/KE3upGIdWk2YgESoWCqBVKb4/s&#10;Mwlm34bsGtN/7xYKHoeZ+YbJ1qNpxUC9aywrmM8iEMSl1Q1XCk5f7y8rEM4ja2wtk4JfcrDOJ08Z&#10;ptre+EDD0VciQNilqKD2vkuldGVNBt3MdsTBO9veoA+yr6Tu8RbgppWLKHqVBhsOCzV2VNRUXo5X&#10;o+Bnk+x3q8Kehm3Cg/z+jK8fRazU83TcvIHwNPpH+L+91QriZQJ/Z8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RYExQAAANwAAAAPAAAAAAAAAAAAAAAAAJgCAABkcnMv&#10;ZG93bnJldi54bWxQSwUGAAAAAAQABAD1AAAAigMAAAAA&#10;" fillcolor="#b83d68" stroked="f"/>
            </v:group>
            <v:group id="Group 294" o:spid="_x0000_s1185" style="position:absolute;left:6406;top:4282;width:1806;height:1806"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oval id="Oval 295" o:spid="_x0000_s119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Uk8UA&#10;AADcAAAADwAAAGRycy9kb3ducmV2LnhtbESPUWvCQBCE3wv+h2OFvtWLgiKppxTBKqUUmkjt45Jb&#10;c6G5vZDbavrvvUKhj8PMfMOsNoNv1YX62AQ2MJ1koIirYBuuDRzL3cMSVBRki21gMvBDETbr0d0K&#10;cxuu/E6XQmqVIBxzNOBEulzrWDnyGCehI07eOfQeJcm+1rbHa4L7Vs+ybKE9NpwWHHa0dVR9Fd/e&#10;QFMcP06f8rx38jIry/C6P+PbyZj78fD0CEpokP/wX/tgDcyXU/g9k46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JSTxQAAANwAAAAPAAAAAAAAAAAAAAAAAJgCAABkcnMv&#10;ZG93bnJldi54bWxQSwUGAAAAAAQABAD1AAAAigMAAAAA&#10;" fillcolor="#e5afc2" stroked="f"/>
              <v:oval id="Oval 296" o:spid="_x0000_s119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K5MUA&#10;AADcAAAADwAAAGRycy9kb3ducmV2LnhtbESPUUvDQBCE34X+h2MF3+zFgKXEXksRakVEMCm2j0tu&#10;mwvm9kJubeO/7wlCH4eZ+YZZrEbfqRMNsQ1s4GGagSKug225MbCrNvdzUFGQLXaBycAvRVgtJzcL&#10;LGw48yedSmlUgnAs0IAT6QutY+3IY5yGnjh5xzB4lCSHRtsBzwnuO51n2Ux7bDktOOzp2VH9Xf54&#10;A225+9of5GXr5C2vqvC+PeLH3pi723H9BEpolGv4v/1qDTzOc/g7k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grkxQAAANwAAAAPAAAAAAAAAAAAAAAAAJgCAABkcnMv&#10;ZG93bnJldi54bWxQSwUGAAAAAAQABAD1AAAAigMAAAAA&#10;" fillcolor="#e5afc2" stroked="f"/>
              <v:oval id="Oval 297" o:spid="_x0000_s119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cOsQA&#10;AADcAAAADwAAAGRycy9kb3ducmV2LnhtbESPQWvCQBSE74L/YXlCb2bTNkqMrlKkQnsSbQ49PrLP&#10;bGj2bciuSfrvu4VCj8PMfMPsDpNtxUC9bxwreExSEMSV0w3XCsqP0zIH4QOyxtYxKfgmD4f9fLbD&#10;QruRLzRcQy0ihH2BCkwIXSGlrwxZ9InriKN3c73FEGVfS93jGOG2lU9pupYWG44LBjs6Gqq+rner&#10;4J6VlyydEA1vzvrzPStPm+OrUg+L6WULItAU/sN/7TetYJU/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Y3DrEAAAA3AAAAA8AAAAAAAAAAAAAAAAAmAIAAGRycy9k&#10;b3ducmV2LnhtbFBLBQYAAAAABAAEAPUAAACJAwAAAAA=&#10;" fillcolor="#e5afc2" stroked="f"/>
              <v:oval id="Oval 298" o:spid="_x0000_s119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ETsIA&#10;AADcAAAADwAAAGRycy9kb3ducmV2LnhtbESPQYvCMBSE7wv+h/AEb2uq1EWrUUQU3JOoPXh8NM+m&#10;2LyUJmr99xtB2OMwM98wi1Vna/Gg1leOFYyGCQjiwumKSwX5efc9BeEDssbaMSl4kYfVsve1wEy7&#10;Jx/pcQqliBD2GSowITSZlL4wZNEPXUMcvatrLYYo21LqFp8Rbms5TpIfabHiuGCwoY2h4na6WwX3&#10;ND+mSYdoeHbQl9803802W6UG/W49BxGoC//hT3uvFUymKbz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UROwgAAANwAAAAPAAAAAAAAAAAAAAAAAJgCAABkcnMvZG93&#10;bnJldi54bWxQSwUGAAAAAAQABAD1AAAAhwMAAAAA&#10;" fillcolor="#e5afc2" stroked="f"/>
              <v:oval id="Oval 299" o:spid="_x0000_s118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QtMUA&#10;AADcAAAADwAAAGRycy9kb3ducmV2LnhtbESPT2vCQBTE74V+h+UVvOlGaSREVykpQtCTtrbXR/aZ&#10;pM2+Ddlt/nx7t1DocZiZ3zDb/Wga0VPnassKlosIBHFhdc2lgve3wzwB4TyyxsYyKZjIwX73+LDF&#10;VNuBz9RffCkChF2KCirv21RKV1Rk0C1sSxy8m+0M+iC7UuoOhwA3jVxF0VoarDksVNhSVlHxffkx&#10;Csxrtnxux+j0df7Ip2PSD5/Xa6nU7Gl82YDwNPr/8F871wriJIb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1C0xQAAANwAAAAPAAAAAAAAAAAAAAAAAJgCAABkcnMv&#10;ZG93bnJldi54bWxQSwUGAAAAAAQABAD1AAAAigMAAAAA&#10;" fillcolor="#e5afc2" stroked="f"/>
              <v:oval id="Oval 300" o:spid="_x0000_s118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Ow8QA&#10;AADcAAAADwAAAGRycy9kb3ducmV2LnhtbESPQYvCMBSE7wv+h/AEb5q6uFKqUURZEPeku+r10Tzb&#10;avNSmtjWf28EYY/DzHzDzJedKUVDtSssKxiPIhDEqdUFZwr+fr+HMQjnkTWWlknBgxwsF72POSba&#10;tryn5uAzESDsElSQe18lUro0J4NuZCvi4F1sbdAHWWdS19gGuCnlZxRNpcGCw0KOFa1zSm+Hu1Fg&#10;NuvxpOqin+v+tH3s4qY9H4+ZUoN+t5qB8NT5//C7vdUKvuIp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sPEAAAA3AAAAA8AAAAAAAAAAAAAAAAAmAIAAGRycy9k&#10;b3ducmV2LnhtbFBLBQYAAAAABAAEAPUAAACJAwAAAAA=&#10;" fillcolor="#e5afc2" stroked="f"/>
              <v:oval id="Oval 301" o:spid="_x0000_s118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prcgA&#10;AADcAAAADwAAAGRycy9kb3ducmV2LnhtbESPQWvCQBSE74X+h+UJvRTd2KKG1FVEEKuIUG1pe3tk&#10;n0lo9m3Mrhr99a4g9DjMzDfMcNyYUhypdoVlBd1OBII4tbrgTMHndtaOQTiPrLG0TArO5GA8enwY&#10;YqLtiT/ouPGZCBB2CSrIva8SKV2ak0HXsRVx8Ha2NuiDrDOpazwFuCnlSxT1pcGCw0KOFU1zSv82&#10;B6Pge/ZVLp/XPlvv55fYvU5+V4OfhVJPrWbyBsJT4//D9/a7VtCLB3A7E46AH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XCmtyAAAANwAAAAPAAAAAAAAAAAAAAAAAJgCAABk&#10;cnMvZG93bnJldi54bWxQSwUGAAAAAAQABAD1AAAAjQMAAAAA&#10;" fillcolor="#e5afc2" stroked="f"/>
              <v:oval id="Oval 302" o:spid="_x0000_s118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938UA&#10;AADcAAAADwAAAGRycy9kb3ducmV2LnhtbERPTWvCQBC9C/0PyxS8iG6q1IboKlIQaxGh2qLehuw0&#10;Cc3Oxuyqqb/ePQgeH+97PG1MKc5Uu8KygpdeBII4tbrgTMH3dt6NQTiPrLG0TAr+ycF08tQaY6Lt&#10;hb/ovPGZCCHsElSQe18lUro0J4OuZyviwP3a2qAPsM6krvESwk0p+1E0lAYLDg05VvSeU/q3ORkF&#10;u/lP+dlZ+2x9XFxjN5gdVm/7pVLt52Y2AuGp8Q/x3f2hFbzGYW04E4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73fxQAAANwAAAAPAAAAAAAAAAAAAAAAAJgCAABkcnMv&#10;ZG93bnJldi54bWxQSwUGAAAAAAQABAD1AAAAigMAAAAA&#10;" fillcolor="#e5afc2" stroked="f"/>
            </v:group>
            <v:oval id="Oval 303" o:spid="_x0000_s1184" style="position:absolute;left:6855;top:4731;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4rq8MA&#10;AADcAAAADwAAAGRycy9kb3ducmV2LnhtbESPQWsCMRSE7wX/Q3hCL1KzVmzt1ijSKvRaKz2/bl53&#10;g5uXJYlr9t8bodDjMDPfMKtNsq3oyQfjWMFsWoAgrpw2XCs4fu0fliBCRNbYOiYFAwXYrEd3Kyy1&#10;u/An9YdYiwzhUKKCJsaulDJUDVkMU9cRZ+/XeYsxS19L7fGS4baVj0XxJC0azgsNdvTWUHU6nK2C&#10;/ui/kx+Mee6Gefp5n+/sBAul7sdp+woiUor/4b/2h1awWL7A7Uw+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4rq8MAAADcAAAADwAAAAAAAAAAAAAAAACYAgAAZHJzL2Rv&#10;d25yZXYueG1sUEsFBgAAAAAEAAQA9QAAAIgDAAAAAA==&#10;" stroked="f"/>
            <v:oval id="Oval 304" o:spid="_x0000_s1183" style="position:absolute;left:7043;top:4919;width:53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DuMMA&#10;AADcAAAADwAAAGRycy9kb3ducmV2LnhtbERP3WrCMBS+H+wdwhnspmiyzYlWo4jiEBmCPw9waI5N&#10;sTnpmqjdnn65GOzy4/ufzjtXixu1ofKs4aWvQBAX3lRcajgd170RiBCRDdaeScM3BZjPHh+mmBt/&#10;5z3dDrEUKYRDjhpsjE0uZSgsOQx93xAn7uxbhzHBtpSmxXsKd7V8VWooHVacGiw2tLRUXA5Xp+Hr&#10;jVY/g53K1CazH4PPDrPdaqv181O3mICI1MV/8Z97YzS8j9P8dCYdAT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eDuMMAAADcAAAADwAAAAAAAAAAAAAAAACYAgAAZHJzL2Rv&#10;d25yZXYueG1sUEsFBgAAAAAEAAQA9QAAAIgDAAAAAA==&#10;" fillcolor="#b83d68" stroked="f"/>
            <v:oval id="Oval 305" o:spid="_x0000_s1182" style="position:absolute;left:6659;top:4536;width:1300;height:1298;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0ZR8QA&#10;AADcAAAADwAAAGRycy9kb3ducmV2LnhtbESPT4vCMBTE78J+h/AWvGmqqGjXKIsoKOzFv+dH82y6&#10;27yUJtbqp98IC3scZuY3zHzZ2lI0VPvCsYJBPwFBnDldcK7gdNz0piB8QNZYOiYFD/KwXLx15phq&#10;d+c9NYeQiwhhn6ICE0KVSukzQxZ931XE0bu62mKIss6lrvEe4baUwySZSIsFxwWDFa0MZT+Hm1Xg&#10;vnZ7c562l6H95lFWjJ/N+npUqvvefn6ACNSG//Bfe6sVjGcDe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GUfEAAAA3AAAAA8AAAAAAAAAAAAAAAAAmAIAAGRycy9k&#10;b3ducmV2LnhtbFBLBQYAAAAABAAEAPUAAACJAwAAAAA=&#10;" filled="f" fillcolor="white [3212]" strokecolor="#b83d68" strokeweight="3pt">
              <v:stroke dashstyle="1 1" endcap="round"/>
            </v:oval>
            <w10:wrap anchorx="page" anchory="page"/>
          </v:group>
        </w:pict>
      </w:r>
      <w:r>
        <w:rPr>
          <w:rFonts w:asciiTheme="minorEastAsia" w:hAnsiTheme="minorEastAsia"/>
          <w:noProof/>
        </w:rPr>
        <w:pict>
          <v:shape id="Arc 252" o:spid="_x0000_s1180" style="position:absolute;margin-left:453.5pt;margin-top:552.5pt;width:64.9pt;height:113.3pt;rotation:4083404fd;z-index:25195520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" o:allowincell="f" adj="0,,0" path="m,1nfc74,,149,-1,224,,9067,,17018,5391,20290,13607em,1nsc74,,149,-1,224,,9067,,17018,5391,20290,13607l224,21600,,1xe" filled="f" strokecolor="#abda78" strokeweight="3pt">
            <v:stroke joinstyle="round"/>
            <v:formulas/>
            <v:path arrowok="t" o:extrusionok="f" o:connecttype="custom" o:connectlocs="0,67;824230,906447;9099,1438910" o:connectangles="0,0,0"/>
            <w10:wrap anchorx="page" anchory="page"/>
          </v:shape>
        </w:pict>
      </w:r>
      <w:r>
        <w:rPr>
          <w:rFonts w:asciiTheme="minorEastAsia" w:hAnsiTheme="minorEastAsia"/>
          <w:noProof/>
        </w:rPr>
        <w:pict>
          <v:group id="Group 471" o:spid="_x0000_s1158" style="position:absolute;margin-left:479.95pt;margin-top:133.4pt;width:71.45pt;height:71.45pt;z-index:252006400;mso-position-horizontal-relative:page;mso-position-vertical-relative:page" coordorigin="9889,8897" coordsize="1429,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" o:allowincell="f">
            <v:group id="Group 472" o:spid="_x0000_s1171" style="position:absolute;left:9889;top:8897;width:1429;height:1429;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uGnMwwAAANwAAAAP&#10;AAAAAAAAAAAAAAAAAKoCAABkcnMvZG93bnJldi54bWxQSwUGAAAAAAQABAD6AAAAmgMAAAAA&#10;">
              <v:oval id="Oval 473" o:spid="_x0000_s117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3c8MA&#10;AADcAAAADwAAAGRycy9kb3ducmV2LnhtbESPT2sCMRTE74LfITyhl1KzVqx1NYr0D/RalZ5fN8/d&#10;4OZlSdI1++2bQsHjMDO/YTa7ZFvRkw/GsYLZtABBXDltuFZwOr4/PIMIEVlj65gUDBRgtx2PNlhq&#10;d+VP6g+xFhnCoUQFTYxdKWWoGrIYpq4jzt7ZeYsxS19L7fGa4baVj0XxJC0azgsNdvTSUHU5/FgF&#10;/cl/JT8Ys+yGefp+nb/ZeyyUupuk/RpEpBRv4f/2h1awWC3g70w+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q3c8MAAADcAAAADwAAAAAAAAAAAAAAAACYAgAAZHJzL2Rv&#10;d25yZXYueG1sUEsFBgAAAAAEAAQA9QAAAIgDAAAAAA==&#10;" stroked="f"/>
              <v:oval id="Oval 474" o:spid="_x0000_s117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pBMMA&#10;AADcAAAADwAAAGRycy9kb3ducmV2LnhtbESPQWsCMRSE7wX/Q3hCL6VmrVTrahSxLfRalZ5fN8/d&#10;4OZlSeKa/fdNodDjMDPfMOttsq3oyQfjWMF0UoAgrpw2XCs4Hd8fX0CEiKyxdUwKBgqw3Yzu1lhq&#10;d+NP6g+xFhnCoUQFTYxdKWWoGrIYJq4jzt7ZeYsxS19L7fGW4baVT0UxlxYN54UGO9o3VF0OV6ug&#10;P/mv5AdjFt0wS9+vszf7gIVS9+O0W4GIlOJ/+K/9oRU8L+fweyYf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pBMMAAADcAAAADwAAAAAAAAAAAAAAAACYAgAAZHJzL2Rv&#10;d25yZXYueG1sUEsFBgAAAAAEAAQA9QAAAIgDAAAAAA==&#10;" stroked="f"/>
              <v:oval id="Oval 475" o:spid="_x0000_s117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nmcUA&#10;AADcAAAADwAAAGRycy9kb3ducmV2LnhtbESP3YrCMBSE7xd8h3AWvJE1dUFdq1HERRG9EH8e4NCc&#10;bYPNSWmiVp/eCMJeDjPzDTOZNbYUV6q9cayg101AEGdOG84VnI7Lrx8QPiBrLB2Tgjt5mE1bHxNM&#10;tbvxnq6HkIsIYZ+igiKEKpXSZwVZ9F1XEUfvz9UWQ5R1LnWNtwi3pfxOkoG0aDguFFjRoqDsfLhY&#10;BefHdhUG/RMn5r6//I42naXZdZRqfzbzMYhATfgPv9trraA/GsLrTDwC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CeZxQAAANwAAAAPAAAAAAAAAAAAAAAAAJgCAABkcnMv&#10;ZG93bnJldi54bWxQSwUGAAAAAAQABAD1AAAAigMAAAAA&#10;" stroked="f"/>
              <v:oval id="Oval 476" o:spid="_x0000_s117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68IA&#10;AADcAAAADwAAAGRycy9kb3ducmV2LnhtbERPzYrCMBC+C/sOYQQvsk0VlLXbKIuiiB5E1wcYmrEN&#10;NpPSRK0+vTks7PHj+88Xna3FnVpvHCsYJSkI4sJpw6WC8+/68wuED8gaa8ek4EkeFvOPXo6Zdg8+&#10;0v0UShFD2GeooAqhyaT0RUUWfeIa4shdXGsxRNiWUrf4iOG2luM0nUqLhmNDhQ0tKyqup5tVcH3t&#10;N2E6OXNqnsfbarYbrs1hqNSg3/18gwjUhX/xn3urFUxmcW08E4+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7PrwgAAANwAAAAPAAAAAAAAAAAAAAAAAJgCAABkcnMvZG93&#10;bnJldi54bWxQSwUGAAAAAAQABAD1AAAAhwMAAAAA&#10;" stroked="f"/>
              <v:oval id="Oval 477" o:spid="_x0000_s117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P8QA&#10;AADcAAAADwAAAGRycy9kb3ducmV2LnhtbESPT4vCMBTE74LfIbwFb5q6oGjXKCIIiyj47+Dx2bxt&#10;yzYvtUlr/fZGEDwOM/MbZrZoTSEaqlxuWcFwEIEgTqzOOVVwPq37ExDOI2ssLJOCBzlYzLudGcba&#10;3vlAzdGnIkDYxagg876MpXRJRgbdwJbEwfuzlUEfZJVKXeE9wE0hv6NoLA3mHBYyLGmVUfJ/rI2C&#10;zZL2u/H1XN8a/RheVtvNrt7flOp9tcsfEJ5a/wm/279awWg6hde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T/EAAAA3AAAAA8AAAAAAAAAAAAAAAAAmAIAAGRycy9k&#10;b3ducmV2LnhtbFBLBQYAAAAABAAEAPUAAACJAwAAAAA=&#10;" stroked="f"/>
              <v:oval id="Oval 478" o:spid="_x0000_s117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kWcIA&#10;AADcAAAADwAAAGRycy9kb3ducmV2LnhtbERPTWvCQBC9F/wPywi9NRs9hJJmFREEkQox9dDjmB2T&#10;YHY2Zjcx/nv3UOjx8b6z9WRaMVLvGssKFlEMgri0uuFKwfln9/EJwnlkja1lUvAkB+vV7C3DVNsH&#10;n2gsfCVCCLsUFdTed6mUrqzJoItsRxy4q+0N+gD7SuoeHyHctHIZx4k02HBoqLGjbU3lrRiMgsOG&#10;8mNyOQ/3UT8Xv9vvw3HI70q9z6fNFwhPk/8X/7n3WkESh/nh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2qRZwgAAANwAAAAPAAAAAAAAAAAAAAAAAJgCAABkcnMvZG93&#10;bnJldi54bWxQSwUGAAAAAAQABAD1AAAAhwMAAAAA&#10;" stroked="f"/>
              <v:oval id="Oval 479" o:spid="_x0000_s117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8dMUA&#10;AADcAAAADwAAAGRycy9kb3ducmV2LnhtbESPQWvCQBSE74X+h+UVeim6UaqUmI0Um9IevBh78Pjc&#10;fSbB7NuQ3Zr033cFweMwM98w2Xq0rbhQ7xvHCmbTBASxdqbhSsHP/nPyBsIHZIOtY1LwRx7W+eND&#10;hqlxA+/oUoZKRAj7FBXUIXSplF7XZNFPXUccvZPrLYYo+0qaHocIt62cJ8lSWmw4LtTY0aYmfS5/&#10;rYKvYnjRxcKMNGe9+dhvD8WRX5V6fhrfVyACjeEevrW/jYJlMoP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vx0xQAAANwAAAAPAAAAAAAAAAAAAAAAAJgCAABkcnMv&#10;ZG93bnJldi54bWxQSwUGAAAAAAQABAD1AAAAigMAAAAA&#10;" stroked="f"/>
              <v:oval id="Oval 480" o:spid="_x0000_s117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iA8UA&#10;AADcAAAADwAAAGRycy9kb3ducmV2LnhtbESPQWvCQBSE74X+h+UVvJS6MVQp0U0oGmkPXqo9eHzu&#10;PpPQ7NuQXU38991CweMwM98wq2K0rbhS7xvHCmbTBASxdqbhSsH3YfvyBsIHZIOtY1JwIw9F/viw&#10;wsy4gb/oug+ViBD2GSqoQ+gyKb2uyaKfuo44emfXWwxR9pU0PQ4RbluZJslCWmw4LtTY0bom/bO/&#10;WAUf5fCsy7kZKWW93hx2x/LEr0pNnsb3JYhAY7iH/9ufRsEiSe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GIDxQAAANwAAAAPAAAAAAAAAAAAAAAAAJgCAABkcnMv&#10;ZG93bnJldi54bWxQSwUGAAAAAAQABAD1AAAAigMAAAAA&#10;" stroked="f"/>
            </v:group>
            <v:group id="Group 481" o:spid="_x0000_s1162" style="position:absolute;left:9965;top:8973;width:1278;height:127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fgVDwwAAANwAAAAP&#10;AAAAAAAAAAAAAAAAAKoCAABkcnMvZG93bnJldi54bWxQSwUGAAAAAAQABAD6AAAAmgMAAAAA&#10;">
              <v:oval id="Oval 482" o:spid="_x0000_s1170"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PB8UA&#10;AADcAAAADwAAAGRycy9kb3ducmV2LnhtbESPQWsCMRSE74X+h/AK3mpWEZHVKLVUkFIPtQoeH5vX&#10;3ejmZd08dfvvG6HQ4zAz3zCzRedrdaU2usAGBv0MFHERrOPSwO5r9TwBFQXZYh2YDPxQhMX88WGG&#10;uQ03/qTrVkqVIBxzNFCJNLnWsajIY+yHhjh536H1KEm2pbYt3hLc13qYZWPt0XFaqLCh14qK0/bi&#10;Dbyda3/UsvnYu8G7G02OYSnlwZjeU/cyBSXUyX/4r722BsbZCO5n0hH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c8HxQAAANwAAAAPAAAAAAAAAAAAAAAAAJgCAABkcnMv&#10;ZG93bnJldi54bWxQSwUGAAAAAAQABAD1AAAAigMAAAAA&#10;" fillcolor="#fbd388" stroked="f"/>
              <v:oval id="Oval 483" o:spid="_x0000_s1169"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nMUA&#10;AADcAAAADwAAAGRycy9kb3ducmV2LnhtbESPQWsCMRSE70L/Q3gFb5pVrMjWKFUUSrGH2goeH5vX&#10;3djNy7p51fXfN4VCj8PMfMPMl52v1YXa6AIbGA0zUMRFsI5LAx/v28EMVBRki3VgMnCjCMvFXW+O&#10;uQ1XfqPLXkqVIBxzNFCJNLnWsajIYxyGhjh5n6H1KEm2pbYtXhPc13qcZVPt0XFaqLChdUXF1/7b&#10;G9ica3/S8ro7uNGLm8xOYSXl0Zj+fff0CEqok//wX/vZGphmD/B7Jh0B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WqcxQAAANwAAAAPAAAAAAAAAAAAAAAAAJgCAABkcnMv&#10;ZG93bnJldi54bWxQSwUGAAAAAAQABAD1AAAAigMAAAAA&#10;" fillcolor="#fbd388" stroked="f"/>
              <v:oval id="Oval 484" o:spid="_x0000_s116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FpsMA&#10;AADcAAAADwAAAGRycy9kb3ducmV2LnhtbESPQYvCMBSE7wv+h/AEb2vqHopUo5SCoAcPusru8dE8&#10;m2LzUptsrf/eLAgeh5n5hlmuB9uInjpfO1YwmyYgiEuna64UnL43n3MQPiBrbByTggd5WK9GH0vM&#10;tLvzgfpjqESEsM9QgQmhzaT0pSGLfupa4uhdXGcxRNlVUnd4j3DbyK8kSaXFmuOCwZYKQ+X1+GcV&#10;3Fx+Mj/ynPfVsL2l4Xe/K4q9UpPxkC9ABBrCO/xqb7WCNEnh/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AFpsMAAADcAAAADwAAAAAAAAAAAAAAAACYAgAAZHJzL2Rv&#10;d25yZXYueG1sUEsFBgAAAAAEAAQA9QAAAIgDAAAAAA==&#10;" fillcolor="#fbd388" stroked="f"/>
              <v:oval id="Oval 485" o:spid="_x0000_s1167"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gPcUA&#10;AADcAAAADwAAAGRycy9kb3ducmV2LnhtbESPwWrDMBBE74X+g9hCb7WcHNzgRjHGEEgPOTRNSI6L&#10;tbVMrJVtqY7791WhkOMwM2+YdTHbTkw0+taxgkWSgiCunW65UXD83L6sQPiArLFzTAp+yEOxeXxY&#10;Y67djT9oOoRGRAj7HBWYEPpcSl8bsugT1xNH78uNFkOUYyP1iLcIt51cpmkmLbYcFwz2VBmqr4dv&#10;q2Bw5dGc5amcmnk3ZOGyf6+qvVLPT3P5BiLQHO7h//ZOK8jS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KA9xQAAANwAAAAPAAAAAAAAAAAAAAAAAJgCAABkcnMv&#10;ZG93bnJldi54bWxQSwUGAAAAAAQABAD1AAAAigMAAAAA&#10;" fillcolor="#fbd388" stroked="f"/>
              <v:oval id="Oval 486" o:spid="_x0000_s1166"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Mfb8A&#10;AADcAAAADwAAAGRycy9kb3ducmV2LnhtbERPy4rCMBTdC/5DuIIb0VSRjlSjjIUBlz4G3F6aa1ps&#10;bkoTtfr1ZiG4PJz3atPZWtyp9ZVjBdNJAoK4cLpio+D/9DdegPABWWPtmBQ8ycNm3e+tMNPuwQe6&#10;H4MRMYR9hgrKEJpMSl+UZNFPXEMcuYtrLYYIWyN1i48Ybms5S5JUWqw4NpTYUF5ScT3erAKzTafb&#10;/YtvRl5zzuej8086Pys1HHS/SxCBuvAVf9w7rSBN4tp4Jh4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Mx9vwAAANwAAAAPAAAAAAAAAAAAAAAAAJgCAABkcnMvZG93bnJl&#10;di54bWxQSwUGAAAAAAQABAD1AAAAhAMAAAAA&#10;" fillcolor="#fbd388" stroked="f"/>
              <v:oval id="Oval 487" o:spid="_x0000_s1165"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xp5sMA&#10;AADcAAAADwAAAGRycy9kb3ducmV2LnhtbESPQYvCMBSE7wv+h/CEvSyaukjVahQtCB5dFbw+mmda&#10;bF5KE7Xur98Iwh6HmfmGWaw6W4s7tb5yrGA0TEAQF05XbBScjtvBFIQPyBprx6TgSR5Wy97HAjPt&#10;HvxD90MwIkLYZ6igDKHJpPRFSRb90DXE0bu41mKIsjVSt/iIcFvL7yRJpcWK40KJDeUlFdfDzSow&#10;m3S02f/yzchrzvn46zxJx2elPvvdeg4iUBf+w+/2TitIkxm8zs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xp5sMAAADcAAAADwAAAAAAAAAAAAAAAACYAgAAZHJzL2Rv&#10;d25yZXYueG1sUEsFBgAAAAAEAAQA9QAAAIgDAAAAAA==&#10;" fillcolor="#fbd388" stroked="f"/>
              <v:oval id="Oval 488" o:spid="_x0000_s116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KcMIA&#10;AADcAAAADwAAAGRycy9kb3ducmV2LnhtbERPy4rCMBTdC/5DuIIb0bSCItUo45PZuLAzoMtLc6ft&#10;THNTmqjt35vFgMvDea82ranEgxpXWlYQTyIQxJnVJecKvr+O4wUI55E1VpZJQUcONut+b4WJtk++&#10;0CP1uQgh7BJUUHhfJ1K6rCCDbmJr4sD92MagD7DJpW7wGcJNJadRNJcGSw4NBda0Kyj7S+9Gwexw&#10;jq+/o+iWdt02bevz/bTPR0oNB+3HEoSn1r/F/+5PrWAeh/nh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opwwgAAANwAAAAPAAAAAAAAAAAAAAAAAJgCAABkcnMvZG93&#10;bnJldi54bWxQSwUGAAAAAAQABAD1AAAAhwMAAAAA&#10;" fillcolor="#fbd388" stroked="f"/>
              <v:oval id="Oval 489" o:spid="_x0000_s116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v68UA&#10;AADcAAAADwAAAGRycy9kb3ducmV2LnhtbESPQWvCQBSE7wX/w/KEXkQ3ERSJrqKtlV48GAU9PrLP&#10;JJp9G7KrJv++Wyj0OMzMN8xi1ZpKPKlxpWUF8SgCQZxZXXKu4HT8Gs5AOI+ssbJMCjpysFr23haY&#10;aPviAz1Tn4sAYZeggsL7OpHSZQUZdCNbEwfvahuDPsgml7rBV4CbSo6jaCoNlhwWCqzpo6Dsnj6M&#10;gsl2H59vg+iSdt0mbev9Y/eZD5R677frOQhPrf8P/7W/tYJpHMPvmX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i/rxQAAANwAAAAPAAAAAAAAAAAAAAAAAJgCAABkcnMv&#10;ZG93bnJldi54bWxQSwUGAAAAAAQABAD1AAAAigMAAAAA&#10;" fillcolor="#fbd388" stroked="f"/>
            </v:group>
            <v:oval id="Oval 490" o:spid="_x0000_s1161" style="position:absolute;left:10200;top:9209;width:807;height:805;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sZcQA&#10;AADcAAAADwAAAGRycy9kb3ducmV2LnhtbESPS4vCQBCE7wv+h6EFb+tEUZHoKKvg47SwPu5NpvPY&#10;ZHpCZozRX+8sLHgsquorarnuTCVaalxhWcFoGIEgTqwuOFNwOe8+5yCcR9ZYWSYFD3KwXvU+lhhr&#10;e+cfak8+EwHCLkYFufd1LKVLcjLohrYmDl5qG4M+yCaTusF7gJtKjqNoJg0WHBZyrGmbU1KebkbB&#10;8Xm5Hcr0+/e6TydRWbW132+mSg363dcChKfOv8P/7aNWMBuN4e9MO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KbGXEAAAA3AAAAA8AAAAAAAAAAAAAAAAAmAIAAGRycy9k&#10;b3ducmV2LnhtbFBLBQYAAAAABAAEAPUAAACJAwAAAAA=&#10;" stroked="f" strokecolor="white [3212]"/>
            <v:oval id="Oval 491" o:spid="_x0000_s1160" style="position:absolute;left:10278;top:9286;width:652;height:65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bY8YA&#10;AADcAAAADwAAAGRycy9kb3ducmV2LnhtbESPQWvCQBSE74L/YXlCb2aTFoKkrlJKS6tFxVTw+sg+&#10;k2D2bchuY9pf3xUEj8PMfMPMl4NpRE+dqy0rSKIYBHFhdc2lgsP3+3QGwnlkjY1lUvBLDpaL8WiO&#10;mbYX3lOf+1IECLsMFVTet5mUrqjIoItsSxy8k+0M+iC7UuoOLwFuGvkYx6k0WHNYqLCl14qKc/5j&#10;FKy3q/ZjdzRp8tWcDyX2+ebvLVfqYTK8PIPwNPh7+Nb+1ArS5AmuZ8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TbY8YAAADcAAAADwAAAAAAAAAAAAAAAACYAgAAZHJz&#10;L2Rvd25yZXYueG1sUEsFBgAAAAAEAAQA9QAAAIsDAAAAAA==&#10;" fillcolor="#fde2b0" strokecolor="#f9b639" strokeweight="2pt"/>
            <v:oval id="Oval 492" o:spid="_x0000_s1159" style="position:absolute;left:10423;top:9431;width:362;height:36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klcQA&#10;AADcAAAADwAAAGRycy9kb3ducmV2LnhtbESPQWuDQBSE74X+h+UVemtWg5Vgs4q0CIWcqrnk9nBf&#10;1cR9K+4m2n/fDRR6HGbmG2ZfrGYUN5rdYFlBvIlAELdWD9wpODbVyw6E88gaR8uk4IccFPnjwx4z&#10;bRf+olvtOxEg7DJU0Hs/ZVK6tieDbmMn4uB929mgD3LupJ5xCXAzym0UpdLgwGGhx4nee2ov9dUo&#10;OL+uzXUnu0PpXHXaJh9VmZpYqeentXwD4Wn1/+G/9qdWkMYJ3M+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ZJJXEAAAA3AAAAA8AAAAAAAAAAAAAAAAAmAIAAGRycy9k&#10;b3ducmV2LnhtbFBLBQYAAAAABAAEAPUAAACJAwAAAAA=&#10;" fillcolor="#f9b639" stroked="f"/>
            <w10:wrap anchorx="page" anchory="page"/>
          </v:group>
        </w:pict>
      </w:r>
      <w:r>
        <w:rPr>
          <w:rFonts w:asciiTheme="minorEastAsia" w:hAnsiTheme="minorEastAsia"/>
          <w:noProof/>
        </w:rPr>
        <w:pict>
          <v:group id="Group 372" o:spid="_x0000_s1128" style="position:absolute;margin-left:468.9pt;margin-top:586.2pt;width:101.9pt;height:101.9pt;z-index:252011520;mso-position-horizontal-relative:page;mso-position-vertical-relative:page" coordorigin="9399,10554" coordsize="203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" o:allowincell="f">
            <v:group id="Group 373" o:spid="_x0000_s1149" style="position:absolute;left:9399;top:10554;width:2038;height:203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zQMAbCAAAA3AAAAA8A&#10;AAAAAAAAAAAAAAAAqgIAAGRycy9kb3ducmV2LnhtbFBLBQYAAAAABAAEAPoAAACZAwAAAAA=&#10;">
              <v:oval id="Oval 374" o:spid="_x0000_s115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9vMUA&#10;AADcAAAADwAAAGRycy9kb3ducmV2LnhtbESPQWsCMRSE7wX/Q3hCL6VmraKyNYoWCsWTWg89PjZv&#10;N4ublyWJuvbXG0HwOMzMN8x82dlGnMmH2rGC4SADQVw4XXOl4PD7/T4DESKyxsYxKbhSgOWi9zLH&#10;XLsL7+i8j5VIEA45KjAxtrmUoTBkMQxcS5y80nmLMUlfSe3xkuC2kR9ZNpEWa04LBlv6MlQc9yer&#10;YLee/ftyc/gblY2Vb2aK2/F1o9Rrv1t9gojUxWf40f7RCibD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j28xQAAANwAAAAPAAAAAAAAAAAAAAAAAJgCAABkcnMv&#10;ZG93bnJldi54bWxQSwUGAAAAAAQABAD1AAAAigMAAAAA&#10;" fillcolor="#874396" stroked="f"/>
              <v:oval id="Oval 375" o:spid="_x0000_s115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pzsIA&#10;AADcAAAADwAAAGRycy9kb3ducmV2LnhtbERPy2oCMRTdC/2HcIVuRDM+UJkapRUKxZWjLrq8TO5M&#10;Bic3Q5Lq2K83i0KXh/Pe7Hrbihv50DhWMJ1kIIhLpxuuFVzOn+M1iBCRNbaOScGDAuy2L4MN5trd&#10;uaDbKdYihXDIUYGJsculDKUhi2HiOuLEVc5bjAn6WmqP9xRuWznLsqW02HBqMNjR3lB5Pf1YBcXH&#10;+tdXh8v3vGqtHJkVHhePg1Kvw/79DUSkPv6L/9xfWsFymtam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anOwgAAANwAAAAPAAAAAAAAAAAAAAAAAJgCAABkcnMvZG93&#10;bnJldi54bWxQSwUGAAAAAAQABAD1AAAAhwMAAAAA&#10;" fillcolor="#874396" stroked="f"/>
              <v:oval id="Oval 376" o:spid="_x0000_s115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Rr8UA&#10;AADcAAAADwAAAGRycy9kb3ducmV2LnhtbESPQWvCQBSE74L/YXlCb/qi0KDRVUQQ2h4KVWmvz+wz&#10;iWbfhuxWU399t1DwOMzMN8xi1dlaXbn1lRMN41ECiiV3ppJCw2G/HU5B+UBiqHbCGn7Yw2rZ7y0o&#10;M+4mH3zdhUJFiPiMNJQhNBmiz0u25EeuYYneybWWQpRtgaalW4TbGidJkqKlSuJCSQ1vSs4vu2+r&#10;AT9fz/vNF5r3I07v6fOW728n1vpp0K3noAJ34RH+b78YDel4Bn9n4hHA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GvxQAAANwAAAAPAAAAAAAAAAAAAAAAAJgCAABkcnMv&#10;ZG93bnJldi54bWxQSwUGAAAAAAQABAD1AAAAigMAAAAA&#10;" fillcolor="#874396" stroked="f"/>
              <v:oval id="Oval 377" o:spid="_x0000_s1154"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yj8IA&#10;AADcAAAADwAAAGRycy9kb3ducmV2LnhtbERPTWvCQBC9C/0PyxR600mFBkndhCIIrYdCVfQ6zY5J&#10;NDsbsqum/vruQfD4eN/zYrCtunDvGycaXicJKJbSmUYqDdvNcjwD5QOJodYJa/hjD0X+NJpTZtxV&#10;fviyDpWKIeIz0lCH0GWIvqzZkp+4jiVyB9dbChH2FZqerjHctjhNkhQtNRIbaup4UXN5Wp+tBtx9&#10;HTeLPZrvX5zd0rcl31YH1vrlefh4BxV4CA/x3f1pNKTTOD+eiUcA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jKPwgAAANwAAAAPAAAAAAAAAAAAAAAAAJgCAABkcnMvZG93&#10;bnJldi54bWxQSwUGAAAAAAQABAD1AAAAhwMAAAAA&#10;" fillcolor="#874396" stroked="f"/>
              <v:oval id="Oval 378" o:spid="_x0000_s1153"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qsMA&#10;AADcAAAADwAAAGRycy9kb3ducmV2LnhtbESP0YrCMBRE3xf8h3AF39a0XRCtRlFBWMEX3f2Aa3Nt&#10;qs1NaWKtf28WFnwcZuYMs1j1thYdtb5yrCAdJyCIC6crLhX8/uw+pyB8QNZYOyYFT/KwWg4+Fphr&#10;9+AjdadQighhn6MCE0KTS+kLQxb92DXE0bu41mKIsi2lbvER4baWWZJMpMWK44LBhraGitvpbhVk&#10;m8NermuzP9vNdnZlm35101Sp0bBfz0EE6sM7/N/+1gomWQp/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yqsMAAADcAAAADwAAAAAAAAAAAAAAAACYAgAAZHJzL2Rv&#10;d25yZXYueG1sUEsFBgAAAAAEAAQA9QAAAIgDAAAAAA==&#10;" fillcolor="#874396" stroked="f"/>
              <v:oval id="Oval 379" o:spid="_x0000_s115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s3cMA&#10;AADcAAAADwAAAGRycy9kb3ducmV2LnhtbESP0YrCMBRE3xf8h3AF39a0XRCtRlFBWMEX3f2Aa3Nt&#10;qs1NaWKtf28WFnwcZuYMs1j1thYdtb5yrCAdJyCIC6crLhX8/uw+pyB8QNZYOyYFT/KwWg4+Fphr&#10;9+AjdadQighhn6MCE0KTS+kLQxb92DXE0bu41mKIsi2lbvER4baWWZJMpMWK44LBhraGitvpbhVk&#10;m8NermuzP9vNdnZlm35101Sp0bBfz0EE6sM7/N/+1gomWQZ/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0s3cMAAADcAAAADwAAAAAAAAAAAAAAAACYAgAAZHJzL2Rv&#10;d25yZXYueG1sUEsFBgAAAAAEAAQA9QAAAIgDAAAAAA==&#10;" fillcolor="#874396" stroked="f"/>
              <v:oval id="Oval 380" o:spid="_x0000_s1151"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sDsQA&#10;AADcAAAADwAAAGRycy9kb3ducmV2LnhtbESP0WrCQBRE3wX/YblC33TTtIikrhIFS18qGP2AS/aa&#10;TZu9G7JrEv++WxB8HGbmDLPejrYRPXW+dqzgdZGAIC6drrlScDkf5isQPiBrbByTgjt52G6mkzVm&#10;2g18or4IlYgQ9hkqMCG0mZS+NGTRL1xLHL2r6yyGKLtK6g6HCLeNTJNkKS3WHBcMtrQ3VP4WN6sg&#10;vf5859XxvfjM9WW469Ts+sNOqZfZmH+ACDSGZ/jR/tIKlukb/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NLA7EAAAA3AAAAA8AAAAAAAAAAAAAAAAAmAIAAGRycy9k&#10;b3ducmV2LnhtbFBLBQYAAAAABAAEAPUAAACJAwAAAAA=&#10;" fillcolor="#874396" stroked="f"/>
              <v:oval id="Oval 381" o:spid="_x0000_s1150"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0esQA&#10;AADcAAAADwAAAGRycy9kb3ducmV2LnhtbESP0WrCQBRE3wX/YblC33RjECnRVaKg9KWFxnzAJXvN&#10;ps3eDdk1iX/fLRT6OMzMGWZ/nGwrBup941jBepWAIK6cbrhWUN4uy1cQPiBrbB2Tgid5OB7msz1m&#10;2o38SUMRahEh7DNUYELoMil9ZciiX7mOOHp311sMUfa11D2OEW5bmSbJVlpsOC4Y7OhsqPouHlZB&#10;ev96z+uPTXHNdTk+dWpOw+Wk1MtiyncgAk3hP/zXftMKtukG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tHrEAAAA3AAAAA8AAAAAAAAAAAAAAAAAmAIAAGRycy9k&#10;b3ducmV2LnhtbFBLBQYAAAAABAAEAPUAAACJAwAAAAA=&#10;" fillcolor="#874396" stroked="f"/>
            </v:group>
            <v:group id="Group 382" o:spid="_x0000_s1140" style="position:absolute;left:9630;top:10787;width:1572;height:1570;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uZMzCAAAA3AAAAA8A&#10;AAAAAAAAAAAAAAAAqgIAAGRycy9kb3ducmV2LnhtbFBLBQYAAAAABAAEAPoAAACZAwAAAAA=&#10;">
              <v:oval id="Oval 383" o:spid="_x0000_s114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uMUA&#10;AADcAAAADwAAAGRycy9kb3ducmV2LnhtbESPQWsCMRSE74X+h/AKvdWsCousRhGhRfDQagvq7bl5&#10;blY3L8smavrvjVDocZiZb5jJLNpGXKnztWMF/V4Ggrh0uuZKwc/3+9sIhA/IGhvHpOCXPMymz08T&#10;LLS78Zqum1CJBGFfoAITQltI6UtDFn3PtcTJO7rOYkiyq6Tu8JbgtpGDLMulxZrTgsGWFobK8+Zi&#10;Few/P5aXyKM49Ott3f8yh91JrpR6fYnzMYhAMfyH/9pLrSAf5PA4k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6u4xQAAANwAAAAPAAAAAAAAAAAAAAAAAJgCAABkcnMv&#10;ZG93bnJldi54bWxQSwUGAAAAAAQABAD1AAAAigMAAAAA&#10;" fillcolor="#ac66bb" stroked="f"/>
              <v:oval id="Oval 384" o:spid="_x0000_s114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OI8UA&#10;AADcAAAADwAAAGRycy9kb3ducmV2LnhtbESPQWsCMRSE70L/Q3iF3jSrBZXVKKXQIvRQtYJ6e26e&#10;m7Wbl2UTNf33RhB6HGbmG2Y6j7YWF2p95VhBv5eBIC6crrhUsPn56I5B+ICssXZMCv7Iw3z21Jli&#10;rt2VV3RZh1IkCPscFZgQmlxKXxiy6HuuIU7e0bUWQ5JtKXWL1wS3tRxk2VBarDgtGGzo3VDxuz5b&#10;Bfvvz8U58ji++tW26i/NYXeSX0q9PMe3CYhAMfyHH+2FVjAcjOB+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w4jxQAAANwAAAAPAAAAAAAAAAAAAAAAAJgCAABkcnMv&#10;ZG93bnJldi54bWxQSwUGAAAAAAQABAD1AAAAigMAAAAA&#10;" fillcolor="#ac66bb" stroked="f"/>
              <v:oval id="Oval 385" o:spid="_x0000_s1146"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X/8IA&#10;AADcAAAADwAAAGRycy9kb3ducmV2LnhtbERPPW/CMBDdkfofrKvUDZxmgBAwqGqFILAALfsRX5Oo&#10;8TnELgn/Hg9IjE/ve77sTS2u1LrKsoL3UQSCOLe64kLBz/dqmIBwHlljbZkU3MjBcvEymGOqbccH&#10;uh59IUIIuxQVlN43qZQuL8mgG9mGOHC/tjXoA2wLqVvsQripZRxFY2mw4tBQYkOfJeV/x3+jIDkf&#10;9tt1tsqSr0uXTTneyfNpotTba/8xA+Gp90/xw73RCsZxWBvOhCM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Jf/wgAAANwAAAAPAAAAAAAAAAAAAAAAAJgCAABkcnMvZG93&#10;bnJldi54bWxQSwUGAAAAAAQABAD1AAAAhwMAAAAA&#10;" fillcolor="#ac66bb" stroked="f"/>
              <v:oval id="Oval 386" o:spid="_x0000_s1145"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yZMUA&#10;AADcAAAADwAAAGRycy9kb3ducmV2LnhtbESPwW7CMBBE75X4B2uRuBWHHCAEDEIgBGkvhZb7Em+T&#10;qPE6xIakf19XqtTjaGbeaJbr3tTiQa2rLCuYjCMQxLnVFRcKPt73zwkI55E11pZJwTc5WK8GT0tM&#10;te34RI+zL0SAsEtRQel9k0rp8pIMurFtiIP3aVuDPsi2kLrFLsBNLeMomkqDFYeFEhvalpR/ne9G&#10;QXI9vb0csn2W7G5dNuf4VV4vM6VGw36zAOGp9//hv/ZRK5jGc/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DJkxQAAANwAAAAPAAAAAAAAAAAAAAAAAJgCAABkcnMv&#10;ZG93bnJldi54bWxQSwUGAAAAAAQABAD1AAAAigMAAAAA&#10;" fillcolor="#ac66bb" stroked="f"/>
              <v:oval id="Oval 387" o:spid="_x0000_s1144"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2qL8A&#10;AADcAAAADwAAAGRycy9kb3ducmV2LnhtbERPy4rCMBTdD/gP4QruxtQRilSjiCCjG3F87K/NtS0m&#10;N6WJbf17sxBmeTjvxaq3RrTU+Mqxgsk4AUGcO11xoeBy3n7PQPiArNE4JgUv8rBaDr4WmGnX8R+1&#10;p1CIGMI+QwVlCHUmpc9LsujHriaO3N01FkOETSF1g10Mt0b+JEkqLVYcG0qsaVNS/jg9rYI22d/M&#10;tT8e0uOhM78c1pvZrVNqNOzXcxCB+vAv/rh3WkE6jfPjmXg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8jaovwAAANwAAAAPAAAAAAAAAAAAAAAAAJgCAABkcnMvZG93bnJl&#10;di54bWxQSwUGAAAAAAQABAD1AAAAhAMAAAAA&#10;" fillcolor="#ac66bb" stroked="f"/>
              <v:oval id="Oval 388" o:spid="_x0000_s114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TM8QA&#10;AADcAAAADwAAAGRycy9kb3ducmV2LnhtbESPwWrDMBBE74X8g9hAb43sFkxwo4RgCEkuxknb+8ba&#10;2qbSyliq7f59VSjkOMzMG2azm60RIw2+c6wgXSUgiGunO24UvL8dntYgfEDWaByTgh/ysNsuHjaY&#10;azfxhcZraESEsM9RQRtCn0vp65Ys+pXriaP36QaLIcqhkXrAKcKtkc9JkkmLHceFFnsqWqq/rt9W&#10;wZicb+ZjrsqsKidz5LAv1rdJqcflvH8FEWgO9/B/+6QVZC8p/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zPEAAAA3AAAAA8AAAAAAAAAAAAAAAAAmAIAAGRycy9k&#10;b3ducmV2LnhtbFBLBQYAAAAABAAEAPUAAACJAwAAAAA=&#10;" fillcolor="#ac66bb" stroked="f"/>
              <v:oval id="Oval 389" o:spid="_x0000_s114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hsYA&#10;AADcAAAADwAAAGRycy9kb3ducmV2LnhtbESPQWvCQBSE7wX/w/IEb80maqWkriJioQgWkhZ6fWZf&#10;k9Ds25DdJqm/3hWEHoeZ+YZZb0fTiJ46V1tWkEQxCOLC6ppLBZ8fr4/PIJxH1thYJgV/5GC7mTys&#10;MdV24Iz63JciQNilqKDyvk2ldEVFBl1kW+LgfdvOoA+yK6XucAhw08h5HK+kwZrDQoUt7SsqfvJf&#10;o2DZD1l2PO/OPskvy+TrQofT07tSs+m4ewHhafT/4Xv7TStYLeZwO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bhsYAAADcAAAADwAAAAAAAAAAAAAAAACYAgAAZHJz&#10;L2Rvd25yZXYueG1sUEsFBgAAAAAEAAQA9QAAAIsDAAAAAA==&#10;" fillcolor="#ac66bb" stroked="f"/>
              <v:oval id="Oval 390" o:spid="_x0000_s1141"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HcYA&#10;AADcAAAADwAAAGRycy9kb3ducmV2LnhtbESPQWvCQBSE7wX/w/KE3ppN1EpJXUXEQhEsJC30+sy+&#10;JqHZtyG7Jqm/3hWEHoeZ+YZZbUbTiJ46V1tWkEQxCOLC6ppLBV+fb08vIJxH1thYJgV/5GCznjys&#10;MNV24Iz63JciQNilqKDyvk2ldEVFBl1kW+Lg/djOoA+yK6XucAhw08hZHC+lwZrDQoUt7SoqfvOz&#10;UbDohyw7nLYnn+SXRfJ9of3x+UOpx+m4fQXhafT/4Xv7XStYzudwOx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d+HcYAAADcAAAADwAAAAAAAAAAAAAAAACYAgAAZHJz&#10;L2Rvd25yZXYueG1sUEsFBgAAAAAEAAQA9QAAAIsDAAAAAA==&#10;" fillcolor="#ac66bb" stroked="f"/>
            </v:group>
            <v:group id="Group 391" o:spid="_x0000_s1131" style="position:absolute;left:9843;top:11000;width:1149;height:1147;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1eKwwAAANwAAAAP&#10;AAAAAAAAAAAAAAAAAKoCAABkcnMvZG93bnJldi54bWxQSwUGAAAAAAQABAD6AAAAmgMAAAAA&#10;">
              <v:oval id="Oval 392" o:spid="_x0000_s113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JNcMA&#10;AADcAAAADwAAAGRycy9kb3ducmV2LnhtbESPQWsCMRSE74X+h/AKvZSa1aVWtkaRWsFrVXp+3Tx3&#10;QzcvS5Ku2X9vhEKPw8x8wyzXyXZiIB+MYwXTSQGCuHbacKPgdNw9L0CEiKyxc0wKRgqwXt3fLbHS&#10;7sKfNBxiIzKEQ4UK2hj7SspQt2QxTFxPnL2z8xZjlr6R2uMlw20nZ0UxlxYN54UWe3pvqf45/FoF&#10;w8l/JT8a89qPZfrelh/2CQulHh/S5g1EpBT/w3/tvVYwL1/gdiYf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JNcMAAADcAAAADwAAAAAAAAAAAAAAAACYAgAAZHJzL2Rv&#10;d25yZXYueG1sUEsFBgAAAAAEAAQA9QAAAIgDAAAAAA==&#10;" stroked="f"/>
              <v:oval id="Oval 393" o:spid="_x0000_s113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QsMA&#10;AADcAAAADwAAAGRycy9kb3ducmV2LnhtbESPS2vDMBCE74X+B7GBXkoitwanOFFC6QN6zYOeN9bG&#10;FrFWRlId+d9XhUKOw8x8w6y3yfZiJB+MYwVPiwIEceO04VbB8fA5fwERIrLG3jEpmCjAdnN/t8Za&#10;uyvvaNzHVmQIhxoVdDEOtZSh6chiWLiBOHtn5y3GLH0rtcdrhttePhdFJS0azgsdDvTWUXPZ/1gF&#10;49F/Jz8ZsxymMp3eyw/7iIVSD7P0ugIRKcVb+L/9pRVUZQV/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QsMAAADcAAAADwAAAAAAAAAAAAAAAACYAgAAZHJzL2Rv&#10;d25yZXYueG1sUEsFBgAAAAAEAAQA9QAAAIgDAAAAAA==&#10;" stroked="f"/>
              <v:oval id="Oval 394" o:spid="_x0000_s113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Z38YA&#10;AADcAAAADwAAAGRycy9kb3ducmV2LnhtbESP3WoCMRSE7wt9h3AK3ohmq3S1W6OIooi9KP48wGFz&#10;uhvcnCybqKtP3xQEL4eZ+YaZzFpbiQs13jhW8N5PQBDnThsuFBwPq94YhA/IGivHpOBGHmbT15cJ&#10;ZtpdeUeXfShEhLDPUEEZQp1J6fOSLPq+q4mj9+saiyHKppC6wWuE20oOkiSVFg3HhRJrWpSUn/Zn&#10;q+B0/16H9OPIibntzsvPbXdlfrpKdd7a+ReIQG14hh/tjVaQDkfwfyYe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MZ38YAAADcAAAADwAAAAAAAAAAAAAAAACYAgAAZHJz&#10;L2Rvd25yZXYueG1sUEsFBgAAAAAEAAQA9QAAAIsDAAAAAA==&#10;" stroked="f"/>
              <v:oval id="Oval 395" o:spid="_x0000_s113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NrcIA&#10;AADcAAAADwAAAGRycy9kb3ducmV2LnhtbERPy4rCMBTdC/MP4Q64kTEdxTJ2jDIoiuhCfHzApbnT&#10;Bpub0kStfr1ZCC4P5z2ZtbYSV2q8cazgu5+AIM6dNlwoOB2XXz8gfEDWWDkmBXfyMJt+dCaYaXfj&#10;PV0PoRAxhH2GCsoQ6kxKn5dk0fddTRy5f9dYDBE2hdQN3mK4reQgSVJp0XBsKLGmeUn5+XCxCs6P&#10;7SqkoxMn5r6/LMab3tLsekp1P9u/XxCB2vAWv9xrrSAdxrXxTDw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I2twgAAANwAAAAPAAAAAAAAAAAAAAAAAJgCAABkcnMvZG93&#10;bnJldi54bWxQSwUGAAAAAAQABAD1AAAAhwMAAAAA&#10;" stroked="f"/>
              <v:oval id="Oval 396" o:spid="_x0000_s113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HecUA&#10;AADcAAAADwAAAGRycy9kb3ducmV2LnhtbESPQYvCMBSE7wv+h/AEb2vqCmWtRhFBWETBVQ8en82z&#10;LTYvtUlr/fdmYcHjMDPfMLNFZ0rRUu0KywpGwwgEcWp1wZmC03H9+Q3CeWSNpWVS8CQHi3nvY4aJ&#10;tg/+pfbgMxEg7BJUkHtfJVK6NCeDbmgr4uBdbW3QB1lnUtf4CHBTyq8oiqXBgsNCjhWtckpvh8Yo&#10;2Cxpv4svp+be6ufovNpuds3+rtSg3y2nIDx1/h3+b/9oBfF4An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d5xQAAANwAAAAPAAAAAAAAAAAAAAAAAJgCAABkcnMv&#10;ZG93bnJldi54bWxQSwUGAAAAAAQABAD1AAAAigMAAAAA&#10;" stroked="f"/>
              <v:oval id="Oval 397" o:spid="_x0000_s113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dmcIA&#10;AADcAAAADwAAAGRycy9kb3ducmV2LnhtbERPy2rCQBTdF/yH4Rbc1YmlBImOIoJQpEKqLlzeZm6T&#10;0MydJDN5/b2zKLg8nPdmN5pK9NS60rKC5SICQZxZXXKu4HY9vq1AOI+ssbJMCiZysNvOXjaYaDvw&#10;N/UXn4sQwi5BBYX3dSKlywoy6Ba2Jg7cr20N+gDbXOoWhxBuKvkeRbE0WHJoKLCmQ0HZ36UzCk57&#10;Ss/xz61rej0t74ev07lLG6Xmr+N+DcLT6J/if/enVhB/hPnhTDg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B2ZwgAAANwAAAAPAAAAAAAAAAAAAAAAAJgCAABkcnMvZG93&#10;bnJldi54bWxQSwUGAAAAAAQABAD1AAAAhwMAAAAA&#10;" stroked="f"/>
              <v:oval id="Oval 398" o:spid="_x0000_s113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FtMUA&#10;AADcAAAADwAAAGRycy9kb3ducmV2LnhtbESPQWvCQBSE74L/YXlCL6KbiBVJXYPYlPbQi9FDj6+7&#10;r0kw+zZktyb9991CweMwM98wu3y0rbhR7xvHCtJlAoJYO9NwpeByfllsQfiAbLB1TAp+yEO+n052&#10;mBk38IluZahEhLDPUEEdQpdJ6XVNFv3SdcTR+3K9xRBlX0nT4xDhtpWrJNlIiw3HhRo7Otakr+W3&#10;VfBaDHNdPJqRVqyPz+f3j+KT10o9zMbDE4hAY7iH/9tvRsFmncLfmXgE5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EW0xQAAANwAAAAPAAAAAAAAAAAAAAAAAJgCAABkcnMv&#10;ZG93bnJldi54bWxQSwUGAAAAAAQABAD1AAAAigMAAAAA&#10;" stroked="f"/>
              <v:oval id="Oval 399" o:spid="_x0000_s113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bw8UA&#10;AADcAAAADwAAAGRycy9kb3ducmV2LnhtbESPQWvCQBSE7wX/w/KEXopuDFYkuorYFHvoperB43P3&#10;mQSzb0N2a+K/7wpCj8PMfMMs172txY1aXzlWMBknIIi1MxUXCo6Hz9EchA/IBmvHpOBOHtarwcsS&#10;M+M6/qHbPhQiQthnqKAMocmk9Loki37sGuLoXVxrMUTZFtK02EW4rWWaJDNpseK4UGJD25L0df9r&#10;Fezy7k3n76anlPX24/B9ys88Vep12G8WIAL14T/8bH8ZBbNpCo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tvDxQAAANwAAAAPAAAAAAAAAAAAAAAAAJgCAABkcnMv&#10;ZG93bnJldi54bWxQSwUGAAAAAAQABAD1AAAAigMAAAAA&#10;" stroked="f"/>
            </v:group>
            <v:oval id="Oval 400" o:spid="_x0000_s1130" style="position:absolute;left:10078;top:11233;width:680;height:68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nbsQA&#10;AADcAAAADwAAAGRycy9kb3ducmV2LnhtbESPQWsCMRSE74L/ITyhF6lZW1HZGkVKhRZPusXzc/O6&#10;2XbzsiRxXf+9KRR6HGbmG2a16W0jOvKhdqxgOslAEJdO11wp+Cx2j0sQISJrbByTghsF2KyHgxXm&#10;2l35QN0xViJBOOSowMTY5lKG0pDFMHEtcfK+nLcYk/SV1B6vCW4b+ZRlc2mx5rRgsKVXQ+XP8WIV&#10;0PlAH8667lTs/ff4XCzMW7VQ6mHUb19AROrjf/iv/a4VzGfP8HsmH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527EAAAA3AAAAA8AAAAAAAAAAAAAAAAAmAIAAGRycy9k&#10;b3ducmV2LnhtbFBLBQYAAAAABAAEAPUAAACJAwAAAAA=&#10;" strokecolor="#874396" strokeweight="3pt"/>
            <v:oval id="Oval 401" o:spid="_x0000_s1129" style="position:absolute;left:10134;top:11288;width:567;height:56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fMcIA&#10;AADcAAAADwAAAGRycy9kb3ducmV2LnhtbESPT2vCQBTE70K/w/IK3vSlJSySuooULF79c/D4yL4m&#10;wezbmF1j+u27guBxmJnfMMv16Fo1cB8aLwY+5hkoltLbRioDp+N2tgAVIoml1gsb+OMA69XbZEmF&#10;9XfZ83CIlUoQCQUZqGPsCsRQ1uwozH3Hkrxf3zuKSfYV2p7uCe5a/MwyjY4aSQs1dfxdc3k53JyB&#10;nyPqm8bd4rrXXd64gJfteTBm+j5uvkBFHuMr/GzvrAGd5/A4k44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t8xwgAAANwAAAAPAAAAAAAAAAAAAAAAAJgCAABkcnMvZG93&#10;bnJldi54bWxQSwUGAAAAAAQABAD1AAAAhwMAAAAA&#10;" fillcolor="#874396" stroked="f"/>
            <w10:wrap anchorx="page" anchory="page"/>
          </v:group>
        </w:pict>
      </w:r>
      <w:r>
        <w:rPr>
          <w:rFonts w:asciiTheme="minorEastAsia" w:hAnsiTheme="minorEastAsia"/>
          <w:noProof/>
        </w:rPr>
        <w:pict>
          <v:shape id="Arc 274" o:spid="_x0000_s1127" style="position:absolute;margin-left:59.55pt;margin-top:618pt;width:28.7pt;height:37.15pt;rotation:841928fd;flip:x;z-index:25196748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273" o:spid="_x0000_s1126" style="position:absolute;margin-left:59.3pt;margin-top:614.6pt;width:28.7pt;height:37.15pt;rotation:-85290fd;flip:x;z-index:25196646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272" o:spid="_x0000_s1125" style="position:absolute;margin-left:44.6pt;margin-top:695.9pt;width:44.7pt;height:111.4pt;z-index:251965440;visibility:visible;mso-position-horizontal-relative:page;mso-position-vertical-relative:page" coordsize="21453,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" o:allowincell="f" adj="0,,0" path="m6843,-1nfc14784,2652,20477,9655,21452,17971em6843,-1nsc14784,2652,20477,9655,21452,17971l,20487,6843,-1xe" filled="f" strokecolor="white" strokeweight="6pt">
            <v:stroke dashstyle="1 1" joinstyle="round" endcap="round"/>
            <v:formulas/>
            <v:path arrowok="t" o:extrusionok="f" o:connecttype="custom" o:connectlocs="181080,0;567690,1241031;0,1414780" o:connectangles="0,0,0"/>
            <w10:wrap anchorx="page" anchory="page"/>
          </v:shape>
        </w:pict>
      </w:r>
      <w:r>
        <w:rPr>
          <w:rFonts w:asciiTheme="minorEastAsia" w:hAnsiTheme="minorEastAsia"/>
          <w:noProof/>
        </w:rPr>
        <w:pict>
          <v:shape id="Arc 271" o:spid="_x0000_s1124" style="position:absolute;margin-left:486.95pt;margin-top:433.4pt;width:74.95pt;height:36.85pt;rotation:-984698fd;z-index:25196441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" o:allowincell="f" adj="0,,0" path="m-1,13282nfc3355,5238,11217,-1,19934,,31863,,41534,9670,41534,21600em-1,13282nsc3355,5238,11217,-1,19934,,31863,,41534,9670,41534,21600r-21600,l-1,13282xe" filled="f" strokecolor="white" strokeweight="6pt">
            <v:stroke dashstyle="1 1" joinstyle="round" endcap="round"/>
            <v:formulas/>
            <v:path arrowok="t" o:extrusionok="f" o:connecttype="custom" o:connectlocs="0,287795;951865,467995;456842,467995" o:connectangles="0,0,0"/>
            <w10:wrap anchorx="page" anchory="page"/>
          </v:shape>
        </w:pict>
      </w:r>
      <w:r>
        <w:rPr>
          <w:rFonts w:asciiTheme="minorEastAsia" w:hAnsiTheme="minorEastAsia"/>
          <w:noProof/>
        </w:rPr>
        <w:pict>
          <v:group id="Group 268" o:spid="_x0000_s1121" style="position:absolute;margin-left:501.2pt;margin-top:714.6pt;width:53.75pt;height:57.2pt;rotation:933664fd;flip:x;z-index:251963392;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" o:allowincell="f">
            <v:shape id="Freeform 269" o:spid="_x0000_s1123"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MxL8A&#10;AADcAAAADwAAAGRycy9kb3ducmV2LnhtbERPyWrDMBC9B/oPYgK9JXJC4xjHSmgLBV+d5T5YY8vE&#10;GhlLid2/rw6FHB9vL06z7cWTRt85VrBZJyCIa6c7bhVcLz+rDIQPyBp7x6Tglzycjm+LAnPtJq7o&#10;eQ6tiCHsc1RgQhhyKX1tyKJfu4E4co0bLYYIx1bqEacYbnu5TZJUWuw4Nhgc6NtQfT8/rIJqau6X&#10;7e3ja182/MDWpZmxqNT7cv48gAg0h5f4311qBekuzo9n4hGQx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WozEvwAAANwAAAAPAAAAAAAAAAAAAAAAAJgCAABkcnMvZG93bnJl&#10;di54bWxQSwUGAAAAAAQABAD1AAAAhAMAAAAA&#10;" path="m,c20,640,,1180,300,1580v300,400,760,580,1120,280c1780,1560,1680,980,1240,760,800,540,660,740,,xe" fillcolor="#abda78" stroked="f">
              <v:path arrowok="t" o:connecttype="custom" o:connectlocs="0,0;263,1387;1246,1633;1088,667;0,0" o:connectangles="0,0,0,0,0"/>
            </v:shape>
            <v:shape id="Arc 270" o:spid="_x0000_s1122"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nssUA&#10;AADcAAAADwAAAGRycy9kb3ducmV2LnhtbESPQWvCQBSE70L/w/IKvYhuLCoaXUUCrb14aCqen9nn&#10;Jph9G7Krif++Wyh4HGbmG2a97W0t7tT6yrGCyTgBQVw4XbFRcPz5GC1A+ICssXZMCh7kYbt5Gawx&#10;1a7jb7rnwYgIYZ+igjKEJpXSFyVZ9GPXEEfv4lqLIcrWSN1iF+G2lu9JMpcWK44LJTaUlVRc85tV&#10;YLrh7VLsM54+srw+nT8PemeWSr299rsViEB9eIb/219awXw2g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qeyxQAAANwAAAAPAAAAAAAAAAAAAAAAAJgCAABkcnMv&#10;ZG93bnJldi54bWxQSwUGAAAAAAQABAD1AAAAigMAAAAA&#10;" adj="0,,0" path="m,nfc7376,,14242,3764,18210,9982em,nsc7376,,14242,3764,18210,9982l,21600,,xe" filled="f" strokecolor="#cce9ad" strokeweight="2.25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265" o:spid="_x0000_s1118" style="position:absolute;margin-left:50pt;margin-top:534.25pt;width:32.55pt;height:34.65pt;rotation:940869fd;z-index:251962368;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" o:allowincell="f">
            <v:shape id="Freeform 266" o:spid="_x0000_s1120"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Ss8IA&#10;AADcAAAADwAAAGRycy9kb3ducmV2LnhtbESPwWrDMBBE74H+g9hCb7HctHWNGyU0gYCvidv7Yq0t&#10;E2tlLMV2/74KFHocZuYNs90vthcTjb5zrOA5SUEQ10533Cr4qk7rHIQPyBp7x6Tghzzsdw+rLRba&#10;zXym6RJaESHsC1RgQhgKKX1tyKJP3EAcvcaNFkOUYyv1iHOE215u0jSTFjuOCwYHOhqqr5ebVXCe&#10;m2u1+X49vJcN37B1WW4sKvX0uHx+gAi0hP/wX7vUCrK3F7if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BKzwgAAANwAAAAPAAAAAAAAAAAAAAAAAJgCAABkcnMvZG93&#10;bnJldi54bWxQSwUGAAAAAAQABAD1AAAAhwMAAAAA&#10;" path="m,c20,640,,1180,300,1580v300,400,760,580,1120,280c1780,1560,1680,980,1240,760,800,540,660,740,,xe" fillcolor="#abda78" stroked="f">
              <v:path arrowok="t" o:connecttype="custom" o:connectlocs="0,0;263,1387;1246,1633;1088,667;0,0" o:connectangles="0,0,0,0,0"/>
            </v:shape>
            <v:shape id="Arc 267" o:spid="_x0000_s1119"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UbsYA&#10;AADcAAAADwAAAGRycy9kb3ducmV2LnhtbESPX2vCMBTF34V9h3AHe9N0nROpRhFR1PmyqYh7uzR3&#10;bVlzU5KodZ/eDAZ7PJw/P8542ppaXMj5yrKC514Cgji3uuJCwWG/7A5B+ICssbZMCm7kYTp56Iwx&#10;0/bKH3TZhULEEfYZKihDaDIpfV6SQd+zDXH0vqwzGKJ0hdQOr3Hc1DJNkoE0WHEklNjQvKT8e3c2&#10;EeLqn5ftab9w+Xv6eUtOx9XmLVXq6bGdjUAEasN/+K+91goGr334PROP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pUbsYAAADcAAAADwAAAAAAAAAAAAAAAACYAgAAZHJz&#10;L2Rvd25yZXYueG1sUEsFBgAAAAAEAAQA9QAAAIsDAAAAAA==&#10;" adj="0,,0" path="m,nfc7376,,14242,3764,18210,9982em,nsc7376,,14242,3764,18210,9982l,21600,,xe" filled="f" strokecolor="#cce9ad" strokeweight="2pt">
              <v:stroke joinstyle="round"/>
              <v:formulas/>
              <v:path arrowok="t" o:extrusionok="f" o:connecttype="custom" o:connectlocs="0,0;1048,767;0,1660" o:connectangles="0,0,0"/>
            </v:shape>
            <w10:wrap anchorx="page" anchory="page"/>
          </v:group>
        </w:pict>
      </w:r>
      <w:r>
        <w:rPr>
          <w:rFonts w:asciiTheme="minorEastAsia" w:hAnsiTheme="minorEastAsia"/>
          <w:noProof/>
        </w:rPr>
        <w:pict>
          <v:shape id="Arc 264" o:spid="_x0000_s1117" style="position:absolute;margin-left:50pt;margin-top:675.35pt;width:44.95pt;height:111.4pt;rotation:-208946fd;z-index:251961344;visibility:visible;mso-position-horizontal-relative:page;mso-position-vertical-relative:page" coordsize="21577,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" o:allowincell="f" adj="0,,0" path="m6843,-1nfc15307,2826,21161,10567,21576,19482em6843,-1nsc15307,2826,21161,10567,21576,19482l,20487,6843,-1xe" filled="f" strokecolor="#abda78" strokeweight="6pt">
            <v:stroke joinstyle="round"/>
            <v:formulas/>
            <v:path arrowok="t" o:extrusionok="f" o:connecttype="custom" o:connectlocs="181046,0;570865,1345377;0,1414780" o:connectangles="0,0,0"/>
            <w10:wrap anchorx="page" anchory="page"/>
          </v:shape>
        </w:pict>
      </w:r>
      <w:r>
        <w:rPr>
          <w:rFonts w:asciiTheme="minorEastAsia" w:hAnsiTheme="minorEastAsia"/>
          <w:noProof/>
        </w:rPr>
        <w:pict>
          <v:oval id="Oval 263" o:spid="_x0000_s1116" style="position:absolute;margin-left:502pt;margin-top:455.45pt;width:28.45pt;height:28.45pt;z-index:251960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" o:allowincell="f" filled="f" strokecolor="#abda78" strokeweight="3pt">
            <w10:wrap anchorx="page" anchory="page"/>
          </v:oval>
        </w:pict>
      </w:r>
      <w:r>
        <w:rPr>
          <w:rFonts w:asciiTheme="minorEastAsia" w:hAnsiTheme="minorEastAsia"/>
          <w:noProof/>
        </w:rPr>
        <w:pict>
          <v:group id="Group 260" o:spid="_x0000_s1113" style="position:absolute;margin-left:421.85pt;margin-top:570.65pt;width:94.8pt;height:100.9pt;rotation:356167fd;z-index:251959296;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" o:allowincell="f">
            <v:shape id="Freeform 261" o:spid="_x0000_s1115"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Awr8A&#10;AADcAAAADwAAAGRycy9kb3ducmV2LnhtbERPyWrDMBC9B/oPYgK9JXJC4xjHSmgLBV+d5T5YY8vE&#10;GhlLid2/rw6FHB9vL06z7cWTRt85VrBZJyCIa6c7bhVcLz+rDIQPyBp7x6Tglzycjm+LAnPtJq7o&#10;eQ6tiCHsc1RgQhhyKX1tyKJfu4E4co0bLYYIx1bqEacYbnu5TZJUWuw4Nhgc6NtQfT8/rIJqau6X&#10;7e3ja182/MDWpZmxqNT7cv48gAg0h5f4311qBekuro1n4hGQx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LIDCvwAAANwAAAAPAAAAAAAAAAAAAAAAAJgCAABkcnMvZG93bnJl&#10;di54bWxQSwUGAAAAAAQABAD1AAAAhAMAAAAA&#10;" path="m,c20,640,,1180,300,1580v300,400,760,580,1120,280c1780,1560,1680,980,1240,760,800,540,660,740,,xe" fillcolor="#abda78" stroked="f">
              <v:path arrowok="t" o:connecttype="custom" o:connectlocs="0,0;263,1387;1246,1633;1088,667;0,0" o:connectangles="0,0,0,0,0"/>
            </v:shape>
            <v:shape id="Arc 262" o:spid="_x0000_s1114"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uT8cA&#10;AADcAAAADwAAAGRycy9kb3ducmV2LnhtbESPT2vCQBTE7wW/w/IEL6VuLNTYmFW0IPTgxT+F9vbI&#10;PpOQ7NuYXU3sp3cLQo/DzPyGSZe9qcWVWldaVjAZRyCIM6tLzhUcD5uXGQjnkTXWlknBjRwsF4On&#10;FBNtO97Rde9zESDsElRQeN8kUrqsIINubBvi4J1sa9AH2eZSt9gFuKnlaxRNpcGSw0KBDX0UlFX7&#10;i1FwmFWX9feWO3n+iY9ftI2ff2+xUqNhv5qD8NT7//Cj/akVTN/e4e9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ALk/HAAAA3AAAAA8AAAAAAAAAAAAAAAAAmAIAAGRy&#10;cy9kb3ducmV2LnhtbFBLBQYAAAAABAAEAPUAAACMAwAAAAA=&#10;" adj="0,,0" path="m,nfc7376,,14242,3764,18210,9982em,nsc7376,,14242,3764,18210,9982l,21600,,xe" filled="f" strokecolor="#cce9ad" strokeweight="3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255" o:spid="_x0000_s1108" style="position:absolute;margin-left:424.3pt;margin-top:665.95pt;width:72.9pt;height:151.45pt;rotation:-506890fd;z-index:251958272;mso-position-horizontal-relative:page;mso-position-vertical-relative:page" coordorigin="6793,9960" coordsize="1458,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" o:allowincell="f">
            <v:shape id="Arc 256" o:spid="_x0000_s1112" style="position:absolute;left:6793;top:9960;width:1382;height:3029;rotation:-173789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E0MUA&#10;AADcAAAADwAAAGRycy9kb3ducmV2LnhtbESPQWsCMRSE74L/ITyhl6JZS9nKahRbKLTUg1Uv3p6b&#10;52Zx87JsosZ/bwoFj8PMfMPMFtE24kKdrx0rGI8yEMSl0zVXCnbbz+EEhA/IGhvHpOBGHhbzfm+G&#10;hXZX/qXLJlQiQdgXqMCE0BZS+tKQRT9yLXHyjq6zGJLsKqk7vCa4beRLluXSYs1pwWBLH4bK0+Zs&#10;Fbzv+bn8NjLaSKv19rD6OR9e35R6GsTlFESgGB7h//aXVpDnY/g7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UTQ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257" o:spid="_x0000_s1111" style="position:absolute;left:6858;top:10410;width:1382;height:2534;rotation:-107452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b8MUA&#10;AADcAAAADwAAAGRycy9kb3ducmV2LnhtbESPQWvCQBSE70L/w/IK3nSjQiipq1ih0EMpuBXa42v2&#10;mUR334bsGpN/3xUKPQ4z8w2z3g7Oip660HhWsJhnIIhLbxquFBw/X2dPIEJENmg9k4KRAmw3D5M1&#10;Fsbf+EC9jpVIEA4FKqhjbAspQ1mTwzD3LXHyTr5zGJPsKmk6vCW4s3KZZbl02HBaqLGlfU3lRV+d&#10;gu/+42rHxWjPq/b9K+q9pp8XrdT0cdg9g4g0xP/wX/vNKMjzJdzP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vwxQAAANwAAAAPAAAAAAAAAAAAAAAAAJgCAABkcnMv&#10;ZG93bnJldi54bWxQSwUGAAAAAAQABAD1AAAAigM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258" o:spid="_x0000_s1110" style="position:absolute;left:6834;top:10118;width:1382;height:2842;rotation:-124981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wnMMA&#10;AADcAAAADwAAAGRycy9kb3ducmV2LnhtbESPT4vCMBTE74LfITzBm6a7Ql2qUWRB9CT+WXavj+bZ&#10;1m1eShK1+umNIHgcZuY3zHTemlpcyPnKsoKPYQKCOLe64kLBz2E5+ALhA7LG2jIpuJGH+azbmWKm&#10;7ZV3dNmHQkQI+wwVlCE0mZQ+L8mgH9qGOHpH6wyGKF0htcNrhJtafiZJKg1WHBdKbOi7pPx/fzYK&#10;Cr7/rk5/541bpv42XuDJJ9u7Uv1eu5iACNSGd/jVXmsFaTqC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QwnMMAAADcAAAADwAAAAAAAAAAAAAAAACYAgAAZHJzL2Rv&#10;d25yZXYueG1sUEsFBgAAAAAEAAQA9QAAAIgDA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v:shape id="Arc 259" o:spid="_x0000_s1109" style="position:absolute;left:6869;top:10335;width:1382;height:2527;rotation:-69081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KY8MA&#10;AADcAAAADwAAAGRycy9kb3ducmV2LnhtbESPUWsCMRCE3wv9D2ELfas5DznK1SgqtEhf2qo/YLls&#10;L4eXzfWy1fjvG0Ho4zAz3zDzZfK9OtEYu8AGppMCFHETbMetgcP+9ekZVBRki31gMnChCMvF/d0c&#10;axvO/EWnnbQqQzjWaMCJDLXWsXHkMU7CQJy97zB6lCzHVtsRzxnue10WRaU9dpwXHA60cdQcd7/e&#10;QCKtZbO/vP+4zzV9eCnLNr0Z8/iQVi+ghJL8h2/trTVQVTO4nsl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mKY8MAAADcAAAADwAAAAAAAAAAAAAAAACYAgAAZHJzL2Rv&#10;d25yZXYueG1sUEsFBgAAAAAEAAQA9QAAAIgDAAAAAA==&#10;" adj="0,,0" path="m9752,-1nfc17019,3676,21600,11128,21600,19273v,1620,-183,3236,-544,4817em9752,-1nsc17019,3676,21600,11128,21600,19273v,1620,-183,3236,-544,4817l,19273,9752,-1xe" filled="f" strokecolor="#abda78" strokeweight="2.25pt">
              <v:stroke joinstyle="round"/>
              <v:formulas/>
              <v:path arrowok="t" o:extrusionok="f" o:connecttype="custom" o:connectlocs="624,0;1347,2527;0,2022" o:connectangles="0,0,0"/>
            </v:shape>
            <w10:wrap anchorx="page" anchory="page"/>
          </v:group>
        </w:pict>
      </w:r>
      <w:r>
        <w:rPr>
          <w:rFonts w:asciiTheme="minorEastAsia" w:hAnsiTheme="minorEastAsia"/>
          <w:noProof/>
        </w:rPr>
        <w:pict>
          <v:shape id="Arc 254" o:spid="_x0000_s1107" style="position:absolute;margin-left:385.95pt;margin-top:593.8pt;width:87.75pt;height:53pt;rotation:90;z-index:25195724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" o:allowincell="f" adj="0,,0" path="m-1,9120nfc4048,3400,10621,-1,17630,v7353,,14201,3741,18175,9928em-1,9120nsc4048,3400,10621,-1,17630,v7353,,14201,3741,18175,9928l17630,21600,-1,9120xe" filled="f" strokecolor="#abda78" strokeweight="3pt">
            <v:stroke joinstyle="round"/>
            <v:formulas/>
            <v:path arrowok="t" o:extrusionok="f" o:connecttype="custom" o:connectlocs="0,284229;1114425,309408;548731,673100" o:connectangles="0,0,0"/>
            <w10:wrap anchorx="page" anchory="page"/>
          </v:shape>
        </w:pict>
      </w:r>
      <w:r>
        <w:rPr>
          <w:rFonts w:asciiTheme="minorEastAsia" w:hAnsiTheme="minorEastAsia"/>
          <w:noProof/>
        </w:rPr>
        <w:pict>
          <v:shape id="Arc 253" o:spid="_x0000_s1106" style="position:absolute;margin-left:480.5pt;margin-top:615.25pt;width:86.45pt;height:108pt;rotation:525322fd;flip:x;z-index:25195622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251" o:spid="_x0000_s1105" style="position:absolute;margin-left:471.9pt;margin-top:424.1pt;width:93.5pt;height:48.55pt;rotation:-1475216fd;z-index:25195417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" o:allowincell="f" adj="0,,0" path="m-1,13282nfc3355,5238,11217,-1,19934,v9249,,17472,5889,20449,14646em-1,13282nsc3355,5238,11217,-1,19934,v9249,,17472,5889,20449,14646l19934,21600,-1,13282xe" filled="f" strokecolor="#abda78" strokeweight="3pt">
            <v:stroke joinstyle="round"/>
            <v:formulas/>
            <v:path arrowok="t" o:extrusionok="f" o:connecttype="custom" o:connectlocs="0,379171;1187450,418079;586139,616585" o:connectangles="0,0,0"/>
            <w10:wrap anchorx="page" anchory="page"/>
          </v:shape>
        </w:pict>
      </w:r>
      <w:r>
        <w:rPr>
          <w:rFonts w:asciiTheme="minorEastAsia" w:hAnsiTheme="minorEastAsia"/>
          <w:noProof/>
        </w:rPr>
        <w:pict>
          <v:group id="Group 248" o:spid="_x0000_s1102" style="position:absolute;margin-left:60.55pt;margin-top:614.45pt;width:39.15pt;height:50.1pt;rotation:-469068fd;flip:x;z-index:251953152;mso-position-horizontal-relative:page;mso-position-vertical-relative:page" coordorigin="8814,1790" coordsize="9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" o:allowincell="f">
            <v:shape id="Arc 249" o:spid="_x0000_s1104" style="position:absolute;left:8922;top:1796;width:843;height:1328;visibility:visible" coordsize="31972,41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rlMYA&#10;AADcAAAADwAAAGRycy9kb3ducmV2LnhtbESPT2sCMRTE70K/Q3iF3jRbKYuuRllqC0IPbf0H3h6b&#10;52Zx87IkqW776ZuC0OMwM79h5svetuJCPjSOFTyOMhDEldMN1wp229fhBESIyBpbx6TgmwIsF3eD&#10;ORbaXfmTLptYiwThUKACE2NXSBkqQxbDyHXEyTs5bzEm6WupPV4T3LZynGW5tNhwWjDY0bOh6rz5&#10;sgqOuzIze35b/XTvB19/uHVfvjwp9XDflzMQkfr4H76111pBnk/h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xrlMYAAADcAAAADwAAAAAAAAAAAAAAAACYAgAAZHJz&#10;L2Rvd25yZXYueG1sUEsFBgAAAAAEAAQA9QAAAIsDAAAAAA==&#10;" adj="0,,0" path="m,2653nfc3179,912,6746,-1,10372,,22301,,31972,9670,31972,21600v,9009,-5592,17072,-14030,20230em,2653nsc3179,912,6746,-1,10372,,22301,,31972,9670,31972,21600v,9009,-5592,17072,-14030,20230l10372,21600,,2653xe" filled="f" strokecolor="#b6df89" strokeweight="3pt">
              <v:stroke joinstyle="round"/>
              <v:formulas/>
              <v:path arrowok="t" o:extrusionok="f" o:connecttype="custom" o:connectlocs="0,84;473,1328;273,686" o:connectangles="0,0,0"/>
            </v:shape>
            <v:shape id="Arc 250" o:spid="_x0000_s1103" style="position:absolute;left:8814;top:1790;width:412;height:736;flip:x y;visibility:visible" coordsize="2621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Jb4A&#10;AADcAAAADwAAAGRycy9kb3ducmV2LnhtbERPTYvCMBC9C/6HMII3TV1BpZoWkV0QPFk9eByasa02&#10;k9Jka/bfbw6Cx8f73uXBtGKg3jWWFSzmCQji0uqGKwXXy89sA8J5ZI2tZVLwRw7ybDzaYarti880&#10;FL4SMYRdigpq77tUSlfWZNDNbUccubvtDfoI+0rqHl8x3LTyK0lW0mDDsaHGjg41lc/i1yhYDrc7&#10;2WVRhe9bETaUcPM4sVLTSdhvQXgK/iN+u49awWod58cz8Qj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8yW+AAAA3AAAAA8AAAAAAAAAAAAAAAAAmAIAAGRycy9kb3ducmV2&#10;LnhtbFBLBQYAAAAABAAEAPUAAACDAwAAAAA=&#10;" adj="0,,0" path="m4610,nfc16539,,26210,9670,26210,21600v,11929,-9671,21600,-21600,21600c3059,43200,1514,43033,-1,42702em4610,nsc16539,,26210,9670,26210,21600v,11929,-9671,21600,-21600,21600c3059,43200,1514,43033,-1,42702l4610,21600,4610,xe" filled="f" strokecolor="#b6df89" strokeweight="3pt">
              <v:stroke joinstyle="round"/>
              <v:formulas/>
              <v:path arrowok="t" o:extrusionok="f" o:connecttype="custom" o:connectlocs="72,0;0,728;72,368" o:connectangles="0,0,0"/>
            </v:shape>
            <w10:wrap anchorx="page" anchory="page"/>
          </v:group>
        </w:pict>
      </w:r>
      <w:r>
        <w:rPr>
          <w:rFonts w:asciiTheme="minorEastAsia" w:hAnsiTheme="minorEastAsia"/>
          <w:noProof/>
        </w:rPr>
        <w:pict>
          <v:shape id="Arc 247" o:spid="_x0000_s1101" style="position:absolute;margin-left:23.1pt;margin-top:452.35pt;width:65.8pt;height:82.25pt;rotation:-7325062fd;flip:x;z-index:25195212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" o:allowincell="f" adj="0,,0" path="m5652,-1nfc15064,2551,21600,11094,21600,20847em5652,-1nsc15064,2551,21600,11094,21600,20847l,20847,5652,-1xe" filled="f" strokecolor="white" strokeweight="6pt">
            <v:stroke dashstyle="1 1" joinstyle="round" endcap="round"/>
            <v:formulas/>
            <v:path arrowok="t" o:extrusionok="f" o:connecttype="custom" o:connectlocs="218664,0;835660,1044575;0,1044575" o:connectangles="0,0,0"/>
            <w10:wrap anchorx="page" anchory="page"/>
          </v:shape>
        </w:pict>
      </w:r>
      <w:r>
        <w:rPr>
          <w:rFonts w:asciiTheme="minorEastAsia" w:hAnsiTheme="minorEastAsia"/>
          <w:noProof/>
        </w:rPr>
        <w:pict>
          <v:shape id="Arc 246" o:spid="_x0000_s1100" style="position:absolute;margin-left:29.1pt;margin-top:445.25pt;width:65.8pt;height:82.25pt;rotation:-7270006fd;flip:x;z-index:25195110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" o:allowincell="f" adj="0,,0" path="m5652,-1nfc15064,2551,21600,11094,21600,20847em5652,-1nsc15064,2551,21600,11094,21600,20847l,20847,5652,-1xe" filled="f" strokecolor="#abda78" strokeweight="3pt">
            <v:stroke joinstyle="round"/>
            <v:formulas/>
            <v:path arrowok="t" o:extrusionok="f" o:connecttype="custom" o:connectlocs="218664,0;835660,1044575;0,1044575" o:connectangles="0,0,0"/>
            <w10:wrap anchorx="page" anchory="page"/>
          </v:shape>
        </w:pict>
      </w:r>
      <w:r>
        <w:rPr>
          <w:rFonts w:asciiTheme="minorEastAsia" w:hAnsiTheme="minorEastAsia"/>
          <w:noProof/>
        </w:rPr>
        <w:pict>
          <v:shape id="Arc 245" o:spid="_x0000_s1099" style="position:absolute;margin-left:52.95pt;margin-top:537.35pt;width:86.45pt;height:108pt;rotation:525322fd;flip:x;z-index:25195008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244" o:spid="_x0000_s1098" style="position:absolute;margin-left:415.6pt;margin-top:675.05pt;width:69.1pt;height:143.9pt;rotation:-1545657fd;z-index:25194905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" o:allowincell="f" adj="0,,0" path="m3422,-1nfc13896,1680,21600,10718,21600,21327v,2068,-298,4126,-883,6109em3422,-1nsc13896,1680,21600,10718,21600,21327v,2068,-298,4126,-883,6109l,21327,3422,-1xe" filled="f" strokecolor="white" strokeweight="6pt">
            <v:stroke dashstyle="1 1" joinstyle="round" endcap="round"/>
            <v:formulas/>
            <v:path arrowok="t" o:extrusionok="f" o:connecttype="custom" o:connectlocs="139030,0;841736,1827530;0,1420554" o:connectangles="0,0,0"/>
            <w10:wrap anchorx="page" anchory="page"/>
          </v:shape>
        </w:pict>
      </w:r>
      <w:r>
        <w:rPr>
          <w:rFonts w:asciiTheme="minorEastAsia" w:hAnsiTheme="minorEastAsia"/>
          <w:noProof/>
        </w:rPr>
        <w:pict>
          <v:shape id="Arc 243" o:spid="_x0000_s1097" style="position:absolute;margin-left:385.05pt;margin-top:605.55pt;width:61.3pt;height:47.7pt;rotation:3484599fd;z-index:25194803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" o:allowincell="f" adj="0,,0" path="m,3382nfc3467,1173,7493,-1,11605,,22033,,30973,7451,32851,17709em,3382nsc3467,1173,7493,-1,11605,,22033,,30973,7451,32851,17709l11605,21600,,3382xe" filled="f" strokecolor="white" strokeweight="6pt">
            <v:stroke dashstyle="1 1" joinstyle="round" endcap="round"/>
            <v:formulas/>
            <v:path arrowok="t" o:extrusionok="f" o:connecttype="custom" o:connectlocs="0,94851;778510,496664;275009,605790" o:connectangles="0,0,0"/>
            <w10:wrap anchorx="page" anchory="page"/>
          </v:shape>
        </w:pict>
      </w:r>
      <w:r>
        <w:rPr>
          <w:rFonts w:asciiTheme="minorEastAsia" w:hAnsiTheme="minorEastAsia"/>
          <w:noProof/>
        </w:rPr>
        <w:pict>
          <v:group id="Group 239" o:spid="_x0000_s1093" style="position:absolute;margin-left:56.4pt;margin-top:543pt;width:58.65pt;height:120.65pt;rotation:1709160fd;flip:x;z-index:251947008;mso-position-horizontal-relative:page;mso-position-vertical-relative:page" coordorigin="8317,1010" coordsize="147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" o:allowincell="f">
            <v:shape id="Arc 240" o:spid="_x0000_s1096" style="position:absolute;left:8317;top:1010;width:1382;height:3029;rotation:-224478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C8UA&#10;AADcAAAADwAAAGRycy9kb3ducmV2LnhtbESP0YrCMBRE34X9h3CFfZE13YXqUo2iBUF8WGn1Ay7N&#10;ta02N6WJWv/eCAs+DjNzhpkve9OIG3WutqzgexyBIC6srrlUcDxsvn5BOI+ssbFMCh7kYLn4GMwx&#10;0fbOGd1yX4oAYZeggsr7NpHSFRUZdGPbEgfvZDuDPsiulLrDe4CbRv5E0UQarDksVNhSWlFxya9G&#10;wTrP1nt7PthdO3qUq/iU/sVxqtTnsF/NQHjq/Tv8395qBZPpF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1oL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241" o:spid="_x0000_s1095" style="position:absolute;left:8408;top:1449;width:1382;height:2534;rotation:-158141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nfMEA&#10;AADcAAAADwAAAGRycy9kb3ducmV2LnhtbERPzWrCQBC+C32HZQq96cZSNERXsRVLDoUS9QGG7JgE&#10;s7Mhu43p2zsHwePH97/ejq5VA/Wh8WxgPktAEZfeNlwZOJ8O0xRUiMgWW89k4J8CbDcvkzVm1t+4&#10;oOEYKyUhHDI0UMfYZVqHsiaHYeY7YuEuvncYBfaVtj3eJNy1+j1JFtphw9JQY0dfNZXX458zsEjP&#10;vzjPf1z6mXzkQ3E5fed+b8zb67hbgYo0xqf44c6t+Ja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gZ3zBAAAA3AAAAA8AAAAAAAAAAAAAAAAAmAIAAGRycy9kb3du&#10;cmV2LnhtbFBLBQYAAAAABAAEAPUAAACGAw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242" o:spid="_x0000_s1094" style="position:absolute;left:8366;top:1162;width:1382;height:2842;rotation:-175670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4OAcYA&#10;AADcAAAADwAAAGRycy9kb3ducmV2LnhtbESPT2vCQBTE74V+h+UVvBTdtILR1FVa8d/FQtWLt0f2&#10;mYRm34bsmsRv7wqCx2FmfsNM550pRUO1Kywr+BhEIIhTqwvOFBwPq/4YhPPIGkvLpOBKDuaz15cp&#10;Jtq2/EfN3mciQNglqCD3vkqkdGlOBt3AVsTBO9vaoA+yzqSusQ1wU8rPKBpJgwWHhRwrWuSU/u8v&#10;RsFuuIh/fRTH76flcvfTymaj12elem/d9xcIT51/hh/trVYwiid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4OAcYAAADcAAAADwAAAAAAAAAAAAAAAACYAgAAZHJz&#10;L2Rvd25yZXYueG1sUEsFBgAAAAAEAAQA9QAAAIsDA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w10:wrap anchorx="page" anchory="page"/>
          </v:group>
        </w:pict>
      </w:r>
      <w:r>
        <w:rPr>
          <w:rFonts w:asciiTheme="minorEastAsia" w:hAnsiTheme="minorEastAsia"/>
          <w:noProof/>
        </w:rPr>
        <w:pict>
          <v:rect id="Rectangle 238" o:spid="_x0000_s1092" style="position:absolute;margin-left:44.55pt;margin-top:418.5pt;width:522.4pt;height:370.4pt;z-index:25194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" o:allowincell="f" fillcolor="#cce9ad" stroked="f" strokecolor="#d8d8d8 [2732]" strokeweight=".5pt">
            <v:stroke dashstyle="dash"/>
            <w10:wrap anchorx="page" anchory="page"/>
          </v:rect>
        </w:pict>
      </w:r>
      <w:r>
        <w:rPr>
          <w:rFonts w:asciiTheme="minorEastAsia" w:hAnsiTheme="minorEastAsia"/>
          <w:noProof/>
        </w:rPr>
        <w:pict>
          <v:group id="Group 537" o:spid="_x0000_s1062" style="position:absolute;margin-left:469.15pt;margin-top:216.2pt;width:101.9pt;height:101.9pt;z-index:251991040;mso-position-horizontal-relative:page;mso-position-vertical-relative:page" coordorigin="9399,10554" coordsize="203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" o:allowincell="f">
            <v:group id="Group 538" o:spid="_x0000_s1083" style="position:absolute;left:9399;top:10554;width:2038;height:203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4aOCwwAAANwAAAAP&#10;AAAAAAAAAAAAAAAAAKoCAABkcnMvZG93bnJldi54bWxQSwUGAAAAAAQABAD6AAAAmgMAAAAA&#10;">
              <v:oval id="Oval 539" o:spid="_x0000_s109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uOMYA&#10;AADcAAAADwAAAGRycy9kb3ducmV2LnhtbESPT2sCMRTE7wW/Q3gFL0Wz1aLL1ihWKBRP9c+hx8fm&#10;7Wbp5mVJoq799I0geBxm5jfMYtXbVpzJh8axgtdxBoK4dLrhWsHx8DnKQYSIrLF1TAquFGC1HDwt&#10;sNDuwjs672MtEoRDgQpMjF0hZSgNWQxj1xEnr3LeYkzS11J7vCS4beUky2bSYsNpwWBHG0Pl7/5k&#10;Few+8j9fbY8/06q18sXM8fvtulVq+Nyv30FE6uMjfG9/aQWzfAq3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euOMYAAADcAAAADwAAAAAAAAAAAAAAAACYAgAAZHJz&#10;L2Rvd25yZXYueG1sUEsFBgAAAAAEAAQA9QAAAIsDAAAAAA==&#10;" fillcolor="#874396" stroked="f"/>
              <v:oval id="Oval 540" o:spid="_x0000_s109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2TMUA&#10;AADcAAAADwAAAGRycy9kb3ducmV2LnhtbESPQWsCMRSE7wX/Q3iCl1KztWKX1Si2UCie1Hrw+Ni8&#10;3SxuXpYk1bW/3ghCj8PMfMMsVr1txZl8aBwreB1nIIhLpxuuFRx+vl5yECEia2wdk4IrBVgtB08L&#10;LLS78I7O+1iLBOFQoAITY1dIGUpDFsPYdcTJq5y3GJP0tdQeLwluWznJspm02HBaMNjRp6HytP+1&#10;CnYf+Z+vNofjW9Va+WzecTu9bpQaDfv1HESkPv6HH+1vrWCWT+F+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jZMxQAAANwAAAAPAAAAAAAAAAAAAAAAAJgCAABkcnMv&#10;ZG93bnJldi54bWxQSwUGAAAAAAQABAD1AAAAigMAAAAA&#10;" fillcolor="#874396" stroked="f"/>
              <v:oval id="Oval 541" o:spid="_x0000_s108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OLcQA&#10;AADcAAAADwAAAGRycy9kb3ducmV2LnhtbESPQWvCQBSE74L/YXmCt/piwRBSVymCYHsQqqW9PrPP&#10;JDb7NmS3mvrrXaHgcZiZb5j5sreNOnPnaycappMEFEvhTC2lhs/9+ikD5QOJocYJa/hjD8vFcDCn&#10;3LiLfPB5F0oVIeJz0lCF0OaIvqjYkp+4liV6R9dZClF2JZqOLhFuG3xOkhQt1RIXKmp5VXHxs/u1&#10;GvDr7bRffaPZHjC7prM1X9+PrPV41L++gArch0f4v70xGtJsBvcz8Qjg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7zi3EAAAA3AAAAA8AAAAAAAAAAAAAAAAAmAIAAGRycy9k&#10;b3ducmV2LnhtbFBLBQYAAAAABAAEAPUAAACJAwAAAAA=&#10;" fillcolor="#874396" stroked="f"/>
              <v:oval id="Oval 542" o:spid="_x0000_s108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QWsUA&#10;AADcAAAADwAAAGRycy9kb3ducmV2LnhtbESPQWvCQBSE74L/YXlCb81LhYaQukoRBO2hUJX2+pp9&#10;Jmmzb0N21dRf7woFj8PMfMPMFoNt1Yl73zjR8JSkoFhKZxqpNOx3q8cclA8khlonrOGPPSzm49GM&#10;CuPO8sGnbahUhIgvSEMdQlcg+rJmSz5xHUv0Dq63FKLsKzQ9nSPctjhN0wwtNRIXaup4WXP5uz1a&#10;Dfi5+dktv9C8f2N+yZ5XfHk7sNYPk+H1BVTgIdzD/+210ZDlGdzOxCOA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VBaxQAAANwAAAAPAAAAAAAAAAAAAAAAAJgCAABkcnMv&#10;ZG93bnJldi54bWxQSwUGAAAAAAQABAD1AAAAigMAAAAA&#10;" fillcolor="#874396" stroked="f"/>
              <v:oval id="Oval 543" o:spid="_x0000_s108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Qf8UA&#10;AADcAAAADwAAAGRycy9kb3ducmV2LnhtbESPwWrDMBBE74H8g9hCb4nsFFLHjWySQKGBXurkA7bW&#10;xnJqrYylOO7fV4VCj8PMvGG25WQ7MdLgW8cK0mUCgrh2uuVGwfn0ushA+ICssXNMCr7JQ1nMZ1vM&#10;tbvzB41VaESEsM9RgQmhz6X0tSGLful64uhd3GAxRDk0Ug94j3DbyVWSrKXFluOCwZ4Ohuqv6mYV&#10;rPbvR7nrzPHT7g+bK9v0acxSpR4fpt0LiEBT+A//td+0gnX2DL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NB/xQAAANwAAAAPAAAAAAAAAAAAAAAAAJgCAABkcnMv&#10;ZG93bnJldi54bWxQSwUGAAAAAAQABAD1AAAAigMAAAAA&#10;" fillcolor="#874396" stroked="f"/>
              <v:oval id="Oval 544" o:spid="_x0000_s108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EDcAA&#10;AADcAAAADwAAAGRycy9kb3ducmV2LnhtbERPy4rCMBTdD/gP4QruxrQKUqtRVBgYYTY+PuDaXJtq&#10;c1OaWOvfm8WAy8N5L9e9rUVHra8cK0jHCQjiwumKSwXn0893BsIHZI21Y1LwIg/r1eBribl2Tz5Q&#10;dwyliCHsc1RgQmhyKX1hyKIfu4Y4clfXWgwRtqXULT5juK3lJElm0mLFscFgQztDxf34sAom27+9&#10;3NRmf7Hb3fzGNp12WarUaNhvFiAC9eEj/nf/agWzLK6NZ+IR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NEDcAAAADcAAAADwAAAAAAAAAAAAAAAACYAgAAZHJzL2Rvd25y&#10;ZXYueG1sUEsFBgAAAAAEAAQA9QAAAIUDAAAAAA==&#10;" fillcolor="#874396" stroked="f"/>
              <v:oval id="Oval 545" o:spid="_x0000_s108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E3sQA&#10;AADcAAAADwAAAGRycy9kb3ducmV2LnhtbESP0WrCQBRE34X+w3ILfdNNQxGbukosKL5UaPQDLtlr&#10;Npq9G7JrEv/eLQh9HGbmDLNcj7YRPXW+dqzgfZaAIC6drrlScDpupwsQPiBrbByTgjt5WK9eJkvM&#10;tBv4l/oiVCJC2GeowITQZlL60pBFP3MtcfTOrrMYouwqqTscItw2Mk2SubRYc1ww2NK3ofJa3KyC&#10;9Hz5yavDR7HL9Wm469Rs+u1GqbfXMf8CEWgM/+Fne68VzBef8Hc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RN7EAAAA3AAAAA8AAAAAAAAAAAAAAAAAmAIAAGRycy9k&#10;b3ducmV2LnhtbFBLBQYAAAAABAAEAPUAAACJAwAAAAA=&#10;" fillcolor="#874396" stroked="f"/>
              <v:oval id="Oval 546" o:spid="_x0000_s108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7nsEA&#10;AADcAAAADwAAAGRycy9kb3ducmV2LnhtbERP3WrCMBS+H/gO4QjezdQisnVGqYLDGwWrD3Bojk23&#10;5qQ0WVvf3lwIu/z4/tfb0Taip87XjhUs5gkI4tLpmisFt+vh/QOED8gaG8ek4EEetpvJ2xoz7Qa+&#10;UF+ESsQQ9hkqMCG0mZS+NGTRz11LHLm76yyGCLtK6g6HGG4bmSbJSlqsOTYYbGlvqPwt/qyC9P5z&#10;yqvzsvjO9W146NTs+sNOqdl0zL9ABBrDv/jlPmoFq884P5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ge57BAAAA3AAAAA8AAAAAAAAAAAAAAAAAmAIAAGRycy9kb3du&#10;cmV2LnhtbFBLBQYAAAAABAAEAPUAAACGAwAAAAA=&#10;" fillcolor="#874396" stroked="f"/>
            </v:group>
            <v:group id="Group 547" o:spid="_x0000_s1074" style="position:absolute;left:9630;top:10787;width:1572;height:1570;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6qsowwAAANwAAAAP&#10;AAAAAAAAAAAAAAAAAKoCAABkcnMvZG93bnJldi54bWxQSwUGAAAAAAQABAD6AAAAmgMAAAAA&#10;">
              <v:oval id="Oval 548" o:spid="_x0000_s108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kXMUA&#10;AADcAAAADwAAAGRycy9kb3ducmV2LnhtbESPQWsCMRSE74X+h/AK3jSrgtjVKKVQETy0WkG9PTfP&#10;zdrNy7KJmv57UxB6HGbmG2Y6j7YWV2p95VhBv5eBIC6crrhUsP3+6I5B+ICssXZMCn7Jw3z2/DTF&#10;XLsbr+m6CaVIEPY5KjAhNLmUvjBk0fdcQ5y8k2sthiTbUuoWbwluaznIspG0WHFaMNjQu6HiZ3Ox&#10;Cg6fi+Ul8jgO/XpX9b/McX+WK6U6L/FtAiJQDP/hR3upFYxeB/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2RcxQAAANwAAAAPAAAAAAAAAAAAAAAAAJgCAABkcnMv&#10;ZG93bnJldi54bWxQSwUGAAAAAAQABAD1AAAAigMAAAAA&#10;" fillcolor="#ac66bb" stroked="f"/>
              <v:oval id="Oval 549" o:spid="_x0000_s108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Bx8UA&#10;AADcAAAADwAAAGRycy9kb3ducmV2LnhtbESPQWsCMRSE74X+h/AK3jSrgtjVKKVQETy0WkG9PTfP&#10;zdrNy7KJmv57UxB6HGbmG2Y6j7YWV2p95VhBv5eBIC6crrhUsP3+6I5B+ICssXZMCn7Jw3z2/DTF&#10;XLsbr+m6CaVIEPY5KjAhNLmUvjBk0fdcQ5y8k2sthiTbUuoWbwluaznIspG0WHFaMNjQu6HiZ3Ox&#10;Cg6fi+Ul8jgO/XpX9b/McX+WK6U6L/FtAiJQDP/hR3upFYxeh/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HHxQAAANwAAAAPAAAAAAAAAAAAAAAAAJgCAABkcnMv&#10;ZG93bnJldi54bWxQSwUGAAAAAAQABAD1AAAAigMAAAAA&#10;" fillcolor="#ac66bb" stroked="f"/>
              <v:oval id="Oval 550" o:spid="_x0000_s108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HcUA&#10;AADcAAAADwAAAGRycy9kb3ducmV2LnhtbESPQWvCQBSE74L/YXmF3nRTKRqjq4hF2uilWr0/s88k&#10;mH2bZrcm/ffdguBxmJlvmPmyM5W4UeNKywpehhEI4szqknMFx6/NIAbhPLLGyjIp+CUHy0W/N8dE&#10;25b3dDv4XAQIuwQVFN7XiZQuK8igG9qaOHgX2xj0QTa51A22AW4qOYqisTRYclgosKZ1Qdn18GMU&#10;xOf95/Y93aTx23ebTnm0k+fTRKnnp241A+Gp84/wvf2hFYyn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QdxQAAANwAAAAPAAAAAAAAAAAAAAAAAJgCAABkcnMv&#10;ZG93bnJldi54bWxQSwUGAAAAAAQABAD1AAAAigMAAAAA&#10;" fillcolor="#ac66bb" stroked="f"/>
              <v:oval id="Oval 551" o:spid="_x0000_s107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xhsUA&#10;AADcAAAADwAAAGRycy9kb3ducmV2LnhtbESPQWvCQBSE74L/YXmF3nRToRqjq4hF2uilWr0/s88k&#10;mH2bZrcm/ffdguBxmJlvmPmyM5W4UeNKywpehhEI4szqknMFx6/NIAbhPLLGyjIp+CUHy0W/N8dE&#10;25b3dDv4XAQIuwQVFN7XiZQuK8igG9qaOHgX2xj0QTa51A22AW4qOYqisTRYclgosKZ1Qdn18GMU&#10;xOf95/Y93aTx23ebTnm0k+fTRKnnp241A+Gp84/wvf2hFYyn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vGGxQAAANwAAAAPAAAAAAAAAAAAAAAAAJgCAABkcnMv&#10;ZG93bnJldi54bWxQSwUGAAAAAAQABAD1AAAAigMAAAAA&#10;" fillcolor="#ac66bb" stroked="f"/>
              <v:oval id="Oval 552" o:spid="_x0000_s107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UfcIA&#10;AADcAAAADwAAAGRycy9kb3ducmV2LnhtbESPT4vCMBTE7wt+h/CEva2peyhuNYoIol7Ev/dn82yL&#10;yUtpsm332xtB2OMwM79hZoveGtFS4yvHCsajBARx7nTFhYLLef01AeEDskbjmBT8kYfFfPAxw0y7&#10;jo/UnkIhIoR9hgrKEOpMSp+XZNGPXE0cvbtrLIYom0LqBrsIt0Z+J0kqLVYcF0qsaVVS/jj9WgVt&#10;sruZa3/Yp4d9ZzYclqvJrVPqc9gvpyAC9eE//G5vtYL0J4X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VR9wgAAANwAAAAPAAAAAAAAAAAAAAAAAJgCAABkcnMvZG93&#10;bnJldi54bWxQSwUGAAAAAAQABAD1AAAAhwMAAAAA&#10;" fillcolor="#ac66bb" stroked="f"/>
              <v:oval id="Oval 553" o:spid="_x0000_s107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x5sQA&#10;AADcAAAADwAAAGRycy9kb3ducmV2LnhtbESPQWvCQBSE70L/w/IKvemmPURNsxERivUiNrb3Z/Y1&#10;Cd19G7JrEv+9Wyj0OMzMN0y+mawRA/W+dazgeZGAIK6cbrlW8Hl+m69A+ICs0TgmBTfysCkeZjlm&#10;2o38QUMZahEh7DNU0ITQZVL6qiGLfuE64uh9u95iiLKvpe5xjHBr5EuSpNJiy3GhwY52DVU/5dUq&#10;GJLDxXxNp2N6Oo5mz2G7W11GpZ4ep+0riEBT+A//td+1gnS9hN8z8Qj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8ebEAAAA3AAAAA8AAAAAAAAAAAAAAAAAmAIAAGRycy9k&#10;b3ducmV2LnhtbFBLBQYAAAAABAAEAPUAAACJAwAAAAA=&#10;" fillcolor="#ac66bb" stroked="f"/>
              <v:oval id="Oval 554" o:spid="_x0000_s107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zVsMA&#10;AADcAAAADwAAAGRycy9kb3ducmV2LnhtbERPTWvCQBC9F/wPywje6iZiRaOriFQohRYSBa9jdkyC&#10;2dmQ3Sapv757KHh8vO/NbjC16Kh1lWUF8TQCQZxbXXGh4Hw6vi5BOI+ssbZMCn7JwW47etlgom3P&#10;KXWZL0QIYZeggtL7JpHS5SUZdFPbEAfuZluDPsC2kLrFPoSbWs6iaCENVhwaSmzoUFJ+z36MgnnX&#10;p+nndX/1cfaYx5cHvX+9fSs1GQ/7NQhPg3+K/90fWsFiFdaG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WzVsMAAADcAAAADwAAAAAAAAAAAAAAAACYAgAAZHJzL2Rv&#10;d25yZXYueG1sUEsFBgAAAAAEAAQA9QAAAIgDAAAAAA==&#10;" fillcolor="#ac66bb" stroked="f"/>
              <v:oval id="Oval 555" o:spid="_x0000_s107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WzcYA&#10;AADcAAAADwAAAGRycy9kb3ducmV2LnhtbESPQWvCQBSE7wX/w/KE3uomRUVTVxGpUAoWEgu9PrOv&#10;STD7NmTXJPXXu0LB4zAz3zCrzWBq0VHrKssK4kkEgji3uuJCwfdx/7IA4TyyxtoyKfgjB5v16GmF&#10;ibY9p9RlvhABwi5BBaX3TSKly0sy6Ca2IQ7er20N+iDbQuoW+wA3tXyNork0WHFYKLGhXUn5ObsY&#10;BdOuT9PP0/bk4+w6jX+u9H6YfSn1PB62byA8Df4R/m9/aAXz5RLu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kWzcYAAADcAAAADwAAAAAAAAAAAAAAAACYAgAAZHJz&#10;L2Rvd25yZXYueG1sUEsFBgAAAAAEAAQA9QAAAIsDAAAAAA==&#10;" fillcolor="#ac66bb" stroked="f"/>
            </v:group>
            <v:group id="Group 556" o:spid="_x0000_s1065" style="position:absolute;left:9843;top:11000;width:1149;height:1147;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2UqcAAAADcAAAADwAAAGRycy9kb3ducmV2LnhtbERPz2vCMBS+C/sfwhvs&#10;ZtMNtKMzluEQ7HHqdn40b01Z8lKb1Hb//XIQPH58vzfV7Ky40hA6zwqesxwEceN1x62C82m/fAUR&#10;IrJG65kU/FGAavuw2GCp/cSfdD3GVqQQDiUqMDH2pZShMeQwZL4nTtyPHxzGBIdW6gGnFO6sfMnz&#10;tXTYcWow2NPOUPN7HJ2CubjYb+NMXdeuDh+ryRbj6kupp8f5/Q1EpDnexTf3QSso8jQ/nUlHQG7/&#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TZSpwAAAANwAAAAPAAAA&#10;AAAAAAAAAAAAAKoCAABkcnMvZG93bnJldi54bWxQSwUGAAAAAAQABAD6AAAAlwMAAAAA&#10;">
              <v:oval id="Oval 557" o:spid="_x0000_s107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9KFsMA&#10;AADcAAAADwAAAGRycy9kb3ducmV2LnhtbESPT0sDMRTE74LfITyhF7FJW7CyNi1SLXjtHzw/N8/d&#10;4OZlSdJt9ts3QsHjMDO/YVab7DoxUIjWs4bZVIEgrr2x3Gg4HXdPLyBiQjbYeSYNI0XYrO/vVlgZ&#10;f+E9DYfUiALhWKGGNqW+kjLWLTmMU98TF+/HB4epyNBIE/BS4K6Tc6WepUPLZaHFnrYt1b+Hs9Mw&#10;nMJXDqO1y35c5O/3xYd7RKX15CG/vYJIlNN/+Nb+NBqWagZ/Z8o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9KFsMAAADcAAAADwAAAAAAAAAAAAAAAACYAgAAZHJzL2Rv&#10;d25yZXYueG1sUEsFBgAAAAAEAAQA9QAAAIgDAAAAAA==&#10;" stroked="f"/>
              <v:oval id="Oval 558" o:spid="_x0000_s107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UYcMA&#10;AADcAAAADwAAAGRycy9kb3ducmV2LnhtbESPT0sDMRTE7wW/Q3iCl2ITW2hl3WwR/4BX2+L5uXnu&#10;BjcvSxK32W9vBKHHYWZ+w9T77AYxUYjWs4a7lQJB3HpjudNwOr7e3oOICdng4Jk0zBRh31wtaqyM&#10;P/M7TYfUiQLhWKGGPqWxkjK2PTmMKz8SF+/LB4epyNBJE/Bc4G6Qa6W20qHlstDjSE89td+HH6dh&#10;OoWPHGZrd+O8yZ/Pmxe3RKX1zXV+fACRKKdL+L/9ZjTs1Br+zpQjI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3UYcMAAADcAAAADwAAAAAAAAAAAAAAAACYAgAAZHJzL2Rv&#10;d25yZXYueG1sUEsFBgAAAAAEAAQA9QAAAIgDAAAAAA==&#10;" stroked="f"/>
              <v:oval id="Oval 559" o:spid="_x0000_s107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a/MYA&#10;AADcAAAADwAAAGRycy9kb3ducmV2LnhtbESP0WoCMRRE3wv+Q7hCX6QmttTa1SilxVL0QVb9gMvm&#10;dje4uVk2Udd+vREKPg4zc4aZLTpXixO1wXrWMBoqEMSFN5ZLDfvd8mkCIkRkg7Vn0nChAIt572GG&#10;mfFnzum0jaVIEA4ZaqhibDIpQ1GRwzD0DXHyfn3rMCbZltK0eE5wV8tnpcbSoeW0UGFDnxUVh+3R&#10;aTj8rb/j+HXPyl7y49f7arC0m4HWj/3uYwoiUhfv4f/2j9Hwpl7g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Xa/MYAAADcAAAADwAAAAAAAAAAAAAAAACYAgAAZHJz&#10;L2Rvd25yZXYueG1sUEsFBgAAAAAEAAQA9QAAAIsDAAAAAA==&#10;" stroked="f"/>
              <v:oval id="Oval 560" o:spid="_x0000_s107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CiMYA&#10;AADcAAAADwAAAGRycy9kb3ducmV2LnhtbESP0WoCMRRE3wv+Q7hCX6Qmltba1SilxVL0QVb9gMvm&#10;dje4uVk2Udd+vREKPg4zc4aZLTpXixO1wXrWMBoqEMSFN5ZLDfvd8mkCIkRkg7Vn0nChAIt572GG&#10;mfFnzum0jaVIEA4ZaqhibDIpQ1GRwzD0DXHyfn3rMCbZltK0eE5wV8tnpcbSoeW0UGFDnxUVh+3R&#10;aTj8rb/j+HXPyl7y49f7arC0m4HWj/3uYwoiUhfv4f/2j9Hwpl7g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xCiMYAAADcAAAADwAAAAAAAAAAAAAAAACYAgAAZHJz&#10;L2Rvd25yZXYueG1sUEsFBgAAAAAEAAQA9QAAAIsDAAAAAA==&#10;" stroked="f"/>
              <v:oval id="Oval 561" o:spid="_x0000_s106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IXMYA&#10;AADcAAAADwAAAGRycy9kb3ducmV2LnhtbESPT2vCQBTE7wW/w/IEb83GglbSrCIBoUgFqx56fM2+&#10;JsHs25jd/PHbdwsFj8PM/IZJN6OpRU+tqywrmEcxCOLc6ooLBZfz7nkFwnlkjbVlUnAnB5v15CnF&#10;RNuBP6k/+UIECLsEFZTeN4mULi/JoItsQxy8H9sa9EG2hdQtDgFuavkSx0tpsOKwUGJDWUn59dQZ&#10;BfstHQ/L70t36/V9/pV97A/d8abUbDpu30B4Gv0j/N9+1wpe4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wIXMYAAADcAAAADwAAAAAAAAAAAAAAAACYAgAAZHJz&#10;L2Rvd25yZXYueG1sUEsFBgAAAAAEAAQA9QAAAIsDAAAAAA==&#10;" stroked="f"/>
              <v:oval id="Oval 562" o:spid="_x0000_s106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WK8YA&#10;AADcAAAADwAAAGRycy9kb3ducmV2LnhtbESPQWvCQBSE7wX/w/IEb83GHtKSZhURBAkV1Hro8TX7&#10;moRm3ybZTYz/3i0IPQ4z8w2TrSfTiJF6V1tWsIxiEMSF1TWXCi6fu+c3EM4ja2wsk4IbOVivZk8Z&#10;ptpe+UTj2ZciQNilqKDyvk2ldEVFBl1kW+Lg/djeoA+yL6Xu8RrgppEvcZxIgzWHhQpb2lZU/J4H&#10;oyDf0PGQfF+GbtS35df2Iz8Mx06pxXzavIPwNPn/8KO91wpe4wT+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6WK8YAAADcAAAADwAAAAAAAAAAAAAAAACYAgAAZHJz&#10;L2Rvd25yZXYueG1sUEsFBgAAAAAEAAQA9QAAAIsDAAAAAA==&#10;" stroked="f"/>
              <v:oval id="Oval 563" o:spid="_x0000_s106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OBsUA&#10;AADcAAAADwAAAGRycy9kb3ducmV2LnhtbESPQWvCQBSE7wX/w/IEL6KbilWJriI20h56qXrw+Nx9&#10;JsHs25BdTfrvuwWhx2FmvmFWm85W4kGNLx0reB0nIIi1MyXnCk7H/WgBwgdkg5VjUvBDHjbr3ssK&#10;U+Na/qbHIeQiQtinqKAIoU6l9Logi37sauLoXV1jMUTZ5NI02Ea4reQkSWbSYslxocCadgXp2+Fu&#10;FXxk7VBnb6ajCevd+/HrnF14qtSg322XIAJ14T/8bH8aBfNk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s4GxQAAANwAAAAPAAAAAAAAAAAAAAAAAJgCAABkcnMv&#10;ZG93bnJldi54bWxQSwUGAAAAAAQABAD1AAAAigMAAAAA&#10;" stroked="f"/>
              <v:oval id="Oval 564" o:spid="_x0000_s106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adMMA&#10;AADcAAAADwAAAGRycy9kb3ducmV2LnhtbERPPW/CMBDdkfgP1iGxoOIUFajSOKiCVGVgIXToeLWv&#10;SdT4HMUuSf99PSAxPr3vbDfaVlyp941jBY/LBASxdqbhSsHH5e3hGYQPyAZbx6Tgjzzs8ukkw9S4&#10;gc90LUMlYgj7FBXUIXSplF7XZNEvXUccuW/XWwwR9pU0PQ4x3LZylSQbabHh2FBjR/ua9E/5axW8&#10;F8NCF2sz0or1/nA5fRZf/KTUfDa+voAINIa7+OY+GgXbJK6NZ+IR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FadMMAAADcAAAADwAAAAAAAAAAAAAAAACYAgAAZHJzL2Rv&#10;d25yZXYueG1sUEsFBgAAAAAEAAQA9QAAAIgDAAAAAA==&#10;" stroked="f"/>
            </v:group>
            <v:oval id="Oval 565" o:spid="_x0000_s1064" style="position:absolute;left:10078;top:11233;width:680;height:68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m2cQA&#10;AADcAAAADwAAAGRycy9kb3ducmV2LnhtbESPQWsCMRSE7wX/Q3iCl6JZPXTrapRSLLT0pCuen5vn&#10;ZnXzsiTpuv33TaHQ4zAz3zDr7WBb0ZMPjWMF81kGgrhyuuFawbF8mz6DCBFZY+uYFHxTgO1m9LDG&#10;Qrs776k/xFokCIcCFZgYu0LKUBmyGGauI07exXmLMUlfS+3xnuC2lYsse5IWG04LBjt6NVTdDl9W&#10;AZ339OGs60/lp78+nsvc7Opcqcl4eFmBiDTE//Bf+10ryLMl/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tnEAAAA3AAAAA8AAAAAAAAAAAAAAAAAmAIAAGRycy9k&#10;b3ducmV2LnhtbFBLBQYAAAAABAAEAPUAAACJAwAAAAA=&#10;" strokecolor="#874396" strokeweight="3pt"/>
            <v:oval id="Oval 566" o:spid="_x0000_s1063" style="position:absolute;left:10134;top:11288;width:567;height:56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sr8A&#10;AADcAAAADwAAAGRycy9kb3ducmV2LnhtbERPS4vCMBC+C/sfwgh706kiVbqmRRYUrz4OHodmbIvN&#10;pNvEWv/95rCwx4/vvS1G26qBe9840bCYJ6BYSmcaqTRcL/vZBpQPJIZaJ6zhzR6K/GOypcy4l5x4&#10;OIdKxRDxGWmoQ+gyRF/WbMnPXccSubvrLYUI+wpNT68YbltcJkmKlhqJDTV1/F1z+Tg/rYbDBdNn&#10;isfNzyntVo31+NjfBq0/p+PuC1TgMfyL/9xHo2G9iPPjmXgEMP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r/myvwAAANwAAAAPAAAAAAAAAAAAAAAAAJgCAABkcnMvZG93bnJl&#10;di54bWxQSwUGAAAAAAQABAD1AAAAhAMAAAAA&#10;" fillcolor="#874396" stroked="f"/>
            <w10:wrap anchorx="page" anchory="page"/>
          </v:group>
        </w:pict>
      </w:r>
      <w:r>
        <w:rPr>
          <w:rFonts w:asciiTheme="minorEastAsia" w:hAnsiTheme="minorEastAsia"/>
          <w:noProof/>
        </w:rPr>
        <w:pict>
          <v:shape id="Arc 439" o:spid="_x0000_s1061" style="position:absolute;margin-left:59.55pt;margin-top:247.9pt;width:28.7pt;height:37.15pt;rotation:841928fd;flip:x;z-index:25199001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438" o:spid="_x0000_s1060" style="position:absolute;margin-left:59.3pt;margin-top:244.5pt;width:28.7pt;height:37.15pt;rotation:-85290fd;flip:x;z-index:25198899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437" o:spid="_x0000_s1059" style="position:absolute;margin-left:44.6pt;margin-top:325.8pt;width:44.7pt;height:111.4pt;z-index:251987968;visibility:visible;mso-position-horizontal-relative:page;mso-position-vertical-relative:page" coordsize="21453,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" o:allowincell="f" adj="0,,0" path="m6843,-1nfc14784,2652,20477,9655,21452,17971em6843,-1nsc14784,2652,20477,9655,21452,17971l,20487,6843,-1xe" filled="f" strokecolor="white" strokeweight="6pt">
            <v:stroke dashstyle="1 1" joinstyle="round" endcap="round"/>
            <v:formulas/>
            <v:path arrowok="t" o:extrusionok="f" o:connecttype="custom" o:connectlocs="181080,0;567690,1241031;0,1414780" o:connectangles="0,0,0"/>
            <w10:wrap anchorx="page" anchory="page"/>
          </v:shape>
        </w:pict>
      </w:r>
      <w:r>
        <w:rPr>
          <w:rFonts w:asciiTheme="minorEastAsia" w:hAnsiTheme="minorEastAsia"/>
          <w:noProof/>
        </w:rPr>
        <w:pict>
          <v:shape id="Arc 436" o:spid="_x0000_s1058" style="position:absolute;margin-left:486.95pt;margin-top:63.3pt;width:74.95pt;height:36.85pt;rotation:-984698fd;z-index:25198694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" o:allowincell="f" adj="0,,0" path="m-1,13282nfc3355,5238,11217,-1,19934,,31863,,41534,9670,41534,21600em-1,13282nsc3355,5238,11217,-1,19934,,31863,,41534,9670,41534,21600r-21600,l-1,13282xe" filled="f" strokecolor="white" strokeweight="6pt">
            <v:stroke dashstyle="1 1" joinstyle="round" endcap="round"/>
            <v:formulas/>
            <v:path arrowok="t" o:extrusionok="f" o:connecttype="custom" o:connectlocs="0,287795;951865,467995;456842,467995" o:connectangles="0,0,0"/>
            <w10:wrap anchorx="page" anchory="page"/>
          </v:shape>
        </w:pict>
      </w:r>
    </w:p>
    <w:p w:rsidR="00084EBE" w:rsidRDefault="00084EBE">
      <w:pPr>
        <w:rPr>
          <w:rFonts w:asciiTheme="minorEastAsia" w:hAnsiTheme="minorEastAsia"/>
        </w:rPr>
      </w:pPr>
    </w:p>
    <w:p w:rsidR="00084EBE" w:rsidRDefault="00084EBE">
      <w:pPr>
        <w:rPr>
          <w:rFonts w:asciiTheme="minorEastAsia" w:hAnsiTheme="minorEastAsia"/>
        </w:rPr>
      </w:pPr>
      <w:r>
        <w:rPr>
          <w:rFonts w:asciiTheme="minorEastAsia" w:hAnsiTheme="minorEastAsia"/>
        </w:rPr>
        <w:br w:type="page"/>
      </w:r>
    </w:p>
    <w:p w:rsidR="00D73CAC" w:rsidRPr="00D73CAC" w:rsidRDefault="00B616EC" w:rsidP="00D73CAC">
      <w:pPr>
        <w:widowControl w:val="0"/>
        <w:spacing w:after="0" w:line="240" w:lineRule="auto"/>
        <w:jc w:val="center"/>
        <w:rPr>
          <w:rFonts w:ascii="標楷體" w:eastAsia="標楷體" w:hAnsi="標楷體" w:cs="Times New Roman"/>
          <w:b/>
          <w:kern w:val="2"/>
          <w:sz w:val="40"/>
        </w:rPr>
      </w:pPr>
      <w:r w:rsidRPr="00B616EC">
        <w:rPr>
          <w:rFonts w:ascii="標楷體" w:eastAsia="新細明體" w:hAnsi="標楷體" w:cs="Times New Roman"/>
          <w:noProof/>
          <w:color w:val="000000"/>
          <w:kern w:val="2"/>
          <w:sz w:val="28"/>
        </w:rPr>
        <w:lastRenderedPageBreak/>
        <w:pict>
          <v:shape id="文字方塊 731" o:spid="_x0000_s1057" type="#_x0000_t202" style="position:absolute;left:0;text-align:left;margin-left:-25.5pt;margin-top:77.25pt;width:522.25pt;height:3in;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" strokeweight="4.5pt">
            <v:stroke r:id="rId13" o:title="" filltype="pattern"/>
            <v:textbox>
              <w:txbxContent>
                <w:p w:rsidR="00D73CAC" w:rsidRPr="003E72B0" w:rsidRDefault="00D73CAC" w:rsidP="00952F7C">
                  <w:pPr>
                    <w:spacing w:beforeLines="50"/>
                    <w:jc w:val="both"/>
                    <w:rPr>
                      <w:rFonts w:ascii="標楷體" w:eastAsia="標楷體" w:hAnsi="標楷體"/>
                      <w:color w:val="141823"/>
                    </w:rPr>
                  </w:pPr>
                  <w:r w:rsidRPr="003E72B0">
                    <w:rPr>
                      <w:rFonts w:ascii="標楷體" w:eastAsia="標楷體" w:hAnsi="標楷體" w:hint="eastAsia"/>
                      <w:color w:val="141823"/>
                    </w:rPr>
                    <w:t xml:space="preserve">　　</w:t>
                  </w:r>
                  <w:r>
                    <w:rPr>
                      <w:rFonts w:ascii="標楷體" w:eastAsia="標楷體" w:hAnsi="標楷體" w:hint="eastAsia"/>
                      <w:color w:val="141823"/>
                    </w:rPr>
                    <w:t>花蓮縣立教師合唱團（以下簡稱</w:t>
                  </w:r>
                  <w:r w:rsidRPr="003E72B0">
                    <w:rPr>
                      <w:rFonts w:ascii="標楷體" w:eastAsia="標楷體" w:hAnsi="標楷體" w:hint="eastAsia"/>
                      <w:color w:val="141823"/>
                    </w:rPr>
                    <w:t>本團</w:t>
                  </w:r>
                  <w:r>
                    <w:rPr>
                      <w:rFonts w:ascii="標楷體" w:eastAsia="標楷體" w:hAnsi="標楷體" w:hint="eastAsia"/>
                      <w:color w:val="141823"/>
                    </w:rPr>
                    <w:t>）</w:t>
                  </w:r>
                  <w:r w:rsidRPr="003E72B0">
                    <w:rPr>
                      <w:rFonts w:ascii="標楷體" w:eastAsia="標楷體" w:hAnsi="標楷體" w:hint="eastAsia"/>
                      <w:color w:val="141823"/>
                    </w:rPr>
                    <w:t>於民國83年4月12日成立，迄今已逾2</w:t>
                  </w:r>
                  <w:r>
                    <w:rPr>
                      <w:rFonts w:ascii="標楷體" w:eastAsia="標楷體" w:hAnsi="標楷體" w:hint="eastAsia"/>
                      <w:color w:val="141823"/>
                    </w:rPr>
                    <w:t>4年，為男女四部混聲的合唱團體，以及本縣縣政府立案之演藝團體</w:t>
                  </w:r>
                  <w:r w:rsidRPr="003E72B0">
                    <w:rPr>
                      <w:rFonts w:ascii="標楷體" w:eastAsia="標楷體" w:hAnsi="標楷體" w:hint="eastAsia"/>
                      <w:color w:val="141823"/>
                    </w:rPr>
                    <w:t>；練唱時間為每週乙次，大家齊聚一堂，秉持著對音樂的熱情，以旋律美化人生、豐富美好生活，傳遞優美和聲。</w:t>
                  </w:r>
                </w:p>
                <w:p w:rsidR="00D73CAC" w:rsidRPr="003E72B0" w:rsidRDefault="00D73CAC" w:rsidP="00D73CAC">
                  <w:pPr>
                    <w:jc w:val="both"/>
                    <w:rPr>
                      <w:rFonts w:ascii="標楷體" w:eastAsia="標楷體" w:hAnsi="標楷體"/>
                      <w:color w:val="141823"/>
                    </w:rPr>
                  </w:pPr>
                  <w:r w:rsidRPr="003E72B0">
                    <w:rPr>
                      <w:rFonts w:ascii="標楷體" w:eastAsia="標楷體" w:hAnsi="標楷體" w:hint="eastAsia"/>
                      <w:color w:val="141823"/>
                    </w:rPr>
                    <w:t xml:space="preserve">　　本團現任團長為</w:t>
                  </w:r>
                  <w:r>
                    <w:rPr>
                      <w:rFonts w:ascii="標楷體" w:eastAsia="標楷體" w:hAnsi="標楷體" w:hint="eastAsia"/>
                      <w:color w:val="141823"/>
                    </w:rPr>
                    <w:t>國立東華大學附設實驗</w:t>
                  </w:r>
                  <w:r w:rsidRPr="003E72B0">
                    <w:rPr>
                      <w:rFonts w:ascii="標楷體" w:eastAsia="標楷體" w:hAnsi="標楷體" w:hint="eastAsia"/>
                      <w:color w:val="141823"/>
                    </w:rPr>
                    <w:t>國</w:t>
                  </w:r>
                  <w:r>
                    <w:rPr>
                      <w:rFonts w:ascii="標楷體" w:eastAsia="標楷體" w:hAnsi="標楷體" w:hint="eastAsia"/>
                      <w:color w:val="141823"/>
                    </w:rPr>
                    <w:t>民</w:t>
                  </w:r>
                  <w:r w:rsidRPr="003E72B0">
                    <w:rPr>
                      <w:rFonts w:ascii="標楷體" w:eastAsia="標楷體" w:hAnsi="標楷體" w:hint="eastAsia"/>
                      <w:color w:val="141823"/>
                    </w:rPr>
                    <w:t>小</w:t>
                  </w:r>
                  <w:r>
                    <w:rPr>
                      <w:rFonts w:ascii="標楷體" w:eastAsia="標楷體" w:hAnsi="標楷體" w:hint="eastAsia"/>
                      <w:color w:val="141823"/>
                    </w:rPr>
                    <w:t>學</w:t>
                  </w:r>
                  <w:r w:rsidRPr="003E72B0">
                    <w:rPr>
                      <w:rFonts w:ascii="標楷體" w:eastAsia="標楷體" w:hAnsi="標楷體" w:hint="eastAsia"/>
                      <w:color w:val="141823"/>
                    </w:rPr>
                    <w:t>鮑明鈞校長，並敦請熱心的教育人士擔任本團顧問，由國立東華大學彭翠萍教授擔任常任指導及指揮，花蓮市中華國小音樂專任教師方家儀老師擔任伴奏。</w:t>
                  </w:r>
                  <w:r>
                    <w:rPr>
                      <w:rFonts w:ascii="標楷體" w:eastAsia="標楷體" w:hAnsi="標楷體" w:hint="eastAsia"/>
                      <w:color w:val="141823"/>
                    </w:rPr>
                    <w:t>本團</w:t>
                  </w:r>
                  <w:r w:rsidRPr="003E72B0">
                    <w:rPr>
                      <w:rFonts w:ascii="標楷體" w:eastAsia="標楷體" w:hAnsi="標楷體" w:hint="eastAsia"/>
                      <w:color w:val="141823"/>
                    </w:rPr>
                    <w:t>練</w:t>
                  </w:r>
                  <w:r>
                    <w:rPr>
                      <w:rFonts w:ascii="標楷體" w:eastAsia="標楷體" w:hAnsi="標楷體" w:hint="eastAsia"/>
                      <w:color w:val="141823"/>
                    </w:rPr>
                    <w:t>唱</w:t>
                  </w:r>
                  <w:r w:rsidRPr="003E72B0">
                    <w:rPr>
                      <w:rFonts w:ascii="標楷體" w:eastAsia="標楷體" w:hAnsi="標楷體" w:hint="eastAsia"/>
                      <w:color w:val="141823"/>
                    </w:rPr>
                    <w:t>時間為每週五下午4</w:t>
                  </w:r>
                  <w:r>
                    <w:rPr>
                      <w:rFonts w:ascii="標楷體" w:eastAsia="標楷體" w:hAnsi="標楷體" w:hint="eastAsia"/>
                      <w:color w:val="141823"/>
                    </w:rPr>
                    <w:t>：</w:t>
                  </w:r>
                  <w:r w:rsidRPr="003E72B0">
                    <w:rPr>
                      <w:rFonts w:ascii="標楷體" w:eastAsia="標楷體" w:hAnsi="標楷體" w:hint="eastAsia"/>
                      <w:color w:val="141823"/>
                    </w:rPr>
                    <w:t>00～6</w:t>
                  </w:r>
                  <w:r>
                    <w:rPr>
                      <w:rFonts w:ascii="標楷體" w:eastAsia="標楷體" w:hAnsi="標楷體" w:hint="eastAsia"/>
                      <w:color w:val="141823"/>
                    </w:rPr>
                    <w:t>：</w:t>
                  </w:r>
                  <w:r w:rsidRPr="003E72B0">
                    <w:rPr>
                      <w:rFonts w:ascii="標楷體" w:eastAsia="標楷體" w:hAnsi="標楷體" w:hint="eastAsia"/>
                      <w:color w:val="141823"/>
                    </w:rPr>
                    <w:t>00，於花蓮市美崙天主堂一樓進行練唱。彭教授平日指導風趣又不失嚴謹，團員們的音樂素養與聲樂技巧逐年進步；選唱曲目風格亦貫及中西、</w:t>
                  </w:r>
                  <w:r>
                    <w:rPr>
                      <w:rFonts w:ascii="標楷體" w:eastAsia="標楷體" w:hAnsi="標楷體" w:hint="eastAsia"/>
                      <w:color w:val="141823"/>
                    </w:rPr>
                    <w:t>涵</w:t>
                  </w:r>
                  <w:r w:rsidRPr="003E72B0">
                    <w:rPr>
                      <w:rFonts w:ascii="標楷體" w:eastAsia="標楷體" w:hAnsi="標楷體" w:hint="eastAsia"/>
                      <w:color w:val="141823"/>
                    </w:rPr>
                    <w:t>蓋古今，豐富多元；演出形式更是不斷超越創新、突破傳統，頗受肯定。</w:t>
                  </w:r>
                </w:p>
                <w:p w:rsidR="00D73CAC" w:rsidRPr="003E72B0" w:rsidRDefault="00D73CAC" w:rsidP="00D73CAC">
                  <w:pPr>
                    <w:jc w:val="both"/>
                  </w:pPr>
                  <w:r w:rsidRPr="003E72B0">
                    <w:rPr>
                      <w:rFonts w:ascii="標楷體" w:eastAsia="標楷體" w:hAnsi="標楷體" w:hint="eastAsia"/>
                      <w:color w:val="141823"/>
                    </w:rPr>
                    <w:t xml:space="preserve">　　「人聲是最易親近人，也是最易感動人的樂器。」這兒就像個溫暖的大家庭一樣，本團</w:t>
                  </w:r>
                  <w:r>
                    <w:rPr>
                      <w:rFonts w:ascii="標楷體" w:eastAsia="標楷體" w:hAnsi="標楷體" w:hint="eastAsia"/>
                      <w:color w:val="141823"/>
                    </w:rPr>
                    <w:t>衷心且誠摯地</w:t>
                  </w:r>
                  <w:r w:rsidRPr="003E72B0">
                    <w:rPr>
                      <w:rFonts w:ascii="標楷體" w:eastAsia="標楷體" w:hAnsi="標楷體" w:hint="eastAsia"/>
                      <w:color w:val="141823"/>
                    </w:rPr>
                    <w:t>期待您的加入。</w:t>
                  </w:r>
                </w:p>
              </w:txbxContent>
            </v:textbox>
            <w10:wrap type="square"/>
          </v:shape>
        </w:pict>
      </w:r>
      <w:r w:rsidR="00D73CAC" w:rsidRPr="00D73CAC">
        <w:rPr>
          <w:rFonts w:ascii="標楷體" w:eastAsia="標楷體" w:hAnsi="標楷體" w:cs="Times New Roman" w:hint="eastAsia"/>
          <w:b/>
          <w:kern w:val="2"/>
          <w:sz w:val="40"/>
        </w:rPr>
        <w:t>就是要唱～</w:t>
      </w:r>
      <w:r w:rsidR="00D73CAC" w:rsidRPr="00D73CAC">
        <w:rPr>
          <w:rFonts w:ascii="標楷體" w:eastAsia="標楷體" w:hAnsi="標楷體" w:cs="Times New Roman" w:hint="eastAsia"/>
          <w:b/>
          <w:kern w:val="2"/>
          <w:sz w:val="40"/>
          <w:lang w:eastAsia="zh-HK"/>
        </w:rPr>
        <w:t>【</w:t>
      </w:r>
      <w:r w:rsidR="00D73CAC" w:rsidRPr="00D73CAC">
        <w:rPr>
          <w:rFonts w:ascii="標楷體" w:eastAsia="標楷體" w:hAnsi="標楷體" w:cs="Times New Roman" w:hint="eastAsia"/>
          <w:b/>
          <w:kern w:val="2"/>
          <w:sz w:val="40"/>
        </w:rPr>
        <w:t>教師合唱團新血</w:t>
      </w:r>
      <w:r w:rsidR="00D73CAC" w:rsidRPr="00D73CAC">
        <w:rPr>
          <w:rFonts w:ascii="標楷體" w:eastAsia="標楷體" w:hAnsi="標楷體" w:cs="Times New Roman" w:hint="eastAsia"/>
          <w:b/>
          <w:kern w:val="2"/>
          <w:sz w:val="40"/>
          <w:lang w:eastAsia="zh-HK"/>
        </w:rPr>
        <w:t>】</w:t>
      </w:r>
      <w:r w:rsidR="00D73CAC" w:rsidRPr="00D73CAC">
        <w:rPr>
          <w:rFonts w:ascii="標楷體" w:eastAsia="標楷體" w:hAnsi="標楷體" w:cs="Times New Roman" w:hint="eastAsia"/>
          <w:b/>
          <w:kern w:val="2"/>
          <w:sz w:val="40"/>
        </w:rPr>
        <w:t>招</w:t>
      </w:r>
      <w:r w:rsidR="00EE280F">
        <w:rPr>
          <w:rFonts w:ascii="標楷體" w:eastAsia="標楷體" w:hAnsi="標楷體" w:cs="Times New Roman" w:hint="eastAsia"/>
          <w:b/>
          <w:kern w:val="2"/>
          <w:sz w:val="40"/>
        </w:rPr>
        <w:t>收</w:t>
      </w:r>
      <w:r w:rsidR="00D73CAC" w:rsidRPr="00D73CAC">
        <w:rPr>
          <w:rFonts w:ascii="標楷體" w:eastAsia="標楷體" w:hAnsi="標楷體" w:cs="Times New Roman" w:hint="eastAsia"/>
          <w:b/>
          <w:kern w:val="2"/>
          <w:sz w:val="40"/>
        </w:rPr>
        <w:t>中！</w:t>
      </w:r>
    </w:p>
    <w:p w:rsidR="00D73CAC" w:rsidRPr="00D73CAC" w:rsidRDefault="00D73CAC" w:rsidP="00952F7C">
      <w:pPr>
        <w:widowControl w:val="0"/>
        <w:spacing w:beforeLines="100" w:afterLines="100" w:line="240" w:lineRule="auto"/>
        <w:jc w:val="center"/>
        <w:rPr>
          <w:rFonts w:ascii="標楷體" w:eastAsia="標楷體" w:hAnsi="標楷體" w:cs="Times New Roman"/>
          <w:kern w:val="2"/>
          <w:sz w:val="36"/>
          <w:bdr w:val="single" w:sz="4" w:space="0" w:color="auto"/>
        </w:rPr>
      </w:pPr>
      <w:r w:rsidRPr="00D73CAC">
        <w:rPr>
          <w:rFonts w:ascii="標楷體" w:eastAsia="標楷體" w:hAnsi="標楷體" w:cs="Times New Roman" w:hint="eastAsia"/>
          <w:kern w:val="2"/>
          <w:sz w:val="36"/>
          <w:lang w:eastAsia="zh-HK"/>
        </w:rPr>
        <w:t>花蓮縣立教師</w:t>
      </w:r>
      <w:r w:rsidRPr="00D73CAC">
        <w:rPr>
          <w:rFonts w:ascii="標楷體" w:eastAsia="標楷體" w:hAnsi="標楷體" w:cs="Times New Roman" w:hint="eastAsia"/>
          <w:kern w:val="2"/>
          <w:sz w:val="36"/>
        </w:rPr>
        <w:t xml:space="preserve">合唱團　</w:t>
      </w:r>
      <w:r w:rsidRPr="00D73CAC">
        <w:rPr>
          <w:rFonts w:ascii="標楷體" w:eastAsia="標楷體" w:hAnsi="標楷體" w:cs="Times New Roman" w:hint="eastAsia"/>
          <w:b/>
          <w:kern w:val="2"/>
          <w:sz w:val="36"/>
          <w:bdr w:val="single" w:sz="4" w:space="0" w:color="auto"/>
        </w:rPr>
        <w:t>入團甄選簡章辦法</w:t>
      </w:r>
    </w:p>
    <w:p w:rsidR="00D73CAC" w:rsidRPr="00D73CAC" w:rsidRDefault="00D73CAC" w:rsidP="00952F7C">
      <w:pPr>
        <w:widowControl w:val="0"/>
        <w:spacing w:beforeLines="200" w:after="0" w:line="240" w:lineRule="auto"/>
        <w:rPr>
          <w:rFonts w:ascii="標楷體" w:eastAsia="標楷體" w:hAnsi="標楷體" w:cs="Times New Roman"/>
          <w:kern w:val="2"/>
        </w:rPr>
      </w:pPr>
      <w:r w:rsidRPr="00D73CAC">
        <w:rPr>
          <w:rFonts w:ascii="標楷體" w:eastAsia="標楷體" w:hAnsi="標楷體" w:cs="Times New Roman" w:hint="eastAsia"/>
          <w:b/>
          <w:kern w:val="2"/>
        </w:rPr>
        <w:t>一、</w:t>
      </w:r>
      <w:r w:rsidRPr="00D73CAC">
        <w:rPr>
          <w:rFonts w:ascii="標楷體" w:eastAsia="標楷體" w:hAnsi="標楷體" w:cs="Times New Roman" w:hint="eastAsia"/>
          <w:b/>
          <w:kern w:val="2"/>
          <w:lang w:eastAsia="zh-HK"/>
        </w:rPr>
        <w:t>招收</w:t>
      </w:r>
      <w:r w:rsidRPr="00D73CAC">
        <w:rPr>
          <w:rFonts w:ascii="標楷體" w:eastAsia="標楷體" w:hAnsi="標楷體" w:cs="Times New Roman" w:hint="eastAsia"/>
          <w:b/>
          <w:kern w:val="2"/>
        </w:rPr>
        <w:t>目的</w:t>
      </w:r>
      <w:r w:rsidRPr="00D73CAC">
        <w:rPr>
          <w:rFonts w:ascii="標楷體" w:eastAsia="標楷體" w:hAnsi="標楷體" w:cs="Times New Roman" w:hint="eastAsia"/>
          <w:kern w:val="2"/>
        </w:rPr>
        <w:t>：</w:t>
      </w:r>
    </w:p>
    <w:p w:rsidR="00D73CAC" w:rsidRPr="00D73CAC" w:rsidRDefault="00D73CAC" w:rsidP="00952F7C">
      <w:pPr>
        <w:widowControl w:val="0"/>
        <w:spacing w:beforeLines="50" w:after="0" w:line="240" w:lineRule="auto"/>
        <w:ind w:leftChars="200" w:left="480"/>
        <w:rPr>
          <w:rFonts w:ascii="標楷體" w:eastAsia="標楷體" w:hAnsi="標楷體" w:cs="Times New Roman"/>
          <w:kern w:val="2"/>
        </w:rPr>
      </w:pPr>
      <w:r w:rsidRPr="00D73CAC">
        <w:rPr>
          <w:rFonts w:ascii="標楷體" w:eastAsia="標楷體" w:hAnsi="標楷體" w:cs="Times New Roman" w:hint="eastAsia"/>
          <w:kern w:val="2"/>
        </w:rPr>
        <w:t>為推廣音樂教育，提升縣內音樂水準。發揮寓教於樂，達到音樂普及化的效果。實現「生活即藝術，藝術即生活」的理想。提供音樂教師指導合唱研習以及音樂愛好者培</w:t>
      </w:r>
      <w:bookmarkStart w:id="0" w:name="_GoBack"/>
      <w:bookmarkEnd w:id="0"/>
      <w:r w:rsidRPr="00D73CAC">
        <w:rPr>
          <w:rFonts w:ascii="標楷體" w:eastAsia="標楷體" w:hAnsi="標楷體" w:cs="Times New Roman" w:hint="eastAsia"/>
          <w:kern w:val="2"/>
        </w:rPr>
        <w:t>養合唱興趣的機會。</w:t>
      </w:r>
    </w:p>
    <w:p w:rsidR="00D73CAC" w:rsidRPr="00D73CAC" w:rsidRDefault="00D73CAC" w:rsidP="00952F7C">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二、招收對象</w:t>
      </w:r>
      <w:r w:rsidRPr="00D73CAC">
        <w:rPr>
          <w:rFonts w:ascii="標楷體" w:eastAsia="標楷體" w:hAnsi="標楷體" w:cs="Times New Roman" w:hint="eastAsia"/>
          <w:kern w:val="2"/>
        </w:rPr>
        <w:t>：</w:t>
      </w:r>
    </w:p>
    <w:p w:rsidR="00D73CAC" w:rsidRPr="00D73CAC" w:rsidRDefault="00D73CAC" w:rsidP="00952F7C">
      <w:pPr>
        <w:widowControl w:val="0"/>
        <w:spacing w:beforeLines="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(一) 凡任職本縣各級學校在職教師（職員）或退休教師。</w:t>
      </w:r>
    </w:p>
    <w:p w:rsidR="00D73CAC" w:rsidRPr="00D73CAC" w:rsidRDefault="00D73CAC" w:rsidP="00D73CAC">
      <w:pPr>
        <w:widowControl w:val="0"/>
        <w:spacing w:after="0" w:line="240" w:lineRule="auto"/>
        <w:ind w:leftChars="200" w:left="720" w:hangingChars="100" w:hanging="240"/>
        <w:rPr>
          <w:rFonts w:ascii="標楷體" w:eastAsia="標楷體" w:hAnsi="標楷體" w:cs="Times New Roman"/>
          <w:kern w:val="2"/>
        </w:rPr>
      </w:pPr>
      <w:r w:rsidRPr="00D73CAC">
        <w:rPr>
          <w:rFonts w:ascii="標楷體" w:eastAsia="標楷體" w:hAnsi="標楷體" w:cs="Times New Roman" w:hint="eastAsia"/>
          <w:kern w:val="2"/>
        </w:rPr>
        <w:t>(二) 凡對合唱及音樂有興趣者，並能簡單識譜與具備音樂素養者。</w:t>
      </w:r>
    </w:p>
    <w:p w:rsidR="00D73CAC" w:rsidRPr="00D73CAC" w:rsidRDefault="00D73CAC" w:rsidP="00952F7C">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三、報名相關事宜</w:t>
      </w:r>
      <w:r w:rsidRPr="00D73CAC">
        <w:rPr>
          <w:rFonts w:ascii="標楷體" w:eastAsia="標楷體" w:hAnsi="標楷體" w:cs="Times New Roman" w:hint="eastAsia"/>
          <w:kern w:val="2"/>
        </w:rPr>
        <w:t>：</w:t>
      </w:r>
    </w:p>
    <w:p w:rsidR="00D73CAC" w:rsidRPr="00D73CAC" w:rsidRDefault="00D73CAC" w:rsidP="00952F7C">
      <w:pPr>
        <w:widowControl w:val="0"/>
        <w:spacing w:beforeLines="50" w:after="0" w:line="240" w:lineRule="auto"/>
        <w:rPr>
          <w:rFonts w:ascii="標楷體" w:eastAsia="標楷體" w:hAnsi="標楷體" w:cs="Times New Roman"/>
          <w:kern w:val="2"/>
        </w:rPr>
      </w:pPr>
      <w:r w:rsidRPr="00D73CAC">
        <w:rPr>
          <w:rFonts w:ascii="標楷體" w:eastAsia="標楷體" w:hAnsi="標楷體" w:cs="Times New Roman" w:hint="eastAsia"/>
          <w:kern w:val="2"/>
        </w:rPr>
        <w:t xml:space="preserve">　　(一) 報名方式</w:t>
      </w:r>
    </w:p>
    <w:p w:rsidR="00D73CAC" w:rsidRPr="00D73CAC" w:rsidRDefault="00D73CAC" w:rsidP="00952F7C">
      <w:pPr>
        <w:widowControl w:val="0"/>
        <w:numPr>
          <w:ilvl w:val="0"/>
          <w:numId w:val="3"/>
        </w:numPr>
        <w:snapToGrid w:val="0"/>
        <w:spacing w:beforeLines="50" w:after="0" w:line="240" w:lineRule="auto"/>
        <w:ind w:left="1418" w:hanging="284"/>
        <w:rPr>
          <w:rFonts w:ascii="標楷體" w:eastAsia="標楷體" w:hAnsi="標楷體" w:cs="Times New Roman"/>
          <w:kern w:val="2"/>
        </w:rPr>
      </w:pPr>
      <w:r w:rsidRPr="00D73CAC">
        <w:rPr>
          <w:rFonts w:ascii="標楷體" w:eastAsia="標楷體" w:hAnsi="標楷體" w:cs="Times New Roman" w:hint="eastAsia"/>
          <w:kern w:val="2"/>
        </w:rPr>
        <w:t>「</w:t>
      </w:r>
      <w:r w:rsidRPr="00D73CAC">
        <w:rPr>
          <w:rFonts w:ascii="標楷體" w:eastAsia="標楷體" w:hAnsi="標楷體" w:cs="Times New Roman" w:hint="eastAsia"/>
          <w:b/>
          <w:kern w:val="2"/>
        </w:rPr>
        <w:t>電子郵件</w:t>
      </w:r>
      <w:r w:rsidRPr="00D73CAC">
        <w:rPr>
          <w:rFonts w:ascii="標楷體" w:eastAsia="標楷體" w:hAnsi="標楷體" w:cs="Times New Roman" w:hint="eastAsia"/>
          <w:kern w:val="2"/>
        </w:rPr>
        <w:t>」報名──請寄至：</w:t>
      </w:r>
      <w:r w:rsidRPr="00D73CAC">
        <w:rPr>
          <w:rFonts w:ascii="Arial Unicode MS" w:eastAsia="Arial Unicode MS" w:hAnsi="Arial Unicode MS" w:cs="Arial Unicode MS"/>
          <w:kern w:val="2"/>
        </w:rPr>
        <w:t>ptlion.myps@gmail.com</w:t>
      </w:r>
      <w:r w:rsidRPr="00D73CAC">
        <w:rPr>
          <w:rFonts w:ascii="標楷體" w:eastAsia="標楷體" w:hAnsi="標楷體" w:cs="Times New Roman" w:hint="eastAsia"/>
          <w:kern w:val="2"/>
        </w:rPr>
        <w:t>，主旨為「</w:t>
      </w:r>
      <w:r w:rsidRPr="00D73CAC">
        <w:rPr>
          <w:rFonts w:ascii="標楷體" w:eastAsia="標楷體" w:hAnsi="標楷體" w:cs="Times New Roman" w:hint="eastAsia"/>
          <w:b/>
          <w:kern w:val="2"/>
        </w:rPr>
        <w:t>報名參加合唱團</w:t>
      </w:r>
      <w:r w:rsidRPr="00D73CAC">
        <w:rPr>
          <w:rFonts w:ascii="標楷體" w:eastAsia="標楷體" w:hAnsi="標楷體" w:cs="Times New Roman" w:hint="eastAsia"/>
          <w:kern w:val="2"/>
        </w:rPr>
        <w:t>」，並留下您的</w:t>
      </w:r>
      <w:r w:rsidR="00C93A59">
        <w:rPr>
          <w:rFonts w:ascii="標楷體" w:eastAsia="標楷體" w:hAnsi="標楷體" w:cs="Times New Roman" w:hint="eastAsia"/>
          <w:kern w:val="2"/>
        </w:rPr>
        <w:t>姓</w:t>
      </w:r>
      <w:r w:rsidRPr="00D73CAC">
        <w:rPr>
          <w:rFonts w:ascii="標楷體" w:eastAsia="標楷體" w:hAnsi="標楷體" w:cs="Times New Roman" w:hint="eastAsia"/>
          <w:kern w:val="2"/>
        </w:rPr>
        <w:t>名、服務學校與職稱。</w:t>
      </w:r>
    </w:p>
    <w:p w:rsidR="00D73CAC" w:rsidRPr="00D73CAC" w:rsidRDefault="00D73CAC" w:rsidP="00952F7C">
      <w:pPr>
        <w:widowControl w:val="0"/>
        <w:numPr>
          <w:ilvl w:val="0"/>
          <w:numId w:val="3"/>
        </w:numPr>
        <w:spacing w:beforeLines="50" w:after="0" w:line="240" w:lineRule="auto"/>
        <w:ind w:left="1418" w:hanging="284"/>
        <w:rPr>
          <w:rFonts w:ascii="標楷體" w:eastAsia="標楷體" w:hAnsi="標楷體" w:cs="Times New Roman"/>
          <w:kern w:val="2"/>
        </w:rPr>
      </w:pPr>
      <w:r w:rsidRPr="00D73CAC">
        <w:rPr>
          <w:rFonts w:ascii="標楷體" w:eastAsia="標楷體" w:hAnsi="標楷體" w:cs="Times New Roman" w:hint="eastAsia"/>
          <w:kern w:val="2"/>
        </w:rPr>
        <w:t>「</w:t>
      </w:r>
      <w:r w:rsidRPr="00D73CAC">
        <w:rPr>
          <w:rFonts w:ascii="標楷體" w:eastAsia="標楷體" w:hAnsi="標楷體" w:cs="Times New Roman" w:hint="eastAsia"/>
          <w:b/>
          <w:kern w:val="2"/>
        </w:rPr>
        <w:t>全國教師進修網</w:t>
      </w:r>
      <w:r w:rsidRPr="00D73CAC">
        <w:rPr>
          <w:rFonts w:ascii="標楷體" w:eastAsia="標楷體" w:hAnsi="標楷體" w:cs="Times New Roman" w:hint="eastAsia"/>
          <w:kern w:val="2"/>
        </w:rPr>
        <w:t>」採現場報名──</w:t>
      </w:r>
      <w:r w:rsidRPr="00D73CAC">
        <w:rPr>
          <w:rFonts w:ascii="標楷體" w:eastAsia="標楷體" w:hAnsi="標楷體" w:cs="Times New Roman" w:hint="eastAsia"/>
          <w:kern w:val="2"/>
          <w:szCs w:val="11"/>
          <w:shd w:val="clear" w:color="auto" w:fill="FFFFFF"/>
        </w:rPr>
        <w:t>研習名稱為「</w:t>
      </w:r>
      <w:r w:rsidRPr="00D73CAC">
        <w:rPr>
          <w:rFonts w:ascii="標楷體" w:eastAsia="標楷體" w:hAnsi="標楷體" w:cs="Arial"/>
          <w:kern w:val="2"/>
          <w:szCs w:val="12"/>
          <w:shd w:val="clear" w:color="auto" w:fill="FFFFFF"/>
        </w:rPr>
        <w:t>花蓮縣立教師合唱團合唱訓練</w:t>
      </w:r>
      <w:r w:rsidRPr="00D73CAC">
        <w:rPr>
          <w:rFonts w:ascii="標楷體" w:eastAsia="標楷體" w:hAnsi="標楷體" w:cs="Times New Roman" w:hint="eastAsia"/>
          <w:kern w:val="2"/>
        </w:rPr>
        <w:t>」，當天參與</w:t>
      </w:r>
      <w:r w:rsidR="00EE280F">
        <w:rPr>
          <w:rFonts w:ascii="標楷體" w:eastAsia="標楷體" w:hAnsi="標楷體" w:cs="Times New Roman" w:hint="eastAsia"/>
          <w:kern w:val="2"/>
        </w:rPr>
        <w:t>報名</w:t>
      </w:r>
      <w:r w:rsidRPr="00D73CAC">
        <w:rPr>
          <w:rFonts w:ascii="標楷體" w:eastAsia="標楷體" w:hAnsi="標楷體" w:cs="Times New Roman" w:hint="eastAsia"/>
          <w:kern w:val="2"/>
        </w:rPr>
        <w:t>研習的教師（含代理代課教師）可給予2小時的研習時數。</w:t>
      </w:r>
    </w:p>
    <w:p w:rsidR="00D73CAC" w:rsidRPr="00D73CAC" w:rsidRDefault="00D73CAC" w:rsidP="00952F7C">
      <w:pPr>
        <w:widowControl w:val="0"/>
        <w:spacing w:beforeLines="1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(二) 現場報名</w:t>
      </w:r>
    </w:p>
    <w:p w:rsidR="00D73CAC" w:rsidRPr="00D73CAC" w:rsidRDefault="00D73CAC" w:rsidP="00952F7C">
      <w:pPr>
        <w:widowControl w:val="0"/>
        <w:spacing w:beforeLines="50" w:after="0" w:line="240" w:lineRule="auto"/>
        <w:ind w:leftChars="450" w:left="1080"/>
        <w:rPr>
          <w:rFonts w:ascii="標楷體" w:eastAsia="標楷體" w:hAnsi="標楷體" w:cs="Times New Roman"/>
          <w:kern w:val="2"/>
        </w:rPr>
      </w:pPr>
      <w:r w:rsidRPr="00D73CAC">
        <w:rPr>
          <w:rFonts w:ascii="標楷體" w:eastAsia="標楷體" w:hAnsi="標楷體" w:cs="Times New Roman" w:hint="eastAsia"/>
          <w:kern w:val="2"/>
        </w:rPr>
        <w:t>即日起，每週五下午4：00~6：00可逕至</w:t>
      </w:r>
      <w:r w:rsidRPr="00C93A59">
        <w:rPr>
          <w:rFonts w:ascii="標楷體" w:eastAsia="標楷體" w:hAnsi="標楷體" w:cs="Times New Roman" w:hint="eastAsia"/>
          <w:b/>
          <w:kern w:val="2"/>
        </w:rPr>
        <w:t>花蓮市美崙天主堂</w:t>
      </w:r>
      <w:r w:rsidR="006F61FE" w:rsidRPr="006F61FE">
        <w:rPr>
          <w:rFonts w:ascii="標楷體" w:eastAsia="標楷體" w:hAnsi="標楷體" w:hint="eastAsia"/>
          <w:szCs w:val="32"/>
        </w:rPr>
        <w:t>（花蓮市中美路168號）</w:t>
      </w:r>
      <w:r w:rsidR="006F61FE" w:rsidRPr="00C93A59">
        <w:rPr>
          <w:rFonts w:ascii="標楷體" w:eastAsia="標楷體" w:hAnsi="標楷體" w:cs="Times New Roman" w:hint="eastAsia"/>
          <w:b/>
          <w:kern w:val="2"/>
        </w:rPr>
        <w:t>一樓</w:t>
      </w:r>
      <w:r w:rsidRPr="00D73CAC">
        <w:rPr>
          <w:rFonts w:ascii="標楷體" w:eastAsia="標楷體" w:hAnsi="標楷體" w:cs="Times New Roman" w:hint="eastAsia"/>
          <w:kern w:val="2"/>
        </w:rPr>
        <w:t>現場報名參加合唱團，屆時本團會有團員幫您接待與服務的。</w:t>
      </w:r>
    </w:p>
    <w:p w:rsidR="00D73CAC" w:rsidRPr="00D73CAC" w:rsidRDefault="00D73CAC" w:rsidP="00952F7C">
      <w:pPr>
        <w:widowControl w:val="0"/>
        <w:spacing w:beforeLines="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(三) 無須繳交報名費。</w:t>
      </w:r>
    </w:p>
    <w:p w:rsidR="00D73CAC" w:rsidRPr="006F61FE" w:rsidRDefault="00D73CAC" w:rsidP="00952F7C">
      <w:pPr>
        <w:widowControl w:val="0"/>
        <w:spacing w:beforeLines="50" w:after="0" w:line="240" w:lineRule="auto"/>
        <w:ind w:leftChars="200" w:left="1080" w:hangingChars="250" w:hanging="600"/>
        <w:rPr>
          <w:rFonts w:ascii="標楷體" w:eastAsia="標楷體" w:hAnsi="標楷體" w:cs="Times New Roman"/>
          <w:kern w:val="2"/>
          <w:szCs w:val="24"/>
        </w:rPr>
      </w:pPr>
      <w:r w:rsidRPr="006F61FE">
        <w:rPr>
          <w:rFonts w:ascii="標楷體" w:eastAsia="標楷體" w:hAnsi="標楷體" w:cs="Times New Roman" w:hint="eastAsia"/>
          <w:kern w:val="2"/>
          <w:szCs w:val="24"/>
        </w:rPr>
        <w:t xml:space="preserve">(四) </w:t>
      </w:r>
      <w:r w:rsidR="006F61FE" w:rsidRPr="006F61FE">
        <w:rPr>
          <w:rFonts w:ascii="標楷體" w:eastAsia="標楷體" w:hAnsi="標楷體" w:hint="eastAsia"/>
          <w:szCs w:val="24"/>
        </w:rPr>
        <w:t>寒暑假暫停練唱、受理報名。</w:t>
      </w:r>
    </w:p>
    <w:p w:rsidR="00D73CAC" w:rsidRPr="00D73CAC" w:rsidRDefault="00D73CAC" w:rsidP="00952F7C">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lastRenderedPageBreak/>
        <w:t>四、甄選時間</w:t>
      </w:r>
      <w:r w:rsidR="00C93A59">
        <w:rPr>
          <w:rFonts w:ascii="標楷體" w:eastAsia="標楷體" w:hAnsi="標楷體" w:cs="Times New Roman" w:hint="eastAsia"/>
          <w:b/>
          <w:kern w:val="2"/>
        </w:rPr>
        <w:t>、</w:t>
      </w:r>
      <w:r w:rsidRPr="00D73CAC">
        <w:rPr>
          <w:rFonts w:ascii="標楷體" w:eastAsia="標楷體" w:hAnsi="標楷體" w:cs="Times New Roman" w:hint="eastAsia"/>
          <w:b/>
          <w:kern w:val="2"/>
        </w:rPr>
        <w:t>地點</w:t>
      </w:r>
      <w:r w:rsidR="00C93A59">
        <w:rPr>
          <w:rFonts w:ascii="標楷體" w:eastAsia="標楷體" w:hAnsi="標楷體" w:cs="Times New Roman" w:hint="eastAsia"/>
          <w:b/>
          <w:kern w:val="2"/>
        </w:rPr>
        <w:t>與住址</w:t>
      </w:r>
      <w:r w:rsidRPr="00D73CAC">
        <w:rPr>
          <w:rFonts w:ascii="標楷體" w:eastAsia="標楷體" w:hAnsi="標楷體" w:cs="Times New Roman" w:hint="eastAsia"/>
          <w:kern w:val="2"/>
        </w:rPr>
        <w:t>：</w:t>
      </w:r>
    </w:p>
    <w:p w:rsidR="00D73CAC" w:rsidRPr="00D73CAC" w:rsidRDefault="00D73CAC" w:rsidP="00952F7C">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 xml:space="preserve">(一) </w:t>
      </w:r>
      <w:r w:rsidR="00C93A59">
        <w:rPr>
          <w:rFonts w:ascii="標楷體" w:eastAsia="標楷體" w:hAnsi="標楷體" w:cs="Times New Roman" w:hint="eastAsia"/>
          <w:kern w:val="2"/>
        </w:rPr>
        <w:t>每週</w:t>
      </w:r>
      <w:r w:rsidRPr="00D73CAC">
        <w:rPr>
          <w:rFonts w:ascii="標楷體" w:eastAsia="標楷體" w:hAnsi="標楷體" w:cs="Times New Roman" w:hint="eastAsia"/>
          <w:kern w:val="2"/>
        </w:rPr>
        <w:t>星期五下午4：00~6：00於花蓮市美崙天主堂一樓舉行。</w:t>
      </w:r>
    </w:p>
    <w:p w:rsidR="00D73CAC" w:rsidRPr="00D73CAC" w:rsidRDefault="00D73CAC" w:rsidP="00952F7C">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 xml:space="preserve">(二) </w:t>
      </w:r>
      <w:r w:rsidR="00C93A59">
        <w:rPr>
          <w:rFonts w:ascii="標楷體" w:eastAsia="標楷體" w:hAnsi="標楷體" w:cs="Times New Roman" w:hint="eastAsia"/>
          <w:kern w:val="2"/>
        </w:rPr>
        <w:t>花蓮市美崙</w:t>
      </w:r>
      <w:r w:rsidRPr="00D73CAC">
        <w:rPr>
          <w:rFonts w:ascii="標楷體" w:eastAsia="標楷體" w:hAnsi="標楷體" w:cs="Times New Roman" w:hint="eastAsia"/>
          <w:kern w:val="2"/>
        </w:rPr>
        <w:t>天主堂地址：970花蓮市中美路168號</w:t>
      </w:r>
    </w:p>
    <w:p w:rsidR="00D73CAC" w:rsidRPr="00D73CAC" w:rsidRDefault="00D73CAC" w:rsidP="00952F7C">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五、測驗項目</w:t>
      </w:r>
      <w:r w:rsidRPr="00D73CAC">
        <w:rPr>
          <w:rFonts w:ascii="標楷體" w:eastAsia="標楷體" w:hAnsi="標楷體" w:cs="Times New Roman" w:hint="eastAsia"/>
          <w:kern w:val="2"/>
        </w:rPr>
        <w:t xml:space="preserve">： </w:t>
      </w:r>
    </w:p>
    <w:p w:rsidR="00D73CAC" w:rsidRPr="00D73CAC" w:rsidRDefault="00D73CAC" w:rsidP="00952F7C">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(一) 考試內容</w:t>
      </w:r>
    </w:p>
    <w:p w:rsidR="00D73CAC" w:rsidRPr="00D73CAC" w:rsidRDefault="00D73CAC" w:rsidP="00D73CAC">
      <w:pPr>
        <w:widowControl w:val="0"/>
        <w:spacing w:after="0" w:line="240" w:lineRule="auto"/>
        <w:ind w:firstLineChars="450" w:firstLine="1080"/>
        <w:rPr>
          <w:rFonts w:ascii="標楷體" w:eastAsia="標楷體" w:hAnsi="標楷體" w:cs="Times New Roman"/>
          <w:kern w:val="2"/>
        </w:rPr>
      </w:pPr>
      <w:r w:rsidRPr="00D73CAC">
        <w:rPr>
          <w:rFonts w:ascii="標楷體" w:eastAsia="標楷體" w:hAnsi="標楷體" w:cs="Times New Roman" w:hint="eastAsia"/>
          <w:kern w:val="2"/>
        </w:rPr>
        <w:t>1.</w:t>
      </w:r>
      <w:r w:rsidR="00EE280F" w:rsidRPr="00D73CAC">
        <w:rPr>
          <w:rFonts w:ascii="標楷體" w:eastAsia="標楷體" w:hAnsi="標楷體" w:cs="Times New Roman" w:hint="eastAsia"/>
          <w:kern w:val="2"/>
        </w:rPr>
        <w:t>音域測試</w:t>
      </w:r>
      <w:r w:rsidRPr="00D73CAC">
        <w:rPr>
          <w:rFonts w:ascii="標楷體" w:eastAsia="標楷體" w:hAnsi="標楷體" w:cs="Times New Roman" w:hint="eastAsia"/>
          <w:kern w:val="2"/>
        </w:rPr>
        <w:t xml:space="preserve">　　2.</w:t>
      </w:r>
      <w:r w:rsidR="00EE280F" w:rsidRPr="00D73CAC">
        <w:rPr>
          <w:rFonts w:ascii="標楷體" w:eastAsia="標楷體" w:hAnsi="標楷體" w:cs="Times New Roman" w:hint="eastAsia"/>
          <w:kern w:val="2"/>
        </w:rPr>
        <w:t>面試</w:t>
      </w:r>
    </w:p>
    <w:p w:rsidR="00D73CAC" w:rsidRPr="00D73CAC" w:rsidRDefault="00D73CAC" w:rsidP="00952F7C">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(二) 由本團</w:t>
      </w:r>
      <w:r w:rsidR="00EE280F">
        <w:rPr>
          <w:rFonts w:ascii="標楷體" w:eastAsia="標楷體" w:hAnsi="標楷體" w:cs="Times New Roman" w:hint="eastAsia"/>
          <w:kern w:val="2"/>
        </w:rPr>
        <w:t>駐團</w:t>
      </w:r>
      <w:r w:rsidRPr="00D73CAC">
        <w:rPr>
          <w:rFonts w:ascii="標楷體" w:eastAsia="標楷體" w:hAnsi="標楷體" w:cs="Times New Roman" w:hint="eastAsia"/>
          <w:kern w:val="2"/>
        </w:rPr>
        <w:t>指揮教授親自擔任評審</w:t>
      </w:r>
    </w:p>
    <w:p w:rsidR="00D73CAC" w:rsidRPr="00D73CAC" w:rsidRDefault="00D73CAC" w:rsidP="00952F7C">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六、錄取方式</w:t>
      </w:r>
      <w:r w:rsidRPr="00D73CAC">
        <w:rPr>
          <w:rFonts w:ascii="標楷體" w:eastAsia="標楷體" w:hAnsi="標楷體" w:cs="Times New Roman" w:hint="eastAsia"/>
          <w:kern w:val="2"/>
        </w:rPr>
        <w:t>：</w:t>
      </w:r>
      <w:r w:rsidR="00EE280F">
        <w:rPr>
          <w:rFonts w:ascii="標楷體" w:eastAsia="標楷體" w:hAnsi="標楷體" w:cs="Times New Roman" w:hint="eastAsia"/>
          <w:kern w:val="2"/>
        </w:rPr>
        <w:t>測</w:t>
      </w:r>
      <w:r w:rsidRPr="00D73CAC">
        <w:rPr>
          <w:rFonts w:ascii="標楷體" w:eastAsia="標楷體" w:hAnsi="標楷體" w:cs="Times New Roman" w:hint="eastAsia"/>
          <w:kern w:val="2"/>
        </w:rPr>
        <w:t>試與面試通過者，為正式錄取本團團員，並敬請繳交團費1500元。</w:t>
      </w:r>
    </w:p>
    <w:p w:rsidR="00D73CAC" w:rsidRPr="00D73CAC" w:rsidRDefault="00D73CAC" w:rsidP="00952F7C">
      <w:pPr>
        <w:widowControl w:val="0"/>
        <w:spacing w:beforeLines="100" w:after="0" w:line="240" w:lineRule="auto"/>
        <w:rPr>
          <w:rFonts w:ascii="標楷體" w:eastAsia="標楷體" w:hAnsi="標楷體" w:cs="Times New Roman"/>
          <w:b/>
          <w:kern w:val="2"/>
        </w:rPr>
      </w:pPr>
      <w:r w:rsidRPr="00D73CAC">
        <w:rPr>
          <w:rFonts w:ascii="標楷體" w:eastAsia="標楷體" w:hAnsi="標楷體" w:cs="Times New Roman" w:hint="eastAsia"/>
          <w:b/>
          <w:kern w:val="2"/>
        </w:rPr>
        <w:t>七、每學期需繳交</w:t>
      </w:r>
      <w:r w:rsidRPr="00D73CAC">
        <w:rPr>
          <w:rFonts w:ascii="標楷體" w:eastAsia="標楷體" w:hAnsi="標楷體" w:cs="Times New Roman" w:hint="eastAsia"/>
          <w:b/>
          <w:kern w:val="2"/>
          <w:lang w:eastAsia="zh-HK"/>
        </w:rPr>
        <w:t>團</w:t>
      </w:r>
      <w:r w:rsidRPr="00D73CAC">
        <w:rPr>
          <w:rFonts w:ascii="標楷體" w:eastAsia="標楷體" w:hAnsi="標楷體" w:cs="Times New Roman" w:hint="eastAsia"/>
          <w:b/>
          <w:kern w:val="2"/>
        </w:rPr>
        <w:t>費新台幣1,500元</w:t>
      </w:r>
      <w:r w:rsidRPr="00D73CAC">
        <w:rPr>
          <w:rFonts w:ascii="標楷體" w:eastAsia="標楷體" w:hAnsi="標楷體" w:cs="Times New Roman" w:hint="eastAsia"/>
          <w:kern w:val="2"/>
        </w:rPr>
        <w:t>，</w:t>
      </w:r>
      <w:r w:rsidRPr="00D73CAC">
        <w:rPr>
          <w:rFonts w:ascii="標楷體" w:eastAsia="標楷體" w:hAnsi="標楷體" w:cs="Times New Roman" w:hint="eastAsia"/>
          <w:kern w:val="2"/>
          <w:lang w:eastAsia="zh-HK"/>
        </w:rPr>
        <w:t>寒假、暑假期間停練</w:t>
      </w:r>
      <w:r w:rsidRPr="00D73CAC">
        <w:rPr>
          <w:rFonts w:ascii="標楷體" w:eastAsia="標楷體" w:hAnsi="標楷體" w:cs="Times New Roman" w:hint="eastAsia"/>
          <w:kern w:val="2"/>
        </w:rPr>
        <w:t>。</w:t>
      </w:r>
    </w:p>
    <w:p w:rsidR="00D73CAC" w:rsidRPr="00D73CAC" w:rsidRDefault="00D73CAC" w:rsidP="00952F7C">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八、本團相關訊息諮詢電話</w:t>
      </w:r>
      <w:r w:rsidRPr="00D73CAC">
        <w:rPr>
          <w:rFonts w:ascii="標楷體" w:eastAsia="標楷體" w:hAnsi="標楷體" w:cs="Times New Roman" w:hint="eastAsia"/>
          <w:kern w:val="2"/>
        </w:rPr>
        <w:t>：</w:t>
      </w:r>
    </w:p>
    <w:p w:rsidR="00D73CAC" w:rsidRPr="00D73CAC" w:rsidRDefault="00D73CAC" w:rsidP="00952F7C">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(一) 聯 絡 人：吳光榮（總幹事）</w:t>
      </w:r>
    </w:p>
    <w:p w:rsidR="00D73CAC" w:rsidRPr="00D73CAC" w:rsidRDefault="00D73CAC" w:rsidP="00952F7C">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(二) 聯絡電話：(03)8324-270轉701或0921-171739</w:t>
      </w:r>
    </w:p>
    <w:p w:rsidR="00D73CAC" w:rsidRPr="00D73CAC" w:rsidRDefault="00D73CAC" w:rsidP="00D73CAC">
      <w:pPr>
        <w:widowControl w:val="0"/>
        <w:spacing w:after="0" w:line="240" w:lineRule="auto"/>
        <w:rPr>
          <w:rFonts w:ascii="標楷體" w:eastAsia="標楷體" w:hAnsi="標楷體" w:cs="Times New Roman"/>
          <w:kern w:val="2"/>
        </w:rPr>
      </w:pPr>
      <w:r w:rsidRPr="00D73CAC">
        <w:rPr>
          <w:rFonts w:ascii="標楷體" w:eastAsia="標楷體" w:hAnsi="標楷體" w:cs="Times New Roman"/>
          <w:kern w:val="2"/>
        </w:rPr>
        <w:br w:type="page"/>
      </w:r>
      <w:r w:rsidRPr="00D73CAC">
        <w:rPr>
          <w:rFonts w:ascii="標楷體" w:eastAsia="標楷體" w:hAnsi="標楷體" w:cs="Times New Roman" w:hint="eastAsia"/>
          <w:b/>
          <w:kern w:val="2"/>
        </w:rPr>
        <w:lastRenderedPageBreak/>
        <w:t>九、本團師資簡介</w:t>
      </w:r>
    </w:p>
    <w:p w:rsidR="00D73CAC" w:rsidRPr="00D73CAC" w:rsidRDefault="00D73CAC" w:rsidP="00D73CAC">
      <w:pPr>
        <w:widowControl w:val="0"/>
        <w:spacing w:after="0" w:line="240" w:lineRule="auto"/>
        <w:jc w:val="center"/>
        <w:rPr>
          <w:rFonts w:ascii="標楷體" w:eastAsia="標楷體" w:hAnsi="標楷體" w:cs="Times New Roman"/>
          <w:b/>
          <w:kern w:val="2"/>
          <w:sz w:val="32"/>
        </w:rPr>
      </w:pPr>
      <w:r w:rsidRPr="00D73CAC">
        <w:rPr>
          <w:rFonts w:ascii="標楷體" w:eastAsia="標楷體" w:hAnsi="標楷體" w:cs="Times New Roman" w:hint="eastAsia"/>
          <w:b/>
          <w:kern w:val="2"/>
          <w:sz w:val="32"/>
        </w:rPr>
        <w:t>師資簡介</w:t>
      </w:r>
    </w:p>
    <w:tbl>
      <w:tblPr>
        <w:tblW w:w="0" w:type="auto"/>
        <w:tblBorders>
          <w:top w:val="thinThickSmallGap" w:sz="24" w:space="0" w:color="595959"/>
          <w:left w:val="thinThickSmallGap" w:sz="24" w:space="0" w:color="595959"/>
          <w:bottom w:val="thickThinSmallGap" w:sz="24" w:space="0" w:color="595959"/>
          <w:right w:val="thickThinSmallGap" w:sz="24" w:space="0" w:color="595959"/>
          <w:insideH w:val="single" w:sz="6" w:space="0" w:color="595959"/>
          <w:insideV w:val="single" w:sz="6" w:space="0" w:color="595959"/>
        </w:tblBorders>
        <w:tblLook w:val="04A0"/>
      </w:tblPr>
      <w:tblGrid>
        <w:gridCol w:w="2237"/>
        <w:gridCol w:w="2238"/>
        <w:gridCol w:w="4768"/>
      </w:tblGrid>
      <w:tr w:rsidR="00D73CAC" w:rsidRPr="00D73CAC" w:rsidTr="0076384B">
        <w:tc>
          <w:tcPr>
            <w:tcW w:w="2605" w:type="dxa"/>
          </w:tcPr>
          <w:p w:rsidR="00D73CAC" w:rsidRPr="00D73CAC" w:rsidRDefault="00D73CAC" w:rsidP="00952F7C">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專業項目</w:t>
            </w:r>
          </w:p>
        </w:tc>
        <w:tc>
          <w:tcPr>
            <w:tcW w:w="2606" w:type="dxa"/>
          </w:tcPr>
          <w:p w:rsidR="00D73CAC" w:rsidRPr="00D73CAC" w:rsidRDefault="00D73CAC" w:rsidP="00952F7C">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姓</w:t>
            </w:r>
            <w:r w:rsidRPr="00D73CAC">
              <w:rPr>
                <w:rFonts w:ascii="標楷體" w:eastAsia="標楷體" w:hAnsi="標楷體" w:cs="Times New Roman" w:hint="eastAsia"/>
                <w:kern w:val="2"/>
              </w:rPr>
              <w:t xml:space="preserve">　</w:t>
            </w:r>
            <w:r w:rsidRPr="00D73CAC">
              <w:rPr>
                <w:rFonts w:ascii="標楷體" w:eastAsia="標楷體" w:hAnsi="標楷體" w:cs="Times New Roman" w:hint="eastAsia"/>
                <w:kern w:val="2"/>
                <w:lang w:eastAsia="zh-HK"/>
              </w:rPr>
              <w:t>名</w:t>
            </w:r>
          </w:p>
        </w:tc>
        <w:tc>
          <w:tcPr>
            <w:tcW w:w="5311" w:type="dxa"/>
          </w:tcPr>
          <w:p w:rsidR="00D73CAC" w:rsidRPr="00D73CAC" w:rsidRDefault="00D73CAC" w:rsidP="00952F7C">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學經歷</w:t>
            </w:r>
          </w:p>
        </w:tc>
      </w:tr>
      <w:tr w:rsidR="00D73CAC" w:rsidRPr="00D73CAC" w:rsidTr="0076384B">
        <w:tc>
          <w:tcPr>
            <w:tcW w:w="2605" w:type="dxa"/>
          </w:tcPr>
          <w:p w:rsidR="00D73CAC" w:rsidRPr="00D73CAC" w:rsidRDefault="00D73CAC" w:rsidP="00952F7C">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指導及指揮</w:t>
            </w:r>
          </w:p>
        </w:tc>
        <w:tc>
          <w:tcPr>
            <w:tcW w:w="2606" w:type="dxa"/>
          </w:tcPr>
          <w:p w:rsidR="00D73CAC" w:rsidRPr="00D73CAC" w:rsidRDefault="00D73CAC" w:rsidP="00952F7C">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彭翠萍</w:t>
            </w:r>
          </w:p>
        </w:tc>
        <w:tc>
          <w:tcPr>
            <w:tcW w:w="5311" w:type="dxa"/>
          </w:tcPr>
          <w:p w:rsidR="00D73CAC" w:rsidRPr="00D73CAC" w:rsidRDefault="00D73CAC" w:rsidP="00952F7C">
            <w:pPr>
              <w:widowControl w:val="0"/>
              <w:numPr>
                <w:ilvl w:val="0"/>
                <w:numId w:val="2"/>
              </w:numPr>
              <w:spacing w:beforeLines="50" w:after="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美國音樂學院音樂藝術博士，主修合唱指揮。</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台師大音樂研究所指揮碩士。</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1991年起任教於國立花蓮師範學院（現為國立東華大學）音樂教育系，1999年赴美進修合唱指揮博士學位，副修鋼琴伴奏及聲樂演唱。現為國立東華大學音樂學系專任副教授，教授指揮法、合唱、合唱作品研究、鋼琴等課程。</w:t>
            </w:r>
          </w:p>
          <w:p w:rsidR="00D73CAC" w:rsidRPr="00D73CAC" w:rsidRDefault="00D73CAC" w:rsidP="00952F7C">
            <w:pPr>
              <w:widowControl w:val="0"/>
              <w:numPr>
                <w:ilvl w:val="0"/>
                <w:numId w:val="2"/>
              </w:numPr>
              <w:spacing w:afterLines="5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此外也擔任花蓮縣</w:t>
            </w:r>
            <w:r w:rsidRPr="00D73CAC">
              <w:rPr>
                <w:rFonts w:ascii="標楷體" w:eastAsia="標楷體" w:hAnsi="標楷體" w:cs="Times New Roman" w:hint="eastAsia"/>
                <w:kern w:val="2"/>
                <w:lang w:eastAsia="zh-HK"/>
              </w:rPr>
              <w:t>立</w:t>
            </w:r>
            <w:r w:rsidRPr="00D73CAC">
              <w:rPr>
                <w:rFonts w:ascii="標楷體" w:eastAsia="標楷體" w:hAnsi="標楷體" w:cs="Times New Roman" w:hint="eastAsia"/>
                <w:kern w:val="2"/>
              </w:rPr>
              <w:t>教師合唱團、花蓮天主教合唱團、國立東華大學音樂學系合唱團及東華華聲教職合唱團指導老師兼指揮。</w:t>
            </w:r>
          </w:p>
        </w:tc>
      </w:tr>
      <w:tr w:rsidR="00D73CAC" w:rsidRPr="00D73CAC" w:rsidTr="0076384B">
        <w:tc>
          <w:tcPr>
            <w:tcW w:w="2605" w:type="dxa"/>
          </w:tcPr>
          <w:p w:rsidR="00D73CAC" w:rsidRPr="00D73CAC" w:rsidRDefault="00D73CAC" w:rsidP="00952F7C">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鋼琴伴奏</w:t>
            </w:r>
          </w:p>
        </w:tc>
        <w:tc>
          <w:tcPr>
            <w:tcW w:w="2606" w:type="dxa"/>
          </w:tcPr>
          <w:p w:rsidR="00D73CAC" w:rsidRPr="00D73CAC" w:rsidRDefault="00D73CAC" w:rsidP="00952F7C">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方家儀</w:t>
            </w:r>
          </w:p>
        </w:tc>
        <w:tc>
          <w:tcPr>
            <w:tcW w:w="5311" w:type="dxa"/>
          </w:tcPr>
          <w:p w:rsidR="00D73CAC" w:rsidRPr="00D73CAC" w:rsidRDefault="00D73CAC" w:rsidP="00952F7C">
            <w:pPr>
              <w:widowControl w:val="0"/>
              <w:numPr>
                <w:ilvl w:val="0"/>
                <w:numId w:val="2"/>
              </w:numPr>
              <w:spacing w:beforeLines="50" w:after="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花蓮人，美國紐約哥倫比亞大學音樂碩士，師事Loru Custodero,Harold Abeles等師。畢業於國立台北教育大學音樂教育系、花蓮女中等。</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主修鋼琴，師事劉瓊淑、蘇恭秀、黃正萬、孫瑞蓮等教授。曾獲76年台灣區音樂比賽少年組優勝，就學期間於國內外均積極參與比賽榮獲優異成績。兒童時期便擔任謝元富教授帶領的花蓮兒童合唱團伴奏，之後也陸續擔任許多聲樂老師伴奏。</w:t>
            </w:r>
          </w:p>
          <w:p w:rsidR="00D73CAC" w:rsidRPr="00D73CAC" w:rsidRDefault="00D73CAC" w:rsidP="00952F7C">
            <w:pPr>
              <w:widowControl w:val="0"/>
              <w:numPr>
                <w:ilvl w:val="0"/>
                <w:numId w:val="2"/>
              </w:numPr>
              <w:spacing w:afterLines="5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目前任教於玉山神學院兼任音樂講師，中華國小專任音樂教師，同時也是花蓮縣立教師合唱團專任伴奏。</w:t>
            </w:r>
          </w:p>
        </w:tc>
      </w:tr>
    </w:tbl>
    <w:p w:rsidR="00CF6827" w:rsidRPr="00D73CAC" w:rsidRDefault="00CF6827" w:rsidP="00D73CAC">
      <w:pPr>
        <w:rPr>
          <w:rFonts w:asciiTheme="minorEastAsia" w:hAnsiTheme="minorEastAsia"/>
        </w:rPr>
      </w:pPr>
    </w:p>
    <w:sectPr w:rsidR="00CF6827" w:rsidRPr="00D73CAC" w:rsidSect="00D73CAC">
      <w:pgSz w:w="11907" w:h="16839" w:code="9"/>
      <w:pgMar w:top="1418" w:right="144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3E3" w:rsidRDefault="009173E3" w:rsidP="00F025C2">
      <w:pPr>
        <w:spacing w:after="0" w:line="240" w:lineRule="auto"/>
      </w:pPr>
      <w:r>
        <w:separator/>
      </w:r>
    </w:p>
  </w:endnote>
  <w:endnote w:type="continuationSeparator" w:id="1">
    <w:p w:rsidR="009173E3" w:rsidRDefault="009173E3" w:rsidP="00F0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3E3" w:rsidRDefault="009173E3" w:rsidP="00F025C2">
      <w:pPr>
        <w:spacing w:after="0" w:line="240" w:lineRule="auto"/>
      </w:pPr>
      <w:r>
        <w:separator/>
      </w:r>
    </w:p>
  </w:footnote>
  <w:footnote w:type="continuationSeparator" w:id="1">
    <w:p w:rsidR="009173E3" w:rsidRDefault="009173E3" w:rsidP="00F02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50FB"/>
    <w:multiLevelType w:val="hybridMultilevel"/>
    <w:tmpl w:val="99D0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E0D0E"/>
    <w:multiLevelType w:val="hybridMultilevel"/>
    <w:tmpl w:val="DACC7930"/>
    <w:lvl w:ilvl="0" w:tplc="1310B7E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765C0861"/>
    <w:multiLevelType w:val="hybridMultilevel"/>
    <w:tmpl w:val="62E0C3A2"/>
    <w:lvl w:ilvl="0" w:tplc="AB321F0A">
      <w:start w:val="9"/>
      <w:numFmt w:val="bullet"/>
      <w:lvlText w:val="★"/>
      <w:lvlJc w:val="left"/>
      <w:pPr>
        <w:ind w:left="480" w:hanging="480"/>
      </w:pPr>
      <w:rPr>
        <w:rFonts w:ascii="新細明體" w:eastAsia="新細明體" w:hAnsi="新細明體" w:cs="Times New Roman" w:hint="eastAsia"/>
        <w:color w:val="CC336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stylePaneFormatFilter w:val="1021"/>
  <w:defaultTabStop w:val="720"/>
  <w:drawingGridHorizontalSpacing w:val="110"/>
  <w:displayHorizontalDrawingGridEvery w:val="2"/>
  <w:characterSpacingControl w:val="doNotCompress"/>
  <w:hdrShapeDefaults>
    <o:shapedefaults v:ext="edit" spidmax="11266">
      <o:colormru v:ext="edit" colors="#e3e9d8,#fde69d,#fff3d2,#acdd58"/>
    </o:shapedefaults>
  </w:hdrShapeDefaults>
  <w:footnotePr>
    <w:footnote w:id="0"/>
    <w:footnote w:id="1"/>
  </w:footnotePr>
  <w:endnotePr>
    <w:endnote w:id="0"/>
    <w:endnote w:id="1"/>
  </w:endnotePr>
  <w:compat>
    <w:useFELayout/>
  </w:compat>
  <w:rsids>
    <w:rsidRoot w:val="00CB03A3"/>
    <w:rsid w:val="00072648"/>
    <w:rsid w:val="00084EBE"/>
    <w:rsid w:val="001356CB"/>
    <w:rsid w:val="0016267E"/>
    <w:rsid w:val="002242F2"/>
    <w:rsid w:val="00267C66"/>
    <w:rsid w:val="00285746"/>
    <w:rsid w:val="003C3163"/>
    <w:rsid w:val="004A4128"/>
    <w:rsid w:val="004C028F"/>
    <w:rsid w:val="004E3899"/>
    <w:rsid w:val="00560267"/>
    <w:rsid w:val="005F1012"/>
    <w:rsid w:val="00654603"/>
    <w:rsid w:val="006B07A2"/>
    <w:rsid w:val="006F61FE"/>
    <w:rsid w:val="0072730F"/>
    <w:rsid w:val="007F5BD8"/>
    <w:rsid w:val="009173E3"/>
    <w:rsid w:val="00952F7C"/>
    <w:rsid w:val="009765CF"/>
    <w:rsid w:val="009C36B1"/>
    <w:rsid w:val="00A01466"/>
    <w:rsid w:val="00AC4E69"/>
    <w:rsid w:val="00B13589"/>
    <w:rsid w:val="00B55986"/>
    <w:rsid w:val="00B60F8A"/>
    <w:rsid w:val="00B616EC"/>
    <w:rsid w:val="00C93A59"/>
    <w:rsid w:val="00CB03A3"/>
    <w:rsid w:val="00CF6827"/>
    <w:rsid w:val="00D73CAC"/>
    <w:rsid w:val="00EC1747"/>
    <w:rsid w:val="00EE280F"/>
    <w:rsid w:val="00F025C2"/>
    <w:rsid w:val="00F52F9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e3e9d8,#fde69d,#fff3d2,#acdd58"/>
    </o:shapedefaults>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28"/>
    <w:rPr>
      <w:sz w:val="24"/>
    </w:rPr>
  </w:style>
  <w:style w:type="paragraph" w:styleId="1">
    <w:name w:val="heading 1"/>
    <w:basedOn w:val="a"/>
    <w:next w:val="a"/>
    <w:link w:val="10"/>
    <w:uiPriority w:val="9"/>
    <w:qFormat/>
    <w:rsid w:val="004E3899"/>
    <w:pPr>
      <w:spacing w:after="0" w:line="240" w:lineRule="auto"/>
      <w:jc w:val="center"/>
      <w:outlineLvl w:val="0"/>
    </w:pPr>
    <w:rPr>
      <w:rFonts w:asciiTheme="majorHAnsi" w:hAnsiTheme="majorHAnsi"/>
      <w:b/>
      <w:color w:val="FFFFFF" w:themeColor="background1"/>
      <w:sz w:val="44"/>
      <w:szCs w:val="44"/>
    </w:rPr>
  </w:style>
  <w:style w:type="paragraph" w:styleId="2">
    <w:name w:val="heading 2"/>
    <w:basedOn w:val="a0"/>
    <w:next w:val="a"/>
    <w:link w:val="20"/>
    <w:uiPriority w:val="9"/>
    <w:unhideWhenUsed/>
    <w:qFormat/>
    <w:rsid w:val="004E3899"/>
    <w:pPr>
      <w:outlineLvl w:val="1"/>
    </w:pPr>
    <w:rPr>
      <w:rFonts w:asciiTheme="majorHAnsi" w:hAnsiTheme="majorHAnsi"/>
      <w:sz w:val="36"/>
      <w:szCs w:val="36"/>
    </w:rPr>
  </w:style>
  <w:style w:type="paragraph" w:styleId="3">
    <w:name w:val="heading 3"/>
    <w:basedOn w:val="a"/>
    <w:next w:val="a"/>
    <w:link w:val="30"/>
    <w:uiPriority w:val="9"/>
    <w:semiHidden/>
    <w:unhideWhenUsed/>
    <w:qFormat/>
    <w:rsid w:val="00F025C2"/>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E3899"/>
    <w:pPr>
      <w:spacing w:after="0" w:line="240" w:lineRule="auto"/>
    </w:pPr>
    <w:rPr>
      <w:rFonts w:ascii="Tahoma" w:hAnsi="Tahoma" w:cs="Tahoma"/>
      <w:sz w:val="16"/>
      <w:szCs w:val="16"/>
    </w:rPr>
  </w:style>
  <w:style w:type="character" w:customStyle="1" w:styleId="a5">
    <w:name w:val="註解方塊文字 字元"/>
    <w:basedOn w:val="a1"/>
    <w:link w:val="a4"/>
    <w:uiPriority w:val="99"/>
    <w:semiHidden/>
    <w:rsid w:val="004E3899"/>
    <w:rPr>
      <w:rFonts w:ascii="Tahoma" w:hAnsi="Tahoma" w:cs="Tahoma"/>
      <w:sz w:val="16"/>
      <w:szCs w:val="16"/>
    </w:rPr>
  </w:style>
  <w:style w:type="character" w:customStyle="1" w:styleId="10">
    <w:name w:val="標題 1 字元"/>
    <w:basedOn w:val="a1"/>
    <w:link w:val="1"/>
    <w:uiPriority w:val="9"/>
    <w:rsid w:val="004E3899"/>
    <w:rPr>
      <w:rFonts w:asciiTheme="majorHAnsi" w:hAnsiTheme="majorHAnsi"/>
      <w:b/>
      <w:color w:val="FFFFFF" w:themeColor="background1"/>
      <w:sz w:val="44"/>
      <w:szCs w:val="44"/>
    </w:rPr>
  </w:style>
  <w:style w:type="paragraph" w:customStyle="1" w:styleId="a0">
    <w:name w:val="資訊"/>
    <w:basedOn w:val="a"/>
    <w:qFormat/>
    <w:rsid w:val="004E3899"/>
    <w:pPr>
      <w:spacing w:after="0" w:line="240" w:lineRule="auto"/>
      <w:jc w:val="center"/>
    </w:pPr>
    <w:rPr>
      <w:color w:val="FFFFFF" w:themeColor="background1"/>
    </w:rPr>
  </w:style>
  <w:style w:type="character" w:customStyle="1" w:styleId="20">
    <w:name w:val="標題 2 字元"/>
    <w:basedOn w:val="a1"/>
    <w:link w:val="2"/>
    <w:uiPriority w:val="9"/>
    <w:rsid w:val="004E3899"/>
    <w:rPr>
      <w:rFonts w:asciiTheme="majorHAnsi" w:hAnsiTheme="majorHAnsi"/>
      <w:color w:val="FFFFFF" w:themeColor="background1"/>
      <w:sz w:val="36"/>
      <w:szCs w:val="36"/>
    </w:rPr>
  </w:style>
  <w:style w:type="paragraph" w:customStyle="1" w:styleId="a6">
    <w:name w:val="簡介"/>
    <w:basedOn w:val="a"/>
    <w:qFormat/>
    <w:rsid w:val="004E3899"/>
    <w:pPr>
      <w:spacing w:after="0" w:line="240" w:lineRule="auto"/>
    </w:pPr>
    <w:rPr>
      <w:color w:val="808080" w:themeColor="background1" w:themeShade="80"/>
      <w:sz w:val="18"/>
      <w:szCs w:val="18"/>
    </w:rPr>
  </w:style>
  <w:style w:type="paragraph" w:styleId="a7">
    <w:name w:val="header"/>
    <w:basedOn w:val="a"/>
    <w:link w:val="a8"/>
    <w:uiPriority w:val="99"/>
    <w:unhideWhenUsed/>
    <w:rsid w:val="00F025C2"/>
    <w:pPr>
      <w:tabs>
        <w:tab w:val="center" w:pos="4153"/>
        <w:tab w:val="right" w:pos="8306"/>
      </w:tabs>
      <w:snapToGrid w:val="0"/>
    </w:pPr>
    <w:rPr>
      <w:sz w:val="20"/>
      <w:szCs w:val="20"/>
    </w:rPr>
  </w:style>
  <w:style w:type="character" w:customStyle="1" w:styleId="a8">
    <w:name w:val="頁首 字元"/>
    <w:basedOn w:val="a1"/>
    <w:link w:val="a7"/>
    <w:uiPriority w:val="99"/>
    <w:rsid w:val="00F025C2"/>
    <w:rPr>
      <w:sz w:val="20"/>
      <w:szCs w:val="20"/>
    </w:rPr>
  </w:style>
  <w:style w:type="paragraph" w:styleId="a9">
    <w:name w:val="footer"/>
    <w:basedOn w:val="a"/>
    <w:link w:val="aa"/>
    <w:uiPriority w:val="99"/>
    <w:unhideWhenUsed/>
    <w:rsid w:val="00F025C2"/>
    <w:pPr>
      <w:tabs>
        <w:tab w:val="center" w:pos="4153"/>
        <w:tab w:val="right" w:pos="8306"/>
      </w:tabs>
      <w:snapToGrid w:val="0"/>
    </w:pPr>
    <w:rPr>
      <w:sz w:val="20"/>
      <w:szCs w:val="20"/>
    </w:rPr>
  </w:style>
  <w:style w:type="character" w:customStyle="1" w:styleId="aa">
    <w:name w:val="頁尾 字元"/>
    <w:basedOn w:val="a1"/>
    <w:link w:val="a9"/>
    <w:uiPriority w:val="99"/>
    <w:rsid w:val="00F025C2"/>
    <w:rPr>
      <w:sz w:val="20"/>
      <w:szCs w:val="20"/>
    </w:rPr>
  </w:style>
  <w:style w:type="character" w:customStyle="1" w:styleId="30">
    <w:name w:val="標題 3 字元"/>
    <w:basedOn w:val="a1"/>
    <w:link w:val="3"/>
    <w:uiPriority w:val="9"/>
    <w:semiHidden/>
    <w:rsid w:val="00F025C2"/>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28"/>
    <w:rPr>
      <w:sz w:val="24"/>
    </w:rPr>
  </w:style>
  <w:style w:type="paragraph" w:styleId="1">
    <w:name w:val="heading 1"/>
    <w:basedOn w:val="a"/>
    <w:next w:val="a"/>
    <w:link w:val="10"/>
    <w:uiPriority w:val="9"/>
    <w:qFormat/>
    <w:rsid w:val="004E3899"/>
    <w:pPr>
      <w:spacing w:after="0" w:line="240" w:lineRule="auto"/>
      <w:jc w:val="center"/>
      <w:outlineLvl w:val="0"/>
    </w:pPr>
    <w:rPr>
      <w:rFonts w:asciiTheme="majorHAnsi" w:hAnsiTheme="majorHAnsi"/>
      <w:b/>
      <w:color w:val="FFFFFF" w:themeColor="background1"/>
      <w:sz w:val="44"/>
      <w:szCs w:val="44"/>
    </w:rPr>
  </w:style>
  <w:style w:type="paragraph" w:styleId="2">
    <w:name w:val="heading 2"/>
    <w:basedOn w:val="a0"/>
    <w:next w:val="a"/>
    <w:link w:val="20"/>
    <w:uiPriority w:val="9"/>
    <w:unhideWhenUsed/>
    <w:qFormat/>
    <w:rsid w:val="004E3899"/>
    <w:pPr>
      <w:outlineLvl w:val="1"/>
    </w:pPr>
    <w:rPr>
      <w:rFonts w:asciiTheme="majorHAnsi" w:hAnsiTheme="majorHAnsi"/>
      <w:sz w:val="36"/>
      <w:szCs w:val="36"/>
    </w:rPr>
  </w:style>
  <w:style w:type="paragraph" w:styleId="3">
    <w:name w:val="heading 3"/>
    <w:basedOn w:val="a"/>
    <w:next w:val="a"/>
    <w:link w:val="30"/>
    <w:uiPriority w:val="9"/>
    <w:semiHidden/>
    <w:unhideWhenUsed/>
    <w:qFormat/>
    <w:rsid w:val="00F025C2"/>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E3899"/>
    <w:pPr>
      <w:spacing w:after="0" w:line="240" w:lineRule="auto"/>
    </w:pPr>
    <w:rPr>
      <w:rFonts w:ascii="Tahoma" w:hAnsi="Tahoma" w:cs="Tahoma"/>
      <w:sz w:val="16"/>
      <w:szCs w:val="16"/>
    </w:rPr>
  </w:style>
  <w:style w:type="character" w:customStyle="1" w:styleId="a5">
    <w:name w:val="註解方塊文字 字元"/>
    <w:basedOn w:val="a1"/>
    <w:link w:val="a4"/>
    <w:uiPriority w:val="99"/>
    <w:semiHidden/>
    <w:rsid w:val="004E3899"/>
    <w:rPr>
      <w:rFonts w:ascii="Tahoma" w:hAnsi="Tahoma" w:cs="Tahoma"/>
      <w:sz w:val="16"/>
      <w:szCs w:val="16"/>
    </w:rPr>
  </w:style>
  <w:style w:type="character" w:customStyle="1" w:styleId="10">
    <w:name w:val="標題 1 字元"/>
    <w:basedOn w:val="a1"/>
    <w:link w:val="1"/>
    <w:uiPriority w:val="9"/>
    <w:rsid w:val="004E3899"/>
    <w:rPr>
      <w:rFonts w:asciiTheme="majorHAnsi" w:hAnsiTheme="majorHAnsi"/>
      <w:b/>
      <w:color w:val="FFFFFF" w:themeColor="background1"/>
      <w:sz w:val="44"/>
      <w:szCs w:val="44"/>
    </w:rPr>
  </w:style>
  <w:style w:type="paragraph" w:customStyle="1" w:styleId="a0">
    <w:name w:val="資訊"/>
    <w:basedOn w:val="a"/>
    <w:qFormat/>
    <w:rsid w:val="004E3899"/>
    <w:pPr>
      <w:spacing w:after="0" w:line="240" w:lineRule="auto"/>
      <w:jc w:val="center"/>
    </w:pPr>
    <w:rPr>
      <w:color w:val="FFFFFF" w:themeColor="background1"/>
    </w:rPr>
  </w:style>
  <w:style w:type="character" w:customStyle="1" w:styleId="20">
    <w:name w:val="標題 2 字元"/>
    <w:basedOn w:val="a1"/>
    <w:link w:val="2"/>
    <w:uiPriority w:val="9"/>
    <w:rsid w:val="004E3899"/>
    <w:rPr>
      <w:rFonts w:asciiTheme="majorHAnsi" w:hAnsiTheme="majorHAnsi"/>
      <w:color w:val="FFFFFF" w:themeColor="background1"/>
      <w:sz w:val="36"/>
      <w:szCs w:val="36"/>
    </w:rPr>
  </w:style>
  <w:style w:type="paragraph" w:customStyle="1" w:styleId="a6">
    <w:name w:val="簡介"/>
    <w:basedOn w:val="a"/>
    <w:qFormat/>
    <w:rsid w:val="004E3899"/>
    <w:pPr>
      <w:spacing w:after="0" w:line="240" w:lineRule="auto"/>
    </w:pPr>
    <w:rPr>
      <w:color w:val="808080" w:themeColor="background1" w:themeShade="80"/>
      <w:sz w:val="18"/>
      <w:szCs w:val="18"/>
    </w:rPr>
  </w:style>
  <w:style w:type="paragraph" w:styleId="a7">
    <w:name w:val="header"/>
    <w:basedOn w:val="a"/>
    <w:link w:val="a8"/>
    <w:uiPriority w:val="99"/>
    <w:unhideWhenUsed/>
    <w:rsid w:val="00F025C2"/>
    <w:pPr>
      <w:tabs>
        <w:tab w:val="center" w:pos="4153"/>
        <w:tab w:val="right" w:pos="8306"/>
      </w:tabs>
      <w:snapToGrid w:val="0"/>
    </w:pPr>
    <w:rPr>
      <w:sz w:val="20"/>
      <w:szCs w:val="20"/>
    </w:rPr>
  </w:style>
  <w:style w:type="character" w:customStyle="1" w:styleId="a8">
    <w:name w:val="頁首 字元"/>
    <w:basedOn w:val="a1"/>
    <w:link w:val="a7"/>
    <w:uiPriority w:val="99"/>
    <w:rsid w:val="00F025C2"/>
    <w:rPr>
      <w:sz w:val="20"/>
      <w:szCs w:val="20"/>
    </w:rPr>
  </w:style>
  <w:style w:type="paragraph" w:styleId="a9">
    <w:name w:val="footer"/>
    <w:basedOn w:val="a"/>
    <w:link w:val="aa"/>
    <w:uiPriority w:val="99"/>
    <w:unhideWhenUsed/>
    <w:rsid w:val="00F025C2"/>
    <w:pPr>
      <w:tabs>
        <w:tab w:val="center" w:pos="4153"/>
        <w:tab w:val="right" w:pos="8306"/>
      </w:tabs>
      <w:snapToGrid w:val="0"/>
    </w:pPr>
    <w:rPr>
      <w:sz w:val="20"/>
      <w:szCs w:val="20"/>
    </w:rPr>
  </w:style>
  <w:style w:type="character" w:customStyle="1" w:styleId="aa">
    <w:name w:val="頁尾 字元"/>
    <w:basedOn w:val="a1"/>
    <w:link w:val="a9"/>
    <w:uiPriority w:val="99"/>
    <w:rsid w:val="00F025C2"/>
    <w:rPr>
      <w:sz w:val="20"/>
      <w:szCs w:val="20"/>
    </w:rPr>
  </w:style>
  <w:style w:type="character" w:customStyle="1" w:styleId="30">
    <w:name w:val="標題 3 字元"/>
    <w:basedOn w:val="a1"/>
    <w:link w:val="3"/>
    <w:uiPriority w:val="9"/>
    <w:semiHidden/>
    <w:rsid w:val="00F025C2"/>
    <w:rPr>
      <w:rFonts w:asciiTheme="majorHAnsi" w:eastAsiaTheme="majorEastAsia" w:hAnsiTheme="majorHAnsi" w:cstheme="majorBidi"/>
      <w:b/>
      <w:bCs/>
      <w:sz w:val="36"/>
      <w:szCs w:val="3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PhotoCard1.dotx"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AF159D-AB3B-4701-BB87-90F3215EA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PhotoCard1</Template>
  <TotalTime>0</TotalTime>
  <Pages>4</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birth announcement cards (flowers design)</dc:title>
  <dc:creator>user1</dc:creator>
  <cp:lastModifiedBy>czps</cp:lastModifiedBy>
  <cp:revision>2</cp:revision>
  <cp:lastPrinted>2008-07-11T21:36:00Z</cp:lastPrinted>
  <dcterms:created xsi:type="dcterms:W3CDTF">2018-05-21T09:12:00Z</dcterms:created>
  <dcterms:modified xsi:type="dcterms:W3CDTF">2018-05-21T09:12:00Z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TC102643429990</vt:lpwstr>
  </property>
</Properties>
</file>